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6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31"/>
        <w:gridCol w:w="1823"/>
        <w:gridCol w:w="183"/>
        <w:gridCol w:w="214"/>
        <w:gridCol w:w="1203"/>
        <w:gridCol w:w="567"/>
        <w:gridCol w:w="142"/>
        <w:gridCol w:w="1134"/>
        <w:gridCol w:w="849"/>
        <w:gridCol w:w="90"/>
        <w:gridCol w:w="656"/>
        <w:gridCol w:w="708"/>
        <w:gridCol w:w="668"/>
        <w:gridCol w:w="724"/>
        <w:gridCol w:w="8"/>
      </w:tblGrid>
      <w:tr w:rsidR="000572A5" w:rsidRPr="000572A5" w:rsidTr="00D7212B">
        <w:trPr>
          <w:gridAfter w:val="1"/>
          <w:wAfter w:w="8" w:type="dxa"/>
          <w:trHeight w:val="407"/>
          <w:jc w:val="center"/>
        </w:trPr>
        <w:tc>
          <w:tcPr>
            <w:tcW w:w="10208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B93752" w:rsidRDefault="000572A5" w:rsidP="003F026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SOLICITUD DE </w:t>
            </w:r>
            <w:r w:rsidR="003F0266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CERTIFICACIÓN DE CUMPLIMIENTO DE </w:t>
            </w:r>
          </w:p>
          <w:p w:rsidR="00B93752" w:rsidRDefault="003F0266" w:rsidP="003F026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BUENAS PRÁCTICAS DE DISTRIBUCIÓN</w:t>
            </w:r>
            <w:r w:rsidR="001F335E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DE MEDICAMENTOS</w:t>
            </w:r>
            <w:r w:rsidR="00E4446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. </w:t>
            </w:r>
          </w:p>
          <w:p w:rsidR="000572A5" w:rsidRPr="00E44465" w:rsidRDefault="000572A5" w:rsidP="003F026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Procedimiento nº</w:t>
            </w:r>
            <w:r w:rsidR="008F43C4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2</w:t>
            </w:r>
            <w:r w:rsidR="00C42A0E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5</w:t>
            </w:r>
            <w:r w:rsidR="003F0266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71</w:t>
            </w:r>
          </w:p>
        </w:tc>
      </w:tr>
      <w:tr w:rsidR="000572A5" w:rsidRPr="00662105" w:rsidTr="00D7212B">
        <w:trPr>
          <w:gridAfter w:val="1"/>
          <w:wAfter w:w="8" w:type="dxa"/>
          <w:trHeight w:val="122"/>
          <w:jc w:val="center"/>
        </w:trPr>
        <w:tc>
          <w:tcPr>
            <w:tcW w:w="10208" w:type="dxa"/>
            <w:gridSpan w:val="15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44465" w:rsidRDefault="00E44465"/>
          <w:tbl>
            <w:tblPr>
              <w:tblW w:w="11154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54"/>
            </w:tblGrid>
            <w:tr w:rsidR="00AF3ACF" w:rsidRPr="00662105" w:rsidTr="00EF06CC">
              <w:trPr>
                <w:trHeight w:val="380"/>
              </w:trPr>
              <w:tc>
                <w:tcPr>
                  <w:tcW w:w="11154" w:type="dxa"/>
                  <w:shd w:val="clear" w:color="auto" w:fill="EDEDED"/>
                </w:tcPr>
                <w:p w:rsidR="00AF3ACF" w:rsidRPr="00501539" w:rsidRDefault="00AF3ACF" w:rsidP="00AF3ACF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501539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SOLICITANTE:</w:t>
                  </w:r>
                </w:p>
              </w:tc>
            </w:tr>
          </w:tbl>
          <w:p w:rsidR="000572A5" w:rsidRPr="00662105" w:rsidRDefault="000572A5" w:rsidP="006621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C262F7" w:rsidRPr="00E60B0A" w:rsidTr="00B93752">
        <w:trPr>
          <w:gridAfter w:val="1"/>
          <w:wAfter w:w="8" w:type="dxa"/>
          <w:trHeight w:val="600"/>
          <w:jc w:val="center"/>
        </w:trPr>
        <w:tc>
          <w:tcPr>
            <w:tcW w:w="3253" w:type="dxa"/>
            <w:gridSpan w:val="4"/>
            <w:shd w:val="clear" w:color="auto" w:fill="auto"/>
          </w:tcPr>
          <w:p w:rsidR="00C262F7" w:rsidRPr="00E60B0A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p w:rsidR="00C262F7" w:rsidRPr="00E60B0A" w:rsidRDefault="001E1D40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10.25pt;height:18pt" o:ole="">
                  <v:imagedata r:id="rId8" o:title=""/>
                </v:shape>
                <w:control r:id="rId9" w:name="TextBox122" w:shapeid="_x0000_i1099"/>
              </w:object>
            </w:r>
          </w:p>
        </w:tc>
        <w:tc>
          <w:tcPr>
            <w:tcW w:w="6955" w:type="dxa"/>
            <w:gridSpan w:val="11"/>
            <w:shd w:val="clear" w:color="auto" w:fill="auto"/>
          </w:tcPr>
          <w:p w:rsidR="00C262F7" w:rsidRPr="00E60B0A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bookmarkStart w:id="0" w:name="_GoBack"/>
          <w:p w:rsidR="00C262F7" w:rsidRPr="000572A5" w:rsidRDefault="001E1D40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247" type="#_x0000_t75" style="width:372pt;height:18pt" o:ole="">
                  <v:imagedata r:id="rId10" o:title=""/>
                </v:shape>
                <w:control r:id="rId11" w:name="TextBox123" w:shapeid="_x0000_i1247"/>
              </w:object>
            </w:r>
            <w:bookmarkEnd w:id="0"/>
          </w:p>
        </w:tc>
      </w:tr>
      <w:tr w:rsidR="00C262F7" w:rsidRPr="000572A5" w:rsidTr="00D7212B">
        <w:trPr>
          <w:gridAfter w:val="1"/>
          <w:wAfter w:w="8" w:type="dxa"/>
          <w:trHeight w:val="380"/>
          <w:jc w:val="center"/>
        </w:trPr>
        <w:tc>
          <w:tcPr>
            <w:tcW w:w="10208" w:type="dxa"/>
            <w:gridSpan w:val="15"/>
            <w:shd w:val="clear" w:color="auto" w:fill="EDEDED"/>
          </w:tcPr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B21FB6" w:rsidRPr="000572A5" w:rsidTr="004E4DD1">
        <w:trPr>
          <w:gridAfter w:val="1"/>
          <w:wAfter w:w="8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</w:tcPr>
          <w:p w:rsidR="00B21FB6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Pr="000572A5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3" type="#_x0000_t75" style="width:41.25pt;height:18pt" o:ole="">
                  <v:imagedata r:id="rId12" o:title=""/>
                </v:shape>
                <w:control r:id="rId13" w:name="TextBox12" w:shapeid="_x0000_i1103"/>
              </w:object>
            </w:r>
          </w:p>
        </w:tc>
        <w:tc>
          <w:tcPr>
            <w:tcW w:w="4132" w:type="dxa"/>
            <w:gridSpan w:val="6"/>
            <w:shd w:val="clear" w:color="auto" w:fill="auto"/>
          </w:tcPr>
          <w:p w:rsidR="00B21FB6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5" type="#_x0000_t75" style="width:190.5pt;height:18pt" o:ole="">
                  <v:imagedata r:id="rId14" o:title=""/>
                </v:shape>
                <w:control r:id="rId15" w:name="TextBox13" w:shapeid="_x0000_i1105"/>
              </w:object>
            </w:r>
          </w:p>
        </w:tc>
        <w:tc>
          <w:tcPr>
            <w:tcW w:w="1134" w:type="dxa"/>
            <w:shd w:val="clear" w:color="auto" w:fill="auto"/>
          </w:tcPr>
          <w:p w:rsidR="00B21FB6" w:rsidRDefault="00B21FB6" w:rsidP="00B21FB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7" type="#_x0000_t75" style="width:25.5pt;height:17.25pt" o:ole="">
                  <v:imagedata r:id="rId16" o:title=""/>
                </v:shape>
                <w:control r:id="rId17" w:name="TextBox132" w:shapeid="_x0000_i1107"/>
              </w:object>
            </w:r>
          </w:p>
          <w:p w:rsidR="00B21FB6" w:rsidRPr="000572A5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849" w:type="dxa"/>
            <w:shd w:val="clear" w:color="auto" w:fill="auto"/>
          </w:tcPr>
          <w:p w:rsidR="00B21FB6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Pr="000572A5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9" type="#_x0000_t75" style="width:22.5pt;height:18pt" o:ole="">
                  <v:imagedata r:id="rId18" o:title=""/>
                </v:shape>
                <w:control r:id="rId19" w:name="TextBox1211" w:shapeid="_x0000_i1109"/>
              </w:object>
            </w:r>
          </w:p>
        </w:tc>
        <w:tc>
          <w:tcPr>
            <w:tcW w:w="746" w:type="dxa"/>
            <w:gridSpan w:val="2"/>
            <w:shd w:val="clear" w:color="auto" w:fill="auto"/>
          </w:tcPr>
          <w:p w:rsidR="00B21FB6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B21FB6" w:rsidRPr="000572A5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1" type="#_x0000_t75" style="width:22.5pt;height:18pt" o:ole="">
                  <v:imagedata r:id="rId18" o:title=""/>
                </v:shape>
                <w:control r:id="rId20" w:name="TextBox1212" w:shapeid="_x0000_i1111"/>
              </w:object>
            </w:r>
          </w:p>
        </w:tc>
        <w:tc>
          <w:tcPr>
            <w:tcW w:w="708" w:type="dxa"/>
            <w:shd w:val="clear" w:color="auto" w:fill="auto"/>
          </w:tcPr>
          <w:p w:rsidR="00B21FB6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Pr="000572A5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3" type="#_x0000_t75" style="width:22.5pt;height:18pt" o:ole="">
                  <v:imagedata r:id="rId18" o:title=""/>
                </v:shape>
                <w:control r:id="rId21" w:name="TextBox1213" w:shapeid="_x0000_i1113"/>
              </w:object>
            </w:r>
          </w:p>
        </w:tc>
        <w:tc>
          <w:tcPr>
            <w:tcW w:w="668" w:type="dxa"/>
            <w:shd w:val="clear" w:color="auto" w:fill="auto"/>
          </w:tcPr>
          <w:p w:rsidR="00B21FB6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Pr="000572A5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5" type="#_x0000_t75" style="width:22.5pt;height:18pt" o:ole="">
                  <v:imagedata r:id="rId18" o:title=""/>
                </v:shape>
                <w:control r:id="rId22" w:name="TextBox1214" w:shapeid="_x0000_i1115"/>
              </w:object>
            </w:r>
          </w:p>
        </w:tc>
        <w:tc>
          <w:tcPr>
            <w:tcW w:w="724" w:type="dxa"/>
            <w:shd w:val="clear" w:color="auto" w:fill="auto"/>
          </w:tcPr>
          <w:p w:rsidR="00B21FB6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Pr="000572A5" w:rsidRDefault="00B21FB6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7" type="#_x0000_t75" style="width:28.5pt;height:18pt" o:ole="">
                  <v:imagedata r:id="rId23" o:title=""/>
                </v:shape>
                <w:control r:id="rId24" w:name="TextBox1215" w:shapeid="_x0000_i1117"/>
              </w:object>
            </w:r>
          </w:p>
        </w:tc>
      </w:tr>
      <w:tr w:rsidR="00C262F7" w:rsidRPr="000572A5" w:rsidTr="004E4DD1">
        <w:trPr>
          <w:gridAfter w:val="1"/>
          <w:wAfter w:w="8" w:type="dxa"/>
          <w:trHeight w:val="567"/>
          <w:jc w:val="center"/>
        </w:trPr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9" type="#_x0000_t75" style="width:141.75pt;height:18pt" o:ole="">
                  <v:imagedata r:id="rId25" o:title=""/>
                </v:shape>
                <w:control r:id="rId26" w:name="TextBox1216" w:shapeid="_x0000_i1119"/>
              </w:object>
            </w:r>
          </w:p>
        </w:tc>
        <w:tc>
          <w:tcPr>
            <w:tcW w:w="34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1" type="#_x0000_t75" style="width:145.5pt;height:18pt" o:ole="">
                  <v:imagedata r:id="rId27" o:title=""/>
                </v:shape>
                <w:control r:id="rId28" w:name="TextBox1217" w:shapeid="_x0000_i1121"/>
              </w:object>
            </w:r>
          </w:p>
        </w:tc>
        <w:tc>
          <w:tcPr>
            <w:tcW w:w="1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3" type="#_x0000_t75" style="width:63.75pt;height:18pt" o:ole="">
                  <v:imagedata r:id="rId29" o:title=""/>
                </v:shape>
                <w:control r:id="rId30" w:name="TextBox1218" w:shapeid="_x0000_i1123"/>
              </w:objec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5" type="#_x0000_t75" style="width:97.5pt;height:18pt" o:ole="">
                  <v:imagedata r:id="rId31" o:title=""/>
                </v:shape>
                <w:control r:id="rId32" w:name="TextBox1219" w:shapeid="_x0000_i1125"/>
              </w:object>
            </w:r>
          </w:p>
        </w:tc>
      </w:tr>
      <w:tr w:rsidR="00C262F7" w:rsidRPr="000572A5" w:rsidTr="00D7212B">
        <w:trPr>
          <w:gridAfter w:val="1"/>
          <w:wAfter w:w="8" w:type="dxa"/>
          <w:trHeight w:val="567"/>
          <w:jc w:val="center"/>
        </w:trPr>
        <w:tc>
          <w:tcPr>
            <w:tcW w:w="34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 REPRESENTANTE LEGAL EN SU CASO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7" type="#_x0000_t75" style="width:158.25pt;height:18pt" o:ole="">
                  <v:imagedata r:id="rId33" o:title=""/>
                </v:shape>
                <w:control r:id="rId34" w:name="TextBox12110" w:shapeid="_x0000_i1127"/>
              </w:object>
            </w:r>
          </w:p>
        </w:tc>
        <w:tc>
          <w:tcPr>
            <w:tcW w:w="674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D8D" w:rsidRDefault="00C262F7" w:rsidP="00275D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REPRESENTANTE LEGAL</w:t>
            </w:r>
            <w:r w:rsidR="00275D8D"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[4]</w:t>
            </w:r>
          </w:p>
          <w:p w:rsidR="00B16F6B" w:rsidRDefault="00275D8D" w:rsidP="00E74A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9" type="#_x0000_t75" style="width:324pt;height:18pt" o:ole="">
                  <v:imagedata r:id="rId35" o:title=""/>
                </v:shape>
                <w:control r:id="rId36" w:name="TextBox12111" w:shapeid="_x0000_i1129"/>
              </w:object>
            </w:r>
          </w:p>
          <w:p w:rsidR="00DC2BE2" w:rsidRPr="000572A5" w:rsidRDefault="00DC2BE2" w:rsidP="00E74A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E60B0A" w:rsidRPr="00662105" w:rsidTr="00D7212B">
        <w:trPr>
          <w:gridAfter w:val="1"/>
          <w:wAfter w:w="8" w:type="dxa"/>
          <w:trHeight w:val="122"/>
          <w:jc w:val="center"/>
        </w:trPr>
        <w:tc>
          <w:tcPr>
            <w:tcW w:w="10208" w:type="dxa"/>
            <w:gridSpan w:val="15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10630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0"/>
            </w:tblGrid>
            <w:tr w:rsidR="00E60B0A" w:rsidRPr="00662105" w:rsidTr="00BB2577">
              <w:trPr>
                <w:trHeight w:val="380"/>
              </w:trPr>
              <w:tc>
                <w:tcPr>
                  <w:tcW w:w="10630" w:type="dxa"/>
                  <w:shd w:val="clear" w:color="auto" w:fill="EDEDED"/>
                </w:tcPr>
                <w:p w:rsidR="00E60B0A" w:rsidRPr="00501539" w:rsidRDefault="00E60B0A" w:rsidP="00AD530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501539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 xml:space="preserve">DATOS </w:t>
                  </w:r>
                  <w:r w:rsidR="00ED73E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DE</w:t>
                  </w:r>
                  <w:r w:rsidR="00AD530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 xml:space="preserve"> </w:t>
                  </w:r>
                  <w:r w:rsidR="00ED73E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L</w:t>
                  </w:r>
                  <w:r w:rsidR="00AD530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AS INSTALACIONES DONDE LLEVA A CABO SU ACTIVIDAD DE DISTRIBUCIÓN</w:t>
                  </w:r>
                  <w:r w:rsidRPr="00501539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:</w:t>
                  </w:r>
                </w:p>
              </w:tc>
            </w:tr>
          </w:tbl>
          <w:p w:rsidR="00E60B0A" w:rsidRPr="0066210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01539" w:rsidRPr="00662105" w:rsidTr="00D7212B">
        <w:trPr>
          <w:gridAfter w:val="1"/>
          <w:wAfter w:w="8" w:type="dxa"/>
          <w:trHeight w:val="122"/>
          <w:jc w:val="center"/>
        </w:trPr>
        <w:tc>
          <w:tcPr>
            <w:tcW w:w="10208" w:type="dxa"/>
            <w:gridSpan w:val="15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3CA6" w:rsidRDefault="00C93CA6" w:rsidP="0050153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  <w:p w:rsidR="00501539" w:rsidRDefault="00501539" w:rsidP="0050153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</w:t>
            </w:r>
            <w:r w:rsidR="00E4446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</w:t>
            </w:r>
            <w:r w:rsidR="001D6351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 LA ENTIDAD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01539" w:rsidRDefault="00501539" w:rsidP="00E74A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1" type="#_x0000_t75" style="width:497.25pt;height:18pt" o:ole="">
                  <v:imagedata r:id="rId37" o:title=""/>
                </v:shape>
                <w:control r:id="rId38" w:name="TextBox12311" w:shapeid="_x0000_i1131"/>
              </w:object>
            </w:r>
          </w:p>
          <w:p w:rsidR="00BB2577" w:rsidRPr="00501539" w:rsidRDefault="00BB2577" w:rsidP="00E74A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7B527A" w:rsidRPr="000572A5" w:rsidTr="00B93752">
        <w:trPr>
          <w:gridAfter w:val="1"/>
          <w:wAfter w:w="8" w:type="dxa"/>
          <w:trHeight w:val="600"/>
          <w:jc w:val="center"/>
        </w:trPr>
        <w:tc>
          <w:tcPr>
            <w:tcW w:w="3253" w:type="dxa"/>
            <w:gridSpan w:val="4"/>
            <w:shd w:val="clear" w:color="auto" w:fill="auto"/>
          </w:tcPr>
          <w:p w:rsidR="007B527A" w:rsidRPr="00895DFF" w:rsidRDefault="007B527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895DFF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p w:rsidR="007B527A" w:rsidRPr="00895DFF" w:rsidRDefault="007B527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3" type="#_x0000_t75" style="width:110.25pt;height:18pt" o:ole="">
                  <v:imagedata r:id="rId8" o:title=""/>
                </v:shape>
                <w:control r:id="rId39" w:name="TextBox1221" w:shapeid="_x0000_i1133"/>
              </w:object>
            </w:r>
          </w:p>
        </w:tc>
        <w:tc>
          <w:tcPr>
            <w:tcW w:w="4199" w:type="dxa"/>
            <w:gridSpan w:val="7"/>
            <w:shd w:val="clear" w:color="auto" w:fill="auto"/>
          </w:tcPr>
          <w:p w:rsidR="007B527A" w:rsidRDefault="007B527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/RAZON SOCIAL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7B527A" w:rsidRDefault="007B527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5" type="#_x0000_t75" style="width:216.75pt;height:17.25pt" o:ole="">
                  <v:imagedata r:id="rId40" o:title=""/>
                </v:shape>
                <w:control r:id="rId41" w:name="TextBox12312" w:shapeid="_x0000_i1135"/>
              </w:object>
            </w:r>
          </w:p>
        </w:tc>
        <w:tc>
          <w:tcPr>
            <w:tcW w:w="2756" w:type="dxa"/>
            <w:gridSpan w:val="4"/>
            <w:shd w:val="clear" w:color="auto" w:fill="auto"/>
          </w:tcPr>
          <w:p w:rsidR="007B527A" w:rsidRDefault="007B527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B527A">
              <w:rPr>
                <w:rFonts w:ascii="Times New Roman" w:hAnsi="Times New Roman"/>
                <w:sz w:val="16"/>
                <w:szCs w:val="16"/>
              </w:rPr>
              <w:t>Nº AUTORIZACIÓN DE LA CARM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7B527A" w:rsidRPr="000572A5" w:rsidRDefault="007B527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7" type="#_x0000_t75" style="width:128.25pt;height:18pt" o:ole="">
                  <v:imagedata r:id="rId42" o:title=""/>
                </v:shape>
                <w:control r:id="rId43" w:name="TextBox1231" w:shapeid="_x0000_i1137"/>
              </w:object>
            </w:r>
          </w:p>
        </w:tc>
      </w:tr>
      <w:tr w:rsidR="00B21FB6" w:rsidRPr="000572A5" w:rsidTr="004E4DD1">
        <w:trPr>
          <w:gridAfter w:val="1"/>
          <w:wAfter w:w="8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</w:tcPr>
          <w:p w:rsidR="00B21FB6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Pr="000572A5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9" type="#_x0000_t75" style="width:41.25pt;height:18pt" o:ole="">
                  <v:imagedata r:id="rId12" o:title=""/>
                </v:shape>
                <w:control r:id="rId44" w:name="TextBox124" w:shapeid="_x0000_i1139"/>
              </w:object>
            </w:r>
          </w:p>
        </w:tc>
        <w:tc>
          <w:tcPr>
            <w:tcW w:w="4132" w:type="dxa"/>
            <w:gridSpan w:val="6"/>
            <w:shd w:val="clear" w:color="auto" w:fill="auto"/>
          </w:tcPr>
          <w:p w:rsidR="00B21FB6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1" type="#_x0000_t75" style="width:189pt;height:16.5pt" o:ole="">
                  <v:imagedata r:id="rId45" o:title=""/>
                </v:shape>
                <w:control r:id="rId46" w:name="TextBox1311" w:shapeid="_x0000_i1141"/>
              </w:object>
            </w:r>
          </w:p>
        </w:tc>
        <w:tc>
          <w:tcPr>
            <w:tcW w:w="1134" w:type="dxa"/>
            <w:shd w:val="clear" w:color="auto" w:fill="auto"/>
          </w:tcPr>
          <w:p w:rsidR="00B21FB6" w:rsidRDefault="00B21FB6" w:rsidP="00B21FB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3" type="#_x0000_t75" style="width:27.75pt;height:18pt" o:ole="">
                  <v:imagedata r:id="rId47" o:title=""/>
                </v:shape>
                <w:control r:id="rId48" w:name="TextBox131" w:shapeid="_x0000_i1143"/>
              </w:object>
            </w:r>
          </w:p>
          <w:p w:rsidR="00B21FB6" w:rsidRPr="000572A5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849" w:type="dxa"/>
            <w:shd w:val="clear" w:color="auto" w:fill="auto"/>
          </w:tcPr>
          <w:p w:rsidR="00B21FB6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Pr="000572A5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5" type="#_x0000_t75" style="width:22.5pt;height:18pt" o:ole="">
                  <v:imagedata r:id="rId18" o:title=""/>
                </v:shape>
                <w:control r:id="rId49" w:name="TextBox12114" w:shapeid="_x0000_i1145"/>
              </w:object>
            </w:r>
          </w:p>
        </w:tc>
        <w:tc>
          <w:tcPr>
            <w:tcW w:w="746" w:type="dxa"/>
            <w:gridSpan w:val="2"/>
            <w:shd w:val="clear" w:color="auto" w:fill="auto"/>
          </w:tcPr>
          <w:p w:rsidR="00B21FB6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B21FB6" w:rsidRPr="000572A5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7" type="#_x0000_t75" style="width:22.5pt;height:18pt" o:ole="">
                  <v:imagedata r:id="rId18" o:title=""/>
                </v:shape>
                <w:control r:id="rId50" w:name="TextBox12121" w:shapeid="_x0000_i1147"/>
              </w:object>
            </w:r>
          </w:p>
        </w:tc>
        <w:tc>
          <w:tcPr>
            <w:tcW w:w="708" w:type="dxa"/>
            <w:shd w:val="clear" w:color="auto" w:fill="auto"/>
          </w:tcPr>
          <w:p w:rsidR="00B21FB6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Pr="000572A5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9" type="#_x0000_t75" style="width:22.5pt;height:18pt" o:ole="">
                  <v:imagedata r:id="rId18" o:title=""/>
                </v:shape>
                <w:control r:id="rId51" w:name="TextBox12131" w:shapeid="_x0000_i1149"/>
              </w:object>
            </w:r>
          </w:p>
        </w:tc>
        <w:tc>
          <w:tcPr>
            <w:tcW w:w="668" w:type="dxa"/>
            <w:shd w:val="clear" w:color="auto" w:fill="auto"/>
          </w:tcPr>
          <w:p w:rsidR="00B21FB6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Pr="000572A5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1" type="#_x0000_t75" style="width:22.5pt;height:18pt" o:ole="">
                  <v:imagedata r:id="rId18" o:title=""/>
                </v:shape>
                <w:control r:id="rId52" w:name="TextBox12141" w:shapeid="_x0000_i1151"/>
              </w:object>
            </w:r>
          </w:p>
        </w:tc>
        <w:tc>
          <w:tcPr>
            <w:tcW w:w="724" w:type="dxa"/>
            <w:shd w:val="clear" w:color="auto" w:fill="auto"/>
          </w:tcPr>
          <w:p w:rsidR="00B21FB6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B21FB6" w:rsidRPr="000572A5" w:rsidRDefault="00B21FB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3" type="#_x0000_t75" style="width:30pt;height:18pt" o:ole="">
                  <v:imagedata r:id="rId53" o:title=""/>
                </v:shape>
                <w:control r:id="rId54" w:name="TextBox12151" w:shapeid="_x0000_i1153"/>
              </w:object>
            </w:r>
          </w:p>
        </w:tc>
      </w:tr>
      <w:tr w:rsidR="00E60B0A" w:rsidRPr="000572A5" w:rsidTr="004E4DD1">
        <w:trPr>
          <w:gridAfter w:val="1"/>
          <w:wAfter w:w="8" w:type="dxa"/>
          <w:trHeight w:val="627"/>
          <w:jc w:val="center"/>
        </w:trPr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5" type="#_x0000_t75" style="width:141.75pt;height:18pt" o:ole="">
                  <v:imagedata r:id="rId25" o:title=""/>
                </v:shape>
                <w:control r:id="rId55" w:name="TextBox12161" w:shapeid="_x0000_i1155"/>
              </w:object>
            </w:r>
          </w:p>
        </w:tc>
        <w:tc>
          <w:tcPr>
            <w:tcW w:w="34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7" type="#_x0000_t75" style="width:145.5pt;height:18pt" o:ole="">
                  <v:imagedata r:id="rId27" o:title=""/>
                </v:shape>
                <w:control r:id="rId56" w:name="TextBox12171" w:shapeid="_x0000_i1157"/>
              </w:object>
            </w:r>
          </w:p>
        </w:tc>
        <w:tc>
          <w:tcPr>
            <w:tcW w:w="1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9" type="#_x0000_t75" style="width:63.75pt;height:18pt" o:ole="">
                  <v:imagedata r:id="rId29" o:title=""/>
                </v:shape>
                <w:control r:id="rId57" w:name="TextBox12181" w:shapeid="_x0000_i1159"/>
              </w:objec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93CA6" w:rsidRPr="000572A5" w:rsidRDefault="00E60B0A" w:rsidP="00E74A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1" type="#_x0000_t75" style="width:97.5pt;height:18pt" o:ole="">
                  <v:imagedata r:id="rId31" o:title=""/>
                </v:shape>
                <w:control r:id="rId58" w:name="TextBox12191" w:shapeid="_x0000_i1161"/>
              </w:object>
            </w:r>
          </w:p>
        </w:tc>
      </w:tr>
      <w:tr w:rsidR="00C262F7" w:rsidRPr="000572A5" w:rsidTr="00D7212B">
        <w:trPr>
          <w:gridAfter w:val="1"/>
          <w:wAfter w:w="8" w:type="dxa"/>
          <w:trHeight w:val="737"/>
          <w:jc w:val="center"/>
        </w:trPr>
        <w:tc>
          <w:tcPr>
            <w:tcW w:w="10208" w:type="dxa"/>
            <w:gridSpan w:val="15"/>
            <w:tcBorders>
              <w:top w:val="single" w:sz="4" w:space="0" w:color="auto"/>
            </w:tcBorders>
            <w:shd w:val="clear" w:color="auto" w:fill="EDEDED"/>
          </w:tcPr>
          <w:p w:rsidR="00C93CA6" w:rsidRDefault="00B16F6B" w:rsidP="00B16F6B">
            <w:pPr>
              <w:widowControl/>
              <w:spacing w:before="38" w:after="19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   </w:t>
            </w:r>
          </w:p>
          <w:p w:rsidR="00C262F7" w:rsidRPr="000572A5" w:rsidRDefault="00C93CA6" w:rsidP="00B16F6B">
            <w:pPr>
              <w:widowControl/>
              <w:spacing w:before="38" w:after="19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C262F7"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SOLICITUD [1] EXPRESA DE NOTIFICACIÓN ELECTRÓNICA </w:t>
            </w:r>
          </w:p>
          <w:p w:rsidR="00C262F7" w:rsidRDefault="00C262F7" w:rsidP="00225F65">
            <w:pPr>
              <w:widowControl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</w:t>
            </w:r>
            <w:r w:rsidR="001E1D40">
              <w:rPr>
                <w:rFonts w:ascii="Times New Roman" w:eastAsia="Calibri" w:hAnsi="Times New Roman"/>
                <w:b/>
                <w:noProof/>
                <w:color w:val="000000"/>
                <w:sz w:val="18"/>
                <w:szCs w:val="18"/>
                <w:lang w:eastAsia="es-ES"/>
              </w:rPr>
              <w:t>con una X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(*)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para solicitar a la Administración la notificación electrónica, de no marcarse esta opción la Administración notificará a las personas físicas por correo postal.</w:t>
            </w:r>
          </w:p>
          <w:p w:rsidR="00C93CA6" w:rsidRPr="000572A5" w:rsidRDefault="00C93CA6" w:rsidP="00225F65">
            <w:pPr>
              <w:widowControl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262F7" w:rsidRPr="000572A5" w:rsidTr="00D7212B">
        <w:trPr>
          <w:gridAfter w:val="1"/>
          <w:wAfter w:w="8" w:type="dxa"/>
          <w:trHeight w:val="1373"/>
          <w:jc w:val="center"/>
        </w:trPr>
        <w:sdt>
          <w:sdtPr>
            <w:rPr>
              <w:rStyle w:val="Estilo1"/>
              <w:b/>
              <w:color w:val="C00000"/>
              <w:sz w:val="32"/>
            </w:rPr>
            <w:id w:val="17865428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1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71E6" w:rsidRPr="00275D8D" w:rsidRDefault="00326EC9" w:rsidP="008A71E6">
                <w:pPr>
                  <w:widowControl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Times New Roman" w:hAnsi="Times New Roman"/>
                    <w:szCs w:val="18"/>
                    <w:lang w:val="es-ES_tradnl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32"/>
                  </w:rPr>
                  <w:t>☐</w:t>
                </w:r>
              </w:p>
            </w:tc>
          </w:sdtContent>
        </w:sdt>
        <w:tc>
          <w:tcPr>
            <w:tcW w:w="969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C93CA6" w:rsidRDefault="00C93CA6" w:rsidP="00C262F7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Solicito que me notifique a través del Servicio de Notificación electrónica de la CARM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[2]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, los actos y resoluciones administrativos que se deriven de cualquier procedimiento tramitado a partir de este momento por dicho organismo. </w:t>
            </w:r>
          </w:p>
          <w:p w:rsidR="00B16F6B" w:rsidRDefault="00C262F7" w:rsidP="003C69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color w:val="0563C1"/>
                <w:sz w:val="18"/>
                <w:szCs w:val="18"/>
                <w:u w:val="single"/>
                <w:lang w:val="es-ES_tradnl" w:eastAsia="es-ES"/>
              </w:rPr>
            </w:pP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A tal fin, me comprometo 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[3]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a acceder periódicamente a través de mi certificado digital , DNI electrónico o de los sistemas de clave concertada o cualquier otro sistema habilitado por la Administración Regional, a mi buzón electrónico ubicado en la Sede Electrónica de la CARM </w:t>
            </w:r>
            <w:hyperlink r:id="rId59" w:tgtFrame="_blank" w:history="1">
              <w:r w:rsidRPr="000572A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val="es-ES_tradnl" w:eastAsia="es-ES"/>
                </w:rPr>
                <w:t>https://sede.carm.es</w:t>
              </w:r>
            </w:hyperlink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/ apartado consultas/notificaciones electrónicas/, o directamente en la URL </w:t>
            </w:r>
            <w:hyperlink r:id="rId60" w:tgtFrame="_blank" w:history="1">
              <w:r w:rsidRPr="000572A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val="es-ES_tradnl" w:eastAsia="es-ES"/>
                </w:rPr>
                <w:t>https://sede.carm.es/vernotificaciones</w:t>
              </w:r>
            </w:hyperlink>
          </w:p>
          <w:p w:rsidR="00C93CA6" w:rsidRPr="000572A5" w:rsidRDefault="00C93CA6" w:rsidP="003C69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C262F7" w:rsidRPr="000572A5" w:rsidTr="00D7212B">
        <w:trPr>
          <w:gridAfter w:val="1"/>
          <w:wAfter w:w="8" w:type="dxa"/>
          <w:trHeight w:val="737"/>
          <w:jc w:val="center"/>
        </w:trPr>
        <w:tc>
          <w:tcPr>
            <w:tcW w:w="10208" w:type="dxa"/>
            <w:gridSpan w:val="15"/>
            <w:shd w:val="clear" w:color="auto" w:fill="EDEDED"/>
          </w:tcPr>
          <w:p w:rsidR="00C93CA6" w:rsidRDefault="00C93CA6" w:rsidP="00C262F7">
            <w:pPr>
              <w:widowControl/>
              <w:spacing w:before="38" w:after="19"/>
              <w:ind w:left="135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</w:p>
          <w:p w:rsidR="00C262F7" w:rsidRPr="000572A5" w:rsidRDefault="00C262F7" w:rsidP="00C262F7">
            <w:pPr>
              <w:widowControl/>
              <w:spacing w:before="38" w:after="19"/>
              <w:ind w:left="135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C262F7" w:rsidRDefault="008A71E6" w:rsidP="001E1D40">
            <w:pPr>
              <w:widowControl/>
              <w:spacing w:after="19"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</w:t>
            </w:r>
            <w:r w:rsidR="001E1D40">
              <w:rPr>
                <w:rFonts w:ascii="Times New Roman" w:eastAsia="Calibri" w:hAnsi="Times New Roman"/>
                <w:b/>
                <w:noProof/>
                <w:color w:val="000000"/>
                <w:sz w:val="18"/>
                <w:szCs w:val="18"/>
                <w:lang w:eastAsia="es-ES"/>
              </w:rPr>
              <w:t xml:space="preserve">con una X </w:t>
            </w:r>
            <w:r w:rsidR="00C262F7"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  <w:p w:rsidR="00C93CA6" w:rsidRPr="000572A5" w:rsidRDefault="00C93CA6" w:rsidP="001E1D40">
            <w:pPr>
              <w:widowControl/>
              <w:spacing w:after="19"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262F7" w:rsidRPr="000572A5" w:rsidTr="00D7212B">
        <w:trPr>
          <w:gridAfter w:val="1"/>
          <w:wAfter w:w="8" w:type="dxa"/>
          <w:trHeight w:val="894"/>
          <w:jc w:val="center"/>
        </w:trPr>
        <w:sdt>
          <w:sdtPr>
            <w:rPr>
              <w:rStyle w:val="Estilo1"/>
              <w:b/>
              <w:color w:val="C00000"/>
              <w:sz w:val="32"/>
            </w:rPr>
            <w:id w:val="-436786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1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262F7" w:rsidRPr="000572A5" w:rsidRDefault="001E1D40" w:rsidP="00275D8D">
                <w:pPr>
                  <w:widowControl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32"/>
                  </w:rPr>
                  <w:t>☐</w:t>
                </w:r>
              </w:p>
            </w:tc>
          </w:sdtContent>
        </w:sdt>
        <w:tc>
          <w:tcPr>
            <w:tcW w:w="969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93CA6" w:rsidRDefault="00C93CA6" w:rsidP="003C6915">
            <w:pPr>
              <w:widowControl/>
              <w:ind w:left="32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  <w:p w:rsidR="00D60594" w:rsidRDefault="00C262F7" w:rsidP="007632A2">
            <w:pPr>
              <w:widowControl/>
              <w:ind w:left="32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 w:rsidR="00275D8D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3" type="#_x0000_t75" style="width:192pt;height:18pt" o:ole="">
                  <v:imagedata r:id="rId61" o:title=""/>
                </v:shape>
                <w:control r:id="rId62" w:name="TextBox12112" w:shapeid="_x0000_i1163"/>
              </w:objec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y/o vía SMS al nº de teléfono móvil</w:t>
            </w:r>
            <w:r w:rsidR="00275D8D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5" type="#_x0000_t75" style="width:104.25pt;height:18pt" o:ole="">
                  <v:imagedata r:id="rId63" o:title=""/>
                </v:shape>
                <w:control r:id="rId64" w:name="TextBox12113" w:shapeid="_x0000_i1165"/>
              </w:objec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.</w:t>
            </w:r>
          </w:p>
          <w:p w:rsidR="00BA0093" w:rsidRPr="000572A5" w:rsidRDefault="00BA0093" w:rsidP="007632A2">
            <w:pPr>
              <w:widowControl/>
              <w:ind w:left="32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07AE6" w:rsidRPr="000572A5" w:rsidTr="00D7212B">
        <w:trPr>
          <w:gridAfter w:val="1"/>
          <w:wAfter w:w="8" w:type="dxa"/>
          <w:trHeight w:val="486"/>
          <w:jc w:val="center"/>
        </w:trPr>
        <w:tc>
          <w:tcPr>
            <w:tcW w:w="10208" w:type="dxa"/>
            <w:gridSpan w:val="15"/>
            <w:shd w:val="clear" w:color="auto" w:fill="EDEDED"/>
            <w:vAlign w:val="center"/>
          </w:tcPr>
          <w:p w:rsidR="00107AE6" w:rsidRDefault="00107AE6" w:rsidP="00107AE6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lastRenderedPageBreak/>
              <w:t>MOTIVO DE LA PETICIÓN:</w:t>
            </w:r>
          </w:p>
        </w:tc>
      </w:tr>
      <w:tr w:rsidR="00D7212B" w:rsidRPr="000572A5" w:rsidTr="00D7212B">
        <w:trPr>
          <w:gridAfter w:val="1"/>
          <w:wAfter w:w="8" w:type="dxa"/>
          <w:trHeight w:val="486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D7212B" w:rsidRDefault="00D7212B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4154" w:type="dxa"/>
            <w:gridSpan w:val="5"/>
            <w:shd w:val="clear" w:color="auto" w:fill="auto"/>
            <w:vAlign w:val="center"/>
          </w:tcPr>
          <w:p w:rsidR="00D7212B" w:rsidRPr="00107AE6" w:rsidRDefault="00D7212B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 w:rsidRPr="00107AE6"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Certificado inicial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2B" w:rsidRPr="00107AE6" w:rsidRDefault="00D7212B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4971" w:type="dxa"/>
            <w:gridSpan w:val="8"/>
            <w:shd w:val="clear" w:color="auto" w:fill="auto"/>
            <w:vAlign w:val="center"/>
          </w:tcPr>
          <w:p w:rsidR="00D7212B" w:rsidRPr="00107AE6" w:rsidRDefault="00D7212B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 w:rsidRPr="00107AE6"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Renovación</w:t>
            </w: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 xml:space="preserve"> del certificado</w:t>
            </w:r>
          </w:p>
        </w:tc>
      </w:tr>
      <w:tr w:rsidR="00436E9C" w:rsidRPr="000572A5" w:rsidTr="00D7212B">
        <w:trPr>
          <w:gridAfter w:val="1"/>
          <w:wAfter w:w="8" w:type="dxa"/>
          <w:trHeight w:val="486"/>
          <w:jc w:val="center"/>
        </w:trPr>
        <w:tc>
          <w:tcPr>
            <w:tcW w:w="10208" w:type="dxa"/>
            <w:gridSpan w:val="15"/>
            <w:shd w:val="clear" w:color="auto" w:fill="EDEDED"/>
            <w:vAlign w:val="center"/>
          </w:tcPr>
          <w:p w:rsidR="00436E9C" w:rsidRPr="000572A5" w:rsidRDefault="00107AE6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TIPO DE ENTIDAD</w:t>
            </w:r>
            <w:r w:rsidR="00436E9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DC2BE2" w:rsidRPr="000572A5" w:rsidTr="004E4DD1">
        <w:trPr>
          <w:gridAfter w:val="1"/>
          <w:wAfter w:w="8" w:type="dxa"/>
          <w:trHeight w:val="486"/>
          <w:jc w:val="center"/>
        </w:trPr>
        <w:tc>
          <w:tcPr>
            <w:tcW w:w="3253" w:type="dxa"/>
            <w:gridSpan w:val="4"/>
            <w:shd w:val="clear" w:color="auto" w:fill="auto"/>
            <w:vAlign w:val="center"/>
          </w:tcPr>
          <w:p w:rsidR="00DC2BE2" w:rsidRDefault="00E41BB7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☐ </w:t>
            </w:r>
            <w:r w:rsidR="00DC2BE2" w:rsidRPr="00B93752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De distribución:</w:t>
            </w:r>
          </w:p>
          <w:p w:rsidR="00DC2BE2" w:rsidRDefault="00DC2BE2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</w:t>
            </w:r>
            <w:r w:rsidR="00E41BB7"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  <w:t xml:space="preserve">  </w:t>
            </w: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☐ </w:t>
            </w: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Almacén mayorista</w:t>
            </w:r>
          </w:p>
          <w:p w:rsidR="00B93752" w:rsidRDefault="00B93752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  <w:t xml:space="preserve">      </w:t>
            </w: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Medicamentos uso humano</w:t>
            </w:r>
          </w:p>
          <w:p w:rsidR="00B93752" w:rsidRDefault="00B93752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  <w:t xml:space="preserve">      </w:t>
            </w: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Medicamentos veterinarios</w:t>
            </w:r>
          </w:p>
          <w:p w:rsidR="00DC2BE2" w:rsidRDefault="00DC2BE2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</w:t>
            </w:r>
            <w:r w:rsidR="00E41BB7"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  <w:t xml:space="preserve">  </w:t>
            </w: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☐ </w:t>
            </w: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Almacén por contrato</w:t>
            </w:r>
          </w:p>
          <w:p w:rsidR="00B93752" w:rsidRDefault="00B93752" w:rsidP="00B93752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     ☐</w:t>
            </w: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Medicamentos uso humano</w:t>
            </w:r>
          </w:p>
          <w:p w:rsidR="00B93752" w:rsidRPr="009B33EB" w:rsidRDefault="00B93752" w:rsidP="00B93752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  <w:t xml:space="preserve">      </w:t>
            </w: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Medicamentos veterinarios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DC2BE2" w:rsidRDefault="00E41BB7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☐ </w:t>
            </w:r>
            <w:r w:rsidR="00DC2BE2" w:rsidRPr="00B93752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Titulares de autorización de comercialización:</w:t>
            </w:r>
          </w:p>
          <w:p w:rsidR="00DC2BE2" w:rsidRDefault="006B5052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Style w:val="Estilo1"/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</w:t>
            </w:r>
            <w:r w:rsidR="00E41BB7"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  <w:t xml:space="preserve">  </w:t>
            </w:r>
            <w:r w:rsidR="00DC2BE2"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☐ </w:t>
            </w:r>
            <w:r w:rsidR="00DC2BE2" w:rsidRPr="00BB4EC1">
              <w:rPr>
                <w:rStyle w:val="Estilo1"/>
                <w:rFonts w:ascii="Times New Roman" w:eastAsia="MS Gothic" w:hAnsi="Times New Roman"/>
                <w:sz w:val="18"/>
                <w:szCs w:val="18"/>
              </w:rPr>
              <w:t>Con instalaciones propias</w:t>
            </w:r>
          </w:p>
          <w:p w:rsidR="00B21FB6" w:rsidRDefault="006B5052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Style w:val="Estilo1"/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</w:t>
            </w:r>
            <w:r w:rsidR="00E41BB7"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  <w:t xml:space="preserve">  </w:t>
            </w:r>
            <w:r w:rsidR="00B21FB6"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☐ </w:t>
            </w:r>
            <w:r w:rsidR="00B21FB6" w:rsidRPr="00BB4EC1">
              <w:rPr>
                <w:rStyle w:val="Estilo1"/>
                <w:rFonts w:ascii="Times New Roman" w:eastAsia="MS Gothic" w:hAnsi="Times New Roman"/>
                <w:sz w:val="18"/>
                <w:szCs w:val="18"/>
              </w:rPr>
              <w:t xml:space="preserve">Con instalaciones </w:t>
            </w:r>
            <w:r w:rsidR="00B21FB6">
              <w:rPr>
                <w:rStyle w:val="Estilo1"/>
                <w:rFonts w:ascii="Times New Roman" w:eastAsia="MS Gothic" w:hAnsi="Times New Roman"/>
                <w:sz w:val="18"/>
                <w:szCs w:val="18"/>
              </w:rPr>
              <w:t>contratada</w:t>
            </w:r>
            <w:r w:rsidR="00B21FB6" w:rsidRPr="00BB4EC1">
              <w:rPr>
                <w:rStyle w:val="Estilo1"/>
                <w:rFonts w:ascii="Times New Roman" w:eastAsia="MS Gothic" w:hAnsi="Times New Roman"/>
                <w:sz w:val="18"/>
                <w:szCs w:val="18"/>
              </w:rPr>
              <w:t>s</w:t>
            </w:r>
          </w:p>
        </w:tc>
        <w:tc>
          <w:tcPr>
            <w:tcW w:w="3695" w:type="dxa"/>
            <w:gridSpan w:val="6"/>
            <w:shd w:val="clear" w:color="auto" w:fill="auto"/>
            <w:vAlign w:val="center"/>
          </w:tcPr>
          <w:p w:rsidR="00DC2BE2" w:rsidRPr="00B93752" w:rsidRDefault="00DC2BE2" w:rsidP="00BB4EC1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☐ </w:t>
            </w:r>
            <w:r w:rsidR="00B21FB6" w:rsidRPr="00B93752">
              <w:rPr>
                <w:rStyle w:val="Estilo1"/>
                <w:rFonts w:ascii="Times New Roman" w:eastAsia="MS Gothic" w:hAnsi="Times New Roman"/>
                <w:b/>
                <w:sz w:val="18"/>
                <w:szCs w:val="18"/>
              </w:rPr>
              <w:t>Fabricantes de principios activos</w:t>
            </w:r>
          </w:p>
          <w:p w:rsidR="00B21FB6" w:rsidRDefault="00B21FB6" w:rsidP="00BB4EC1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Style w:val="Estilo1"/>
                <w:rFonts w:ascii="Times New Roman" w:eastAsia="MS Gothic" w:hAnsi="Times New Roman"/>
                <w:sz w:val="18"/>
                <w:szCs w:val="18"/>
              </w:rPr>
            </w:pPr>
          </w:p>
          <w:p w:rsidR="00DC2BE2" w:rsidRPr="009B304E" w:rsidRDefault="00DC2BE2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C262F7" w:rsidRPr="000572A5" w:rsidTr="00D7212B">
        <w:trPr>
          <w:gridAfter w:val="1"/>
          <w:wAfter w:w="8" w:type="dxa"/>
          <w:trHeight w:val="486"/>
          <w:jc w:val="center"/>
        </w:trPr>
        <w:tc>
          <w:tcPr>
            <w:tcW w:w="10208" w:type="dxa"/>
            <w:gridSpan w:val="15"/>
            <w:shd w:val="clear" w:color="auto" w:fill="EDEDED"/>
            <w:vAlign w:val="center"/>
          </w:tcPr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DOCUMENTACION A PRESENTAR (señalar la documentación que se adjunta a esta solicitud):</w:t>
            </w:r>
          </w:p>
        </w:tc>
      </w:tr>
      <w:tr w:rsidR="00C93CA6" w:rsidRPr="000572A5" w:rsidTr="00B9375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622"/>
          <w:jc w:val="center"/>
        </w:trPr>
        <w:sdt>
          <w:sdtPr>
            <w:rPr>
              <w:rStyle w:val="Estilo1"/>
              <w:b/>
              <w:color w:val="C00000"/>
              <w:sz w:val="24"/>
            </w:rPr>
            <w:id w:val="12217232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93CA6" w:rsidRDefault="00C93CA6" w:rsidP="00672D77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96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CA6" w:rsidRPr="006B5A82" w:rsidRDefault="001F335E" w:rsidP="00B93752">
            <w:pPr>
              <w:widowControl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Memoria descriptiva de las actividades </w:t>
            </w:r>
          </w:p>
        </w:tc>
      </w:tr>
      <w:tr w:rsidR="00D7212B" w:rsidRPr="00672D77" w:rsidTr="00B9375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821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12B" w:rsidRDefault="00D7212B" w:rsidP="00CF55FC">
            <w:pPr>
              <w:widowControl/>
              <w:spacing w:before="57" w:after="57"/>
              <w:rPr>
                <w:rStyle w:val="Estilo1"/>
                <w:b/>
                <w:color w:val="C00000"/>
                <w:sz w:val="24"/>
              </w:rPr>
            </w:pPr>
            <w:r w:rsidRPr="00BC2EC9">
              <w:rPr>
                <w:rStyle w:val="Estilo1"/>
                <w:rFonts w:ascii="Segoe UI Symbol" w:hAnsi="Segoe UI Symbol" w:cs="Segoe UI Symbol"/>
                <w:b/>
                <w:color w:val="C00000"/>
                <w:sz w:val="24"/>
              </w:rPr>
              <w:t>☐</w:t>
            </w:r>
          </w:p>
        </w:tc>
        <w:tc>
          <w:tcPr>
            <w:tcW w:w="96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15A" w:rsidRPr="00F953FE" w:rsidRDefault="00361ABD" w:rsidP="000E115A">
            <w:pPr>
              <w:widowControl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953FE">
              <w:rPr>
                <w:rFonts w:ascii="Times New Roman" w:eastAsiaTheme="minorHAnsi" w:hAnsi="Times New Roman"/>
                <w:sz w:val="18"/>
                <w:szCs w:val="18"/>
              </w:rPr>
              <w:t>C</w:t>
            </w:r>
            <w:r w:rsidR="000E115A" w:rsidRPr="00F953FE">
              <w:rPr>
                <w:rFonts w:ascii="Times New Roman" w:eastAsiaTheme="minorHAnsi" w:hAnsi="Times New Roman"/>
                <w:sz w:val="18"/>
                <w:szCs w:val="18"/>
              </w:rPr>
              <w:t>ontrata almacenes terceros:</w:t>
            </w:r>
          </w:p>
          <w:p w:rsidR="000E115A" w:rsidRPr="00F953FE" w:rsidRDefault="00DE1678" w:rsidP="000E115A">
            <w:pPr>
              <w:widowControl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953FE">
              <w:rPr>
                <w:rStyle w:val="Estilo1"/>
                <w:rFonts w:ascii="Times New Roman" w:hAnsi="Times New Roman"/>
                <w:color w:val="C00000"/>
                <w:sz w:val="24"/>
              </w:rPr>
              <w:t xml:space="preserve">  </w:t>
            </w:r>
            <w:r w:rsidR="000E115A" w:rsidRPr="002D7D9F">
              <w:rPr>
                <w:rStyle w:val="Estilo1"/>
                <w:rFonts w:ascii="Segoe UI Symbol" w:hAnsi="Segoe UI Symbol" w:cs="Segoe UI Symbol"/>
                <w:b/>
                <w:color w:val="C00000"/>
                <w:sz w:val="24"/>
              </w:rPr>
              <w:t>☐</w:t>
            </w:r>
            <w:r w:rsidR="000E115A" w:rsidRPr="00F953FE">
              <w:rPr>
                <w:rStyle w:val="Estilo1"/>
                <w:rFonts w:ascii="Times New Roman" w:hAnsi="Times New Roman"/>
                <w:color w:val="C00000"/>
                <w:sz w:val="24"/>
              </w:rPr>
              <w:t xml:space="preserve">  </w:t>
            </w:r>
            <w:r w:rsidR="000E115A" w:rsidRPr="00F953FE">
              <w:rPr>
                <w:rFonts w:ascii="Times New Roman" w:eastAsiaTheme="minorHAnsi" w:hAnsi="Times New Roman"/>
                <w:sz w:val="18"/>
                <w:szCs w:val="18"/>
              </w:rPr>
              <w:t xml:space="preserve">copia de la autorización del almacén tercero de </w:t>
            </w:r>
            <w:r w:rsidR="00DF5158" w:rsidRPr="00F953FE">
              <w:rPr>
                <w:rFonts w:ascii="Times New Roman" w:eastAsiaTheme="minorHAnsi" w:hAnsi="Times New Roman"/>
                <w:sz w:val="18"/>
                <w:szCs w:val="18"/>
              </w:rPr>
              <w:t>la CCAA donde esté ubicado éste</w:t>
            </w:r>
          </w:p>
          <w:p w:rsidR="000E115A" w:rsidRPr="00F953FE" w:rsidRDefault="00DE1678" w:rsidP="000E115A">
            <w:pPr>
              <w:widowControl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953FE">
              <w:rPr>
                <w:rStyle w:val="Estilo1"/>
                <w:rFonts w:ascii="Times New Roman" w:hAnsi="Times New Roman"/>
                <w:b/>
                <w:color w:val="C00000"/>
                <w:sz w:val="24"/>
              </w:rPr>
              <w:t xml:space="preserve">  </w:t>
            </w:r>
            <w:r w:rsidR="000E115A" w:rsidRPr="00F953FE">
              <w:rPr>
                <w:rStyle w:val="Estilo1"/>
                <w:rFonts w:ascii="Segoe UI Symbol" w:hAnsi="Segoe UI Symbol" w:cs="Segoe UI Symbol"/>
                <w:b/>
                <w:color w:val="C00000"/>
                <w:sz w:val="24"/>
              </w:rPr>
              <w:t>☐</w:t>
            </w:r>
            <w:r w:rsidR="000E115A" w:rsidRPr="00F953FE">
              <w:rPr>
                <w:rStyle w:val="Estilo1"/>
                <w:rFonts w:ascii="Times New Roman" w:hAnsi="Times New Roman"/>
                <w:b/>
                <w:color w:val="C00000"/>
                <w:sz w:val="24"/>
              </w:rPr>
              <w:t xml:space="preserve">  </w:t>
            </w:r>
            <w:r w:rsidR="000E115A" w:rsidRPr="00F953FE">
              <w:rPr>
                <w:rFonts w:ascii="Times New Roman" w:eastAsiaTheme="minorHAnsi" w:hAnsi="Times New Roman"/>
                <w:sz w:val="18"/>
                <w:szCs w:val="18"/>
              </w:rPr>
              <w:t>copia del contrato firmado por las partes, donde se especifiquen las actividades de distribución que el tercero   contratado va a realizar, las responsabilidades de cada uno y cualquier acuerdo técnico relacio</w:t>
            </w:r>
            <w:r w:rsidR="00DF5158" w:rsidRPr="00F953FE">
              <w:rPr>
                <w:rFonts w:ascii="Times New Roman" w:eastAsiaTheme="minorHAnsi" w:hAnsi="Times New Roman"/>
                <w:sz w:val="18"/>
                <w:szCs w:val="18"/>
              </w:rPr>
              <w:t>nado con el objeto del contrato</w:t>
            </w:r>
          </w:p>
          <w:p w:rsidR="00D7212B" w:rsidRPr="00F953FE" w:rsidRDefault="00DE1678" w:rsidP="000E115A">
            <w:pPr>
              <w:widowControl/>
              <w:spacing w:before="96" w:beforeAutospacing="1" w:after="96" w:afterAutospacing="1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953FE">
              <w:rPr>
                <w:rStyle w:val="Estilo1"/>
                <w:rFonts w:ascii="Times New Roman" w:hAnsi="Times New Roman"/>
                <w:b/>
                <w:color w:val="C00000"/>
                <w:sz w:val="24"/>
              </w:rPr>
              <w:t xml:space="preserve">  </w:t>
            </w:r>
            <w:r w:rsidR="000E115A" w:rsidRPr="00F953FE">
              <w:rPr>
                <w:rStyle w:val="Estilo1"/>
                <w:rFonts w:ascii="Segoe UI Symbol" w:hAnsi="Segoe UI Symbol" w:cs="Segoe UI Symbol"/>
                <w:b/>
                <w:color w:val="C00000"/>
                <w:sz w:val="24"/>
              </w:rPr>
              <w:t>☐</w:t>
            </w:r>
            <w:r w:rsidR="000E115A" w:rsidRPr="00F953FE">
              <w:rPr>
                <w:rStyle w:val="Estilo1"/>
                <w:rFonts w:ascii="Times New Roman" w:hAnsi="Times New Roman"/>
                <w:b/>
                <w:color w:val="C00000"/>
                <w:sz w:val="24"/>
              </w:rPr>
              <w:t xml:space="preserve"> </w:t>
            </w:r>
            <w:r w:rsidR="000E115A" w:rsidRPr="00F953FE">
              <w:rPr>
                <w:rFonts w:ascii="Times New Roman" w:eastAsiaTheme="minorHAnsi" w:hAnsi="Times New Roman"/>
                <w:sz w:val="18"/>
                <w:szCs w:val="18"/>
              </w:rPr>
              <w:t>verificación de BPD del almacén contratado</w:t>
            </w:r>
          </w:p>
        </w:tc>
      </w:tr>
      <w:tr w:rsidR="00EC36DB" w:rsidRPr="00672D77" w:rsidTr="00DF515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79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DB" w:rsidRPr="00BC2EC9" w:rsidRDefault="00EC36DB" w:rsidP="00CF55FC">
            <w:pPr>
              <w:widowControl/>
              <w:spacing w:before="57" w:after="57"/>
              <w:rPr>
                <w:rStyle w:val="Estilo1"/>
                <w:rFonts w:ascii="Segoe UI Symbol" w:hAnsi="Segoe UI Symbol" w:cs="Segoe UI Symbol"/>
                <w:b/>
                <w:color w:val="C00000"/>
                <w:sz w:val="24"/>
              </w:rPr>
            </w:pPr>
            <w:r w:rsidRPr="00BC2EC9">
              <w:rPr>
                <w:rStyle w:val="Estilo1"/>
                <w:rFonts w:ascii="Segoe UI Symbol" w:hAnsi="Segoe UI Symbol" w:cs="Segoe UI Symbol"/>
                <w:b/>
                <w:color w:val="C00000"/>
                <w:sz w:val="24"/>
              </w:rPr>
              <w:t>☐</w:t>
            </w:r>
          </w:p>
        </w:tc>
        <w:tc>
          <w:tcPr>
            <w:tcW w:w="96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6DB" w:rsidRPr="00F953FE" w:rsidRDefault="00EC36DB" w:rsidP="00062076">
            <w:pPr>
              <w:widowControl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36DB">
              <w:rPr>
                <w:rFonts w:ascii="Times New Roman" w:eastAsiaTheme="minorHAnsi" w:hAnsi="Times New Roman"/>
                <w:sz w:val="18"/>
                <w:szCs w:val="18"/>
              </w:rPr>
              <w:t>Documento justificativo del abono de la tasa T811.</w:t>
            </w:r>
          </w:p>
        </w:tc>
      </w:tr>
      <w:tr w:rsidR="006E448F" w:rsidRPr="00DA7CD5" w:rsidTr="00D7212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2"/>
          <w:jc w:val="center"/>
        </w:trPr>
        <w:tc>
          <w:tcPr>
            <w:tcW w:w="10216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752" w:rsidRDefault="00B93752" w:rsidP="00D7212B">
            <w:pPr>
              <w:widowControl/>
              <w:spacing w:before="96" w:beforeAutospacing="1" w:after="96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</w:p>
          <w:p w:rsidR="006E448F" w:rsidRPr="00DA7CD5" w:rsidRDefault="006E448F" w:rsidP="00D7212B">
            <w:pPr>
              <w:widowControl/>
              <w:spacing w:before="96" w:beforeAutospacing="1" w:after="96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  <w:r w:rsidRPr="00DA7CD5">
              <w:rPr>
                <w:rFonts w:ascii="Times New Roman" w:hAnsi="Times New Roman"/>
                <w:noProof/>
                <w:sz w:val="17"/>
                <w:szCs w:val="17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D65099B" wp14:editId="182E53E8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379095</wp:posOffset>
                      </wp:positionV>
                      <wp:extent cx="3552825" cy="800100"/>
                      <wp:effectExtent l="0" t="0" r="28575" b="19050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2825" cy="800100"/>
                                <a:chOff x="0" y="-209549"/>
                                <a:chExt cx="3552825" cy="921798"/>
                              </a:xfrm>
                            </wpg:grpSpPr>
                            <wps:wsp>
                              <wps:cNvPr id="2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-209549"/>
                                  <a:ext cx="3533775" cy="921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212B" w:rsidRPr="004E48D8" w:rsidRDefault="00D7212B" w:rsidP="006E448F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Firmado: </w:t>
                                    </w:r>
                                    <w:r w:rsidRPr="00DA7CD5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object w:dxaOrig="225" w:dyaOrig="225">
                                        <v:shape id="_x0000_i1170" type="#_x0000_t75" style="width:211.5pt;height:18pt" o:ole="">
                                          <v:imagedata r:id="rId65" o:title=""/>
                                        </v:shape>
                                        <w:control r:id="rId66" w:name="TextBox311" w:shapeid="_x0000_i1170"/>
                                      </w:object>
                                    </w:r>
                                  </w:p>
                                  <w:p w:rsidR="00D7212B" w:rsidRDefault="00D7212B" w:rsidP="006E448F">
                                    <w:pPr>
                                      <w:jc w:val="center"/>
                                    </w:pPr>
                                  </w:p>
                                  <w:p w:rsidR="00D7212B" w:rsidRDefault="00D7212B" w:rsidP="006E448F">
                                    <w:pPr>
                                      <w:jc w:val="center"/>
                                    </w:pPr>
                                  </w:p>
                                  <w:p w:rsidR="00D7212B" w:rsidRDefault="00D7212B" w:rsidP="006E448F">
                                    <w:pPr>
                                      <w:jc w:val="center"/>
                                    </w:pPr>
                                  </w:p>
                                  <w:p w:rsidR="00D7212B" w:rsidRDefault="00D7212B" w:rsidP="006E448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Conector recto 8"/>
                              <wps:cNvCnPr/>
                              <wps:spPr>
                                <a:xfrm>
                                  <a:off x="0" y="352425"/>
                                  <a:ext cx="353377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5099B" id="Grupo 9" o:spid="_x0000_s1026" style="position:absolute;left:0;text-align:left;margin-left:121.15pt;margin-top:29.85pt;width:279.75pt;height:63pt;z-index:251675648;mso-width-relative:margin;mso-height-relative:margin" coordorigin=",-2095" coordsize="35528,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7" type="#_x0000_t202" style="position:absolute;left:190;top:-2095;width:35338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SaMQA&#10;AADcAAAADwAAAGRycy9kb3ducmV2LnhtbESP3WrCQBSE7wXfYTlC73QTBS2paxChUEsRTaXXh+wx&#10;CWbPhuzmp2/fLQheDjPzDbNNR1OLnlpXWVYQLyIQxLnVFRcKrt/v81cQziNrrC2Tgl9ykO6mky0m&#10;2g58oT7zhQgQdgkqKL1vEildXpJBt7ANcfButjXog2wLqVscAtzUchlFa2mw4rBQYkOHkvJ71hkF&#10;8jicVvLrvN78HD+7q3F6NbJW6mU27t9AeBr9M/xof2gFy3gD/2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EmjEAAAA3AAAAA8AAAAAAAAAAAAAAAAAmAIAAGRycy9k&#10;b3ducmV2LnhtbFBLBQYAAAAABAAEAPUAAACJAwAAAAA=&#10;" strokeweight="2pt">
                        <v:textbox>
                          <w:txbxContent>
                            <w:p w:rsidR="00D7212B" w:rsidRPr="004E48D8" w:rsidRDefault="00D7212B" w:rsidP="006E44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Firmado: </w:t>
                              </w:r>
                              <w:r w:rsidRPr="00DA7CD5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object w:dxaOrig="225" w:dyaOrig="225">
                                  <v:shape id="_x0000_i1170" type="#_x0000_t75" style="width:211.5pt;height:18pt" o:ole="">
                                    <v:imagedata r:id="rId65" o:title=""/>
                                  </v:shape>
                                  <w:control r:id="rId67" w:name="TextBox311" w:shapeid="_x0000_i1170"/>
                                </w:object>
                              </w:r>
                            </w:p>
                            <w:p w:rsidR="00D7212B" w:rsidRDefault="00D7212B" w:rsidP="006E448F">
                              <w:pPr>
                                <w:jc w:val="center"/>
                              </w:pPr>
                            </w:p>
                            <w:p w:rsidR="00D7212B" w:rsidRDefault="00D7212B" w:rsidP="006E448F">
                              <w:pPr>
                                <w:jc w:val="center"/>
                              </w:pPr>
                            </w:p>
                            <w:p w:rsidR="00D7212B" w:rsidRDefault="00D7212B" w:rsidP="006E448F">
                              <w:pPr>
                                <w:jc w:val="center"/>
                              </w:pPr>
                            </w:p>
                            <w:p w:rsidR="00D7212B" w:rsidRDefault="00D7212B" w:rsidP="006E448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Conector recto 8" o:spid="_x0000_s1028" style="position:absolute;visibility:visible;mso-wrap-style:square" from="0,3524" to="35337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K4b8AAADaAAAADwAAAGRycy9kb3ducmV2LnhtbERPTWvCQBC9F/wPywje6sQgRVJXqYLi&#10;0WorHofsNJs0Oxuyq6b/vnso9Ph438v14Fp15z7UXjTMphkoltKbWioNH+fd8wJUiCSGWi+s4YcD&#10;rFejpyUVxj/kne+nWKkUIqEgDTbGrkAMpWVHYeo7lsR9+d5RTLCv0PT0SOGuxTzLXtBRLanBUsdb&#10;y+X36eY0XMoG8dLMP/PjDvdz21w3TX7VejIe3l5BRR7iv/jPfTAa0tZ0Jd0AXP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3K4b8AAADaAAAADwAAAAAAAAAAAAAAAACh&#10;AgAAZHJzL2Rvd25yZXYueG1sUEsFBgAAAAAEAAQA+QAAAI0DAAAAAA==&#10;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  <w:r w:rsidRPr="00DA7CD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En </w:t>
            </w:r>
            <w:r w:rsidRPr="00DA7CD5">
              <w:rPr>
                <w:rFonts w:ascii="Times New Roman" w:hAnsi="Times New Roman"/>
                <w:b/>
                <w:bCs/>
                <w:color w:val="000000"/>
                <w:sz w:val="20"/>
              </w:rPr>
              <w:object w:dxaOrig="225" w:dyaOrig="225">
                <v:shape id="_x0000_i1167" type="#_x0000_t75" style="width:107.25pt;height:18pt" o:ole="">
                  <v:imagedata r:id="rId68" o:title=""/>
                </v:shape>
                <w:control r:id="rId69" w:name="TextBox32" w:shapeid="_x0000_i1167"/>
              </w:object>
            </w:r>
            <w:r w:rsidRPr="00DA7CD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, a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0"/>
                  <w:lang w:eastAsia="es-ES"/>
                </w:rPr>
                <w:alias w:val="INSERTAR FECHA"/>
                <w:tag w:val="INSERTAR FECHA"/>
                <w:id w:val="-2075114372"/>
                <w:placeholder>
                  <w:docPart w:val="DB0E0E495BD6482ABC3351ECC20C4E42"/>
                </w:placeholder>
                <w:showingPlcHdr/>
                <w15:color w:val="FFCC99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A7CD5">
                  <w:rPr>
                    <w:rStyle w:val="Textodelmarcadordeposicin"/>
                    <w:shd w:val="clear" w:color="auto" w:fill="FFC000"/>
                  </w:rPr>
                  <w:t>Haga clic aquí o pulse para escribir una fecha.</w:t>
                </w:r>
              </w:sdtContent>
            </w:sdt>
          </w:p>
          <w:p w:rsidR="006E448F" w:rsidRPr="00DA7CD5" w:rsidRDefault="006E448F" w:rsidP="00D7212B">
            <w:pPr>
              <w:widowControl/>
              <w:spacing w:before="96" w:beforeAutospacing="1" w:after="96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6E448F" w:rsidRPr="00DA7CD5" w:rsidRDefault="006E448F" w:rsidP="00D7212B">
            <w:pPr>
              <w:widowControl/>
              <w:spacing w:before="96" w:beforeAutospacing="1" w:after="96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6E448F" w:rsidRDefault="006E448F" w:rsidP="00D7212B">
            <w:pPr>
              <w:widowControl/>
              <w:spacing w:before="96" w:beforeAutospacing="1" w:after="96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6E448F" w:rsidRPr="00DA7CD5" w:rsidRDefault="006E448F" w:rsidP="00D7212B">
            <w:pPr>
              <w:widowControl/>
              <w:spacing w:before="96" w:beforeAutospacing="1" w:after="96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</w:tc>
      </w:tr>
    </w:tbl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 xml:space="preserve">                   </w:t>
      </w: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   </w:t>
      </w:r>
    </w:p>
    <w:p w:rsidR="00E44465" w:rsidRDefault="00E44465" w:rsidP="00B93752">
      <w:pPr>
        <w:widowControl/>
        <w:tabs>
          <w:tab w:val="center" w:pos="4252"/>
          <w:tab w:val="right" w:pos="8504"/>
        </w:tabs>
        <w:jc w:val="right"/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</w:t>
      </w:r>
      <w:r w:rsidR="00B93752">
        <w:rPr>
          <w:rFonts w:ascii="Britannic Bold" w:eastAsia="Calibri" w:hAnsi="Britannic Bold"/>
          <w:sz w:val="22"/>
          <w:szCs w:val="22"/>
        </w:rPr>
        <w:t xml:space="preserve">    </w:t>
      </w:r>
      <w:r>
        <w:rPr>
          <w:rFonts w:ascii="Britannic Bold" w:eastAsia="Calibri" w:hAnsi="Britannic Bold"/>
          <w:sz w:val="22"/>
          <w:szCs w:val="22"/>
        </w:rPr>
        <w:t xml:space="preserve">  </w:t>
      </w:r>
      <w:r w:rsidR="000572A5" w:rsidRPr="00B16F6B">
        <w:rPr>
          <w:rFonts w:ascii="Britannic Bold" w:eastAsia="Calibri" w:hAnsi="Britannic Bold"/>
          <w:sz w:val="22"/>
          <w:szCs w:val="22"/>
        </w:rPr>
        <w:t>Comunidad Autónoma de la Región de Murcia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        </w:t>
      </w:r>
      <w:r w:rsidR="000572A5" w:rsidRPr="00B16F6B">
        <w:rPr>
          <w:rFonts w:ascii="Britannic Bold" w:eastAsia="Calibri" w:hAnsi="Britannic Bold"/>
          <w:sz w:val="22"/>
          <w:szCs w:val="22"/>
        </w:rPr>
        <w:t>Dirección General de Planifi</w:t>
      </w:r>
      <w:r>
        <w:rPr>
          <w:rFonts w:ascii="Britannic Bold" w:eastAsia="Calibri" w:hAnsi="Britannic Bold"/>
          <w:sz w:val="22"/>
          <w:szCs w:val="22"/>
        </w:rPr>
        <w:t>cación, Investigación, Farmacia</w:t>
      </w:r>
      <w:r w:rsidR="0031335A">
        <w:rPr>
          <w:rFonts w:ascii="Britannic Bold" w:eastAsia="Calibri" w:hAnsi="Britannic Bold"/>
          <w:sz w:val="22"/>
          <w:szCs w:val="22"/>
        </w:rPr>
        <w:t xml:space="preserve"> </w:t>
      </w:r>
      <w:r w:rsidR="000572A5" w:rsidRPr="00B16F6B">
        <w:rPr>
          <w:rFonts w:ascii="Britannic Bold" w:eastAsia="Calibri" w:hAnsi="Britannic Bold"/>
          <w:sz w:val="22"/>
          <w:szCs w:val="22"/>
        </w:rPr>
        <w:t xml:space="preserve">y Atención al </w:t>
      </w:r>
      <w:r w:rsidR="0031335A">
        <w:rPr>
          <w:rFonts w:ascii="Britannic Bold" w:eastAsia="Calibri" w:hAnsi="Britannic Bold"/>
          <w:sz w:val="22"/>
          <w:szCs w:val="22"/>
        </w:rPr>
        <w:t>c</w:t>
      </w:r>
      <w:r w:rsidR="000572A5" w:rsidRPr="00B16F6B">
        <w:rPr>
          <w:rFonts w:ascii="Britannic Bold" w:eastAsia="Calibri" w:hAnsi="Britannic Bold"/>
          <w:sz w:val="22"/>
          <w:szCs w:val="22"/>
        </w:rPr>
        <w:t>iudadano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0572A5" w:rsidRDefault="00E44465" w:rsidP="00E44465">
      <w:pPr>
        <w:widowControl/>
        <w:tabs>
          <w:tab w:val="center" w:pos="4252"/>
          <w:tab w:val="right" w:pos="8504"/>
        </w:tabs>
        <w:ind w:hanging="993"/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        </w:t>
      </w: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</w:t>
      </w:r>
      <w:r w:rsidR="000572A5" w:rsidRPr="00B16F6B">
        <w:rPr>
          <w:rFonts w:ascii="Britannic Bold" w:eastAsia="Calibri" w:hAnsi="Britannic Bold"/>
          <w:sz w:val="22"/>
          <w:szCs w:val="22"/>
        </w:rPr>
        <w:t>Servicio de Ordenación y Atención Farmacéutica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D60594" w:rsidRPr="00E44465" w:rsidRDefault="00D60594" w:rsidP="00E44465">
      <w:pPr>
        <w:widowControl/>
        <w:tabs>
          <w:tab w:val="center" w:pos="4252"/>
          <w:tab w:val="right" w:pos="8504"/>
        </w:tabs>
        <w:ind w:hanging="993"/>
        <w:rPr>
          <w:rFonts w:ascii="Britannic Bold" w:eastAsia="Calibri" w:hAnsi="Britannic Bold"/>
          <w:sz w:val="22"/>
          <w:szCs w:val="22"/>
        </w:rPr>
      </w:pPr>
    </w:p>
    <w:p w:rsidR="000572A5" w:rsidRPr="00B16F6B" w:rsidRDefault="000572A5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[1]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0572A5" w:rsidRPr="00B16F6B" w:rsidRDefault="000572A5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[2] La notificación por comparecencia electrónica se regula en el artículo 43.1 de la Ley 39/2015 de 1 de octubre, de Procedimiento Administrativo Común de las Administraciones Públicas. </w:t>
      </w:r>
    </w:p>
    <w:p w:rsidR="000572A5" w:rsidRPr="00B16F6B" w:rsidRDefault="000572A5" w:rsidP="00E44465">
      <w:pPr>
        <w:widowControl/>
        <w:spacing w:before="60"/>
        <w:ind w:left="-993" w:right="-283"/>
        <w:jc w:val="both"/>
        <w:rPr>
          <w:rFonts w:ascii="Times New Roman" w:hAnsi="Times New Roman"/>
          <w:sz w:val="16"/>
          <w:szCs w:val="16"/>
          <w:lang w:eastAsia="es-ES"/>
        </w:rPr>
      </w:pP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0572A5" w:rsidRPr="00B16F6B" w:rsidRDefault="000572A5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[4] Debe aportarse documento acreditativo de esa representación</w:t>
      </w:r>
    </w:p>
    <w:p w:rsidR="001F335E" w:rsidRDefault="00CA3394" w:rsidP="009317DC">
      <w:pPr>
        <w:widowControl/>
        <w:ind w:left="-567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098" style="width:420.1pt;height:.25pt" o:hrpct="988" o:hrstd="t" o:hr="t" fillcolor="#a0a0a0" stroked="f"/>
        </w:pict>
      </w:r>
    </w:p>
    <w:p w:rsidR="009317DC" w:rsidRDefault="009317DC" w:rsidP="009317DC">
      <w:pPr>
        <w:widowControl/>
        <w:ind w:left="-567"/>
        <w:rPr>
          <w:rFonts w:asciiTheme="minorHAnsi" w:hAnsiTheme="minorHAnsi" w:cstheme="minorHAnsi"/>
          <w:b/>
          <w:sz w:val="18"/>
          <w:szCs w:val="16"/>
          <w:u w:val="single"/>
          <w:lang w:val="es-ES_tradnl" w:eastAsia="es-ES"/>
        </w:rPr>
      </w:pPr>
    </w:p>
    <w:p w:rsidR="004E4DD1" w:rsidRDefault="004E4DD1" w:rsidP="009317DC">
      <w:pPr>
        <w:widowControl/>
        <w:ind w:left="-567"/>
        <w:rPr>
          <w:rFonts w:asciiTheme="minorHAnsi" w:hAnsiTheme="minorHAnsi" w:cstheme="minorHAnsi"/>
          <w:b/>
          <w:sz w:val="18"/>
          <w:szCs w:val="16"/>
          <w:u w:val="single"/>
          <w:lang w:val="es-ES_tradnl" w:eastAsia="es-ES"/>
        </w:rPr>
      </w:pPr>
    </w:p>
    <w:p w:rsidR="009317DC" w:rsidRPr="00552559" w:rsidRDefault="009317DC" w:rsidP="009317DC">
      <w:pPr>
        <w:widowControl/>
        <w:ind w:left="-567"/>
        <w:rPr>
          <w:rFonts w:asciiTheme="minorHAnsi" w:hAnsiTheme="minorHAnsi" w:cstheme="minorHAnsi"/>
          <w:b/>
          <w:sz w:val="18"/>
          <w:szCs w:val="16"/>
          <w:u w:val="single"/>
          <w:lang w:val="es-ES_tradnl" w:eastAsia="es-ES"/>
        </w:rPr>
      </w:pPr>
      <w:r w:rsidRPr="00552559">
        <w:rPr>
          <w:rFonts w:asciiTheme="minorHAnsi" w:hAnsiTheme="minorHAnsi" w:cstheme="minorHAnsi"/>
          <w:b/>
          <w:sz w:val="18"/>
          <w:szCs w:val="16"/>
          <w:u w:val="single"/>
          <w:lang w:val="es-ES_tradnl" w:eastAsia="es-ES"/>
        </w:rPr>
        <w:lastRenderedPageBreak/>
        <w:t>INFORMACIÓN BÁSICA SOBRE PROTECCION DE DATOS</w:t>
      </w:r>
    </w:p>
    <w:p w:rsidR="009317DC" w:rsidRPr="00552559" w:rsidRDefault="009317DC" w:rsidP="009317DC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Al firmar esta solicitud queda establecido que usted presta su consentimiento expreso al tratamiento de sus datos personales. Lea esta información antes de firmar.</w:t>
      </w:r>
    </w:p>
    <w:p w:rsidR="009317DC" w:rsidRPr="00552559" w:rsidRDefault="009317DC" w:rsidP="009317DC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Responsable del tratamiento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: Dirección General de Planificación, Investigación, Farmacia y Atención al Ciudadano de la Consejería de Salud de la Comunidad Autónoma de la Región de Murcia; Calle Pinares, nº 6, CP 30001 Murcia.</w:t>
      </w:r>
    </w:p>
    <w:p w:rsidR="009317DC" w:rsidRPr="00552559" w:rsidRDefault="009317DC" w:rsidP="009317DC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Finalidad del tratamiento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 xml:space="preserve">: la tramitación administrativa que se derive de la gestión de esta solicitud. </w:t>
      </w:r>
      <w:r w:rsidRPr="000D4753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Los datos se conservarán durante el tiempo que sea necesario para cumplir con la finalidad para la que se recabaron y para determinar las posibles responsabilidades que se pudieran derivar de dicha finalidad y del tratamiento de los datos.</w:t>
      </w:r>
    </w:p>
    <w:p w:rsidR="009317DC" w:rsidRPr="00552559" w:rsidRDefault="009317DC" w:rsidP="009317DC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Legitimación para el tratamiento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 xml:space="preserve">: el cumplimiento de una tarea en interés público o el ejercicio de los poderes públicos conferidos al responsable </w:t>
      </w:r>
      <w:r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del tratamiento en virtud del Texto Refundido de la Ley de Garantías y Uso Racional de los Medicamentos y Productos Sanitarios, aprobado por Real Decreto Legislativo 1/2015 de 24 de julio.</w:t>
      </w:r>
    </w:p>
    <w:p w:rsidR="009317DC" w:rsidRPr="00552559" w:rsidRDefault="009317DC" w:rsidP="009317DC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Destinatarios de cesiones de datos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: No se cederán datos a terceros salvo a las Administraciones Públicas en el ejercicio de sus competencias, cuando sea necesario para la tramitación o resolución de sus procedimientos. También se cederán cuando exista una obligación legal.</w:t>
      </w:r>
    </w:p>
    <w:p w:rsidR="009317DC" w:rsidRPr="00552559" w:rsidRDefault="009317DC" w:rsidP="009317DC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Derechos de interesado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: Puede ejercitar sus derechos de acceso, rectificación, supresión, oposición, limitación y portabilidad de los datos, así como otros derechos, que se explican en la información adicional.</w:t>
      </w:r>
    </w:p>
    <w:p w:rsidR="009317DC" w:rsidRPr="00552559" w:rsidRDefault="009317DC" w:rsidP="009317DC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Procedencia de los dato</w:t>
      </w:r>
      <w:r w:rsidRPr="00552559">
        <w:rPr>
          <w:rFonts w:asciiTheme="minorHAnsi" w:hAnsiTheme="minorHAnsi" w:cstheme="minorHAnsi"/>
          <w:color w:val="333333"/>
          <w:sz w:val="16"/>
          <w:szCs w:val="16"/>
          <w:u w:val="single"/>
          <w:lang w:eastAsia="es-ES"/>
        </w:rPr>
        <w:t>s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 xml:space="preserve">: </w:t>
      </w:r>
      <w:r>
        <w:rPr>
          <w:rFonts w:asciiTheme="minorHAnsi" w:hAnsiTheme="minorHAnsi" w:cstheme="minorHAnsi"/>
          <w:color w:val="333333"/>
          <w:sz w:val="16"/>
          <w:szCs w:val="16"/>
          <w:lang w:eastAsia="es-ES"/>
        </w:rPr>
        <w:t xml:space="preserve">De los interesados. 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Las categorías de datos que se tratan son identifica</w:t>
      </w:r>
      <w:r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tivos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.</w:t>
      </w:r>
    </w:p>
    <w:p w:rsidR="009317DC" w:rsidRPr="00552559" w:rsidRDefault="009317DC" w:rsidP="009317DC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Contacto Delegado de Protección de Datos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: Inspección General de Servicios de la CARM; dirección de correo electrónico: dpdigs@listas.carm.es</w:t>
      </w:r>
    </w:p>
    <w:p w:rsidR="009317DC" w:rsidRPr="00552559" w:rsidRDefault="009317DC" w:rsidP="009317DC">
      <w:pPr>
        <w:widowControl/>
        <w:spacing w:before="100" w:beforeAutospacing="1" w:after="100" w:afterAutospacing="1"/>
        <w:ind w:left="-567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Información adicional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: Puede consultar información adicional y detallada sobre Protección de Datos en la siguiente dirección: https://www.carm.es/web/pagina?IDCONTENIDO=62678&amp;IDTIPO=100&amp;RASTRO=c672$m</w:t>
      </w:r>
    </w:p>
    <w:p w:rsidR="000572A5" w:rsidRPr="00B16F6B" w:rsidRDefault="000572A5" w:rsidP="00E44465">
      <w:pPr>
        <w:widowControl/>
        <w:ind w:left="-993" w:right="-283"/>
        <w:jc w:val="both"/>
        <w:rPr>
          <w:rFonts w:ascii="Times New Roman" w:hAnsi="Times New Roman"/>
          <w:sz w:val="16"/>
          <w:szCs w:val="16"/>
          <w:lang w:eastAsia="es-ES"/>
        </w:rPr>
      </w:pPr>
    </w:p>
    <w:sectPr w:rsidR="000572A5" w:rsidRPr="00B16F6B" w:rsidSect="007632A2">
      <w:headerReference w:type="default" r:id="rId70"/>
      <w:footerReference w:type="default" r:id="rId71"/>
      <w:pgSz w:w="11907" w:h="16840" w:code="9"/>
      <w:pgMar w:top="1843" w:right="708" w:bottom="993" w:left="1701" w:header="17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2B" w:rsidRDefault="00D7212B">
      <w:r>
        <w:separator/>
      </w:r>
    </w:p>
  </w:endnote>
  <w:endnote w:type="continuationSeparator" w:id="0">
    <w:p w:rsidR="00D7212B" w:rsidRDefault="00D7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2B" w:rsidRPr="004F3837" w:rsidRDefault="00D7212B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D7212B" w:rsidRDefault="00D7212B" w:rsidP="004F3837">
    <w:pPr>
      <w:pStyle w:val="Piedepgina"/>
      <w:jc w:val="center"/>
    </w:pPr>
    <w:r w:rsidRPr="0090124E">
      <w:rPr>
        <w:sz w:val="20"/>
        <w:lang w:val="es-ES_tradnl"/>
      </w:rPr>
      <w:t>c/ Pinares 6, - plant</w:t>
    </w:r>
    <w:r>
      <w:rPr>
        <w:sz w:val="20"/>
        <w:lang w:val="es-ES_tradnl"/>
      </w:rPr>
      <w:t>a baja – 30001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2B" w:rsidRDefault="00D7212B">
      <w:r>
        <w:separator/>
      </w:r>
    </w:p>
  </w:footnote>
  <w:footnote w:type="continuationSeparator" w:id="0">
    <w:p w:rsidR="00D7212B" w:rsidRDefault="00D7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2B" w:rsidRPr="003903BE" w:rsidRDefault="00D7212B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-1318260</wp:posOffset>
              </wp:positionH>
              <wp:positionV relativeFrom="paragraph">
                <wp:posOffset>-241300</wp:posOffset>
              </wp:positionV>
              <wp:extent cx="3648075" cy="118110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8075" cy="1181100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3EF7D" id="Group 3" o:spid="_x0000_s1026" style="position:absolute;margin-left:-103.8pt;margin-top:-19pt;width:287.25pt;height:93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BWbbqawwMAAF8MAAAOAAAAZHJzL2Uyb0RvYy54bWzcV21vozgQ/n7S/geL 7xRDSAKoyaoNSbVS7666lx/ggAFrwUa2k7Q67X+/sQ1J0/Su+/ZlN1KIGdvjmed5Zupev3/sWrSn UjHBF154hT1EeSFKxuuF9/dfGz/xkNKEl6QVnC68J6q898t3v1wf+oxGohFtSSUCJ1xlh37hNVr3 WRCooqEdUVeipxwmKyE7ouFV1kEpyQG8d20QYTwLDkKWvRQFVQqsuZv0ltZ/VdFC/15VimrULjyI TduntM+teQbLa5LVkvQNK4YwyFdE0RHG4dCjq5xognaSXbjqWCGFEpW+KkQXiKpiBbU5QDYhfpHN nRS73uZSZ4e6P8IE0L7A6avdFr/tHyRi5cKLPcRJBxTZU9HEQHPo6wxW3Mn+z/5BuvxgeC+Kjwqm g5fz5r12i9H28KsowR3ZaWGheaxkZ1xA0ujRMvB0ZIA+alSAcTKLEzyfeqiAuTBMwhAPHBUNEGn2 zXDqIZidRKljr2jWw+5pGkduazRJbAIBydyxNtQhtOV1z4oMvgOgMLoA9G3hwS69k9QbnHSf5aMj 8uOu94H7nmi2ZS3TT1bHgJAJiu8fWGGQNi8nbgAQx82HjtSUo9BkPi5xG4hJyBKDuFg1hNf0RvWg f8ARdo8mKcWhoaRUxmwoPPdiX8+C2Las37C2NcyZ8ZAulNALCb6CmJN3LopdR7l29SppC5kLrhrW Kw/JjHZbCvKTH8rQygSkcK+0Oc6IwtbQP1Fyg3Ea3fqrKV75MZ6v/Zs0nvtzvJ7HOE7CVbj6ZHaH cbZTFGAgbd6zIVawXkT7asEMrcWVoi1ptCe2cRikbEDjrw0RTAYSE6uSxR8ANgJcphjHVnxg1ZLq ojELKsDQrHCejhMW8BPGhg0FpfZm9VxUwVhB/1MDIBGp9B0VHTIDwBzisZiTPeTjIhuXmJi5MMyD nWQtPzNA5s7yGlspTtfJOon9OJqtga089282q9ifbcL5NJ/kq1Uejmw1rCwpN8d8O1kmQiVaVo56 VbLerlrpSNzYj9X82bLAiOYUxkiwcXYSYBpGMb6NUn8zS+Z+vImnfjrHiY/D9Dad4TiN8815SveM 029PCR0WXjqNppal/84N289lbiTrmIa/ry3rFl5yXEQy0wLWvLTUasJaN34GhQn/BIXTvtP8KFGY NUP4/nj9dDb20wfXxFH0UzbU6MdvqFahx2753dtoOJm420Q8S4wEXM2bm0iSjLeQJJwOlTXeYMYe +eVt9Cdul2/1CHsDg1us7SrDjdtck5+/w/j5/wXLfwEAAP//AwBQSwMEFAAGAAgAAAAhAC5s8ADF AAAApQEAABkAAABkcnMvX3JlbHMvZTJvRG9jLnhtbC5yZWxzvJDBisIwEIbvC/sOYe7btD0sspj2 IoJXcR9gSKZpsJmEJIq+vYFlQUHw5nFm+L//Y9bjxS/iTCm7wAq6pgVBrINxbBX8HrZfKxC5IBtc ApOCK2UYh8+P9Z4WLDWUZxezqBTOCuZS4o+UWc/kMTchEtfLFJLHUsdkZUR9REuyb9tvme4ZMDww xc4oSDvTgzhcY21+zQ7T5DRtgj554vKkQjpfuysQk6WiwJNx+Lfsm8gW5HOH7j0O3b+DfHjucAMA AP//AwBQSwMEFAAGAAgAAAAhAAn0Kv7iAAAADAEAAA8AAABkcnMvZG93bnJldi54bWxMj0FPwzAM he9I/IfISNy2tCuUUZpO0wScpklsSIib13httSapmqzt/j3mBDfb79Pze/lqMq0YqPeNswrieQSC bOl0YysFn4e32RKED2g1ts6Sgit5WBW3Nzlm2o32g4Z9qASbWJ+hgjqELpPSlzUZ9HPXkWXt5HqD gde+krrHkc1NKxdRlEqDjeUPNXa0qak87y9GwfuI4zqJX4ft+bS5fh8ed1/bmJS6v5vWLyACTeEP ht/4HB0KznR0F6u9aBXMFtFTyixPyZJbMZKk6TOII7MPfJFFLv+XKH4AAAD//wMAUEsDBAoAAAAA AAAAIQBiCTF9OiYBADomAQAUAAAAZHJzL21lZGlhL2ltYWdlMS5wbmeJUE5HDQoaCgAAAA1JSERS AAAHGwAAAWwIBgAAAWO4540AAAABc1JHQgCuzhzpAAAABGdBTUEAALGPC/xhBQAAAAlwSFlzAAAh 1QAAIdUBBJy0nQAA/6VJREFUeF7snQecHlXV/w0IKoooKgiiiCKKWNAoYo2oaNS8FM0qpG3LZpNg FFQEBQ1IURFQsQAWlPLaGxbERlVQRBRBeu8lBAiB1OX9/36Xc+c/zzzzbHaT3c0m+X4/n7P33HPP vXNndmbunGdm7jwOAAAAAAAAAAAAAAAAAGBNYvr06ceGCgCrGx2QfaECwEgzY8aMTZz6QJTs6FS2 9+UDc/bs2U9xCgDDjA+6np6e5U67u7t3zTanvb293eVy2wBgGMkHWvmAq9M5IAFGgNIBt2cyVGhv b3+rUw5IGM0oxPq/gUpUGb10dXW9zAdcK9FB+ZJwBRiV1B14rSSqjF580E2cOPFJkW1gwoQJG7k8 sgCjkroDr5VElXUHj7hO29ra1k+GGiZNmvT0UAFWmepB19PTc49Fg8niallUGZ3ky9KBSFRJlFcs 69oA90tukRxTtqvu77q7u+dbN9HeVvJbpIM23XKxr2z75DqRXyafs63b13aTfdYGtF7nhWr9uFAH jep+PtQVIt93hGr9wlBbov/DqH9QxPtEWcLcZC+XjUp8cOyzzz59s2bNajoAqxJVEl4x2Q4O/R6L Drp071L/5GMkZ7pM+XkquzpvCOUfjHSrXM95l1s0ur6+lF+uds52vozq/kL2Ae+Aawpap+O0/ltH 1ut5iuQRSTqZ9fb2Pt/pnDlzniDfhdaN9Eflc7C2/3jVf2eYHzdt2rTnaBvOrdxHXk/+73CZM6pz iFPZbnBaRm0ujnRZviU2Wsn7jyVMDayofNSgjd337W9/u8989KMfTaltdRJVElOmTHlyqOtrJV8T elpxjXobWtc/ebpTx6clf+8Er3A6d+7cxyeDKJcb+Wxr27hx454Y+c1TgVBf9mwV865paBvt4lQH 0m75IOns7Hyl06lTpz7PqdH6t4dai9rZz2l7e3s6aI1seyn/NLX99jAlvF1V9iHr+l+lg7VcL9PR 0fFy1X2v+6Pld4Z5VLKiA25F5aMGH2h33HFH3wUXXNB33XXX9R177LG1B6MlqsAoQgdKEQqsy5QP uPJBJ/2GVmWjEh9ohx56aN+CBQvSQZfTOokqiXwWN7rczT/QjLHorLqxM6rzNqdGZ/8XOs1l2jDF WVs7VbocUtmrkqGE2nhXqAXVM/6ajNZ9J63Pbta1rmdJzrWu7bOJRzfrJsfavlxNhhIa7Zao3p2R XSdZ0cHmHxhX5DMq0D+y76qrruq78cYb+0488cS+73znO7UHoyWqJKorpvLrtGO8UPIrlb3Ftuzj A6jqL79bQi2o21hqd1mo6yx5e5p8QssnJW3HVztd1/G+U7f/ZNaoA3KgElUKdHb/q1OV7e/UtzJk m6Kd5O/OK73JqZHPdaEmlP9sqG7nXqey/SMZhOre77Rsk/5vp/K/OxkAgnywVQ+6qr1cNirRTl57 8NVJVAEYdbQ66Kr2ctmopO7AsyxfvrzJFlUARh2tDrqqvVw2KikfcA899FDf8ccfn/Rly5al9Pvf /37fGWecwQEJo5r+DjiFOB/rr3xUkQ/GLPvuu2/f0qVLk75o0aK+j3zkI0VZVAEYdfTE02ErYk04 IPfNB1wWdbrvH//4R4NNK/z+qAIAw0n5wGsl4VpQPdO0t7c/W8l6j+XS/cj06FbKDQHl5fX29hb3 QI3LJk+e/FSdNN4wkCd4oq9D2j8YOQbzlJb2iS1CzeR91PvNBqGOPtTxNE1HVWwPlwaqB6SR7QrV Odq6rtvbwrYg0g3KdVT+N6e2Rb10v7GU7/NtFN8cl/5guW5XV9drlL9L9mucz2U+IGV7OL9JIv1I p2bWrFkvCNX+D8i3N/RUV+lGkn+Vb8bD6ET/p2c61f93/ylTpmym/+XVYU8xovatnZyX/d0l+/es q4736fuUprdAbBvVqLPvVWfvVZqesWyFfObJZ2pkE8qnB8WV5nuIi6XfJPm49G1cx/aM7AtkmyHx Wx7fsc0+srsPF/g5S23cdo9+ua7yfoB9Bz/jqjq35zpOVe+1si1Sfquwp4ffjQ7irZVPT7PIL/VT +cWuqzYPk80PNZwdI+13XQ6jE/1/lkhO7ujoeJH+fzfKtL7Shy35RG/imV0/eJ/KtA+8KvS0v4Q/ 97TXNHyQhgqjEB106SouH2imOvqt9Vc+XmE/vqWN8C1lfYb6p842D7jMZzDli4eelU+vCilN7zRG +eeUXqysXwcap/xclxm1nS9B0kir8kNU/ie1/yWlD2nk3FC2a6MstS17elWohhQzyO/RSC+U73yl ue1FcSZN+bjcTS9Wa/ln+hlSlb3WeY/YTo1sxTuFau9hp7ItqctXUxhaygeftv3u2k92LduM/8dj x47dQP+DtB+sdXiFtXKHdHZ2vkAb4UrblL45Lg1/m5yE8um9SOP38lQnXy5+JdIO2XqVTnTeqO10 QMp+hOw9YbtfenpET+n/arnPUnqZ86bVDzTyuVHtHCRZKN1x8ZvzPyun+X1B+aR/VrY7L38fvOmA LCNbik982ZQMwiOpdoYUvxi1kx4ILyPbRqHCMKL/29JQ12nSr6t1O2KZ/CtnlXwgZFbUjsm/uPkA TQahg+KMUJvwQ8ahJqZOnfoMp1V7K+r6XrqkTevvUTXlSr/oGZ2ctgwVAAAAAAAAAAAAAAAAAAAA AAAAAAAAAAAAAAAAAAAAAAAAAFaR7sfmNN05sgAwkvjz111dXW/xbGszZsw4o6en55vW/Tly5hoF GAHGjRv3eB9006ZN28GpbflgtG6bZGIuA4BhonyQtToYnRoOSIBhpHyAzZo1K31spozix01D9Szj HIwwKvHcvAOVqDJ60YF2tw+2FtLwoRuA0UbdQddKosroRAfbWepk8em1KiqfK/l9ZAFGHdUDrj+J KusOnZ2d45xq5V+SDBUUk54U6qBQe3uEClBQPtgsvqLTPnaPpVoWVUYf7vRgJKoltKLv9MrFtxDz l6nSJ70Ua14k/Th/H0PpxyTF14KkL8kbpbxxpP/YqZbzoGRCMoqurq4XO7WvRfWPl6TlrQ1oXdPH aav4fm+oTajObaEmtD1u17b5QWRrUXu7htqA6v461DWWvG+UJYqaysI8+vABZunt7W068OokqiX0 T3ynJB1YknvK5T4Ylf9flb9b8rEwJ1Q2pbRx0hesMqrzM0nDwaj6P7Ov9VxP5WelwrUArc/lkl9r PX8epoTyxzn117i0zdJn6cqo/GzJryKbtk3py11jrPvTac6o/gfLB6PqnSe5yrq25Z4qe2sqELIf pbZulf1tshcHuGzpE4CjEa97ljA1oHXx/fOW5aMCd9Jicqp/RsMBWJaolpg7d+56+Z+tst2TMSh/ t933MkNN+KtNpXrdyRjYnsv22muv9HWn8ePHP8Gp+rVXLlub6OjoeHmkL9I6vte61zkfWNpGM5x6 3XVwfMi6tmGXfF/Y3t7+fOczCg/eFGoT+XuUaqP4xF1Gy9gnVH99awu181LZ0qf7rEf6SqejkbXq YPQBeNBBB/V96lOf6vv5z3/edBBmiWowwuj/0xUq1FA+GKsHXSv7qCMfZAsWLGhIW0lUayJ/YFQ+ 73KqnefVTo3P6KWRcozOzJtqo9R+YDSPoqWN5m8jjlG7KUYqfSNxrUHr2rBOWtcUO9uu7XiZUn+h 98RUKDQovjO+yOzvSj5RZev8F5S9v1i07X4TpiayT2RHHz7ALI4ZZ8+e3XfYYYf1HX300U0HYZao 1kDdCmoHubW0gU4pbwin3oHyTlQ+ALOPUb3fyOcwyV3S08Eo/WLJrOSwlqCD6/WhNqB1Hlt3SQnN 5H3H+0yYmqjuX6MOdb72oGslUS3hmFG2c63rADkvGQPtYAcoGaOD3M+1nqKd6o0a1TZ0mTbI4bJ9 1mnkN3BqZP+iU8Un71YbG+vM/xLZdpTsrza2l7zH5f6eu1MAkw+0skRRU1mYRx/ayWsPulYS1QBG FdUDrnzQtbKPOuoOOMt9992XpGqPagCjiuoBVz7oWtlHHdWD7Tvf+U7fJZdc0nfiiSf2HX/88X33 3ntvSnN5VAMYVZQPNoVM7WEuKJeHafQxYcKEjcoHY5bzzz+/74wzzmiwRRWAUcdADzIdqPuFOjop H3Bl+ehHP9qQD3cAGE7KB12dhFsT3d3dfws14/uCtuf3IBN+qiPSYgqP8tM00jdzmp86Uf3Nnfod y/b29mdbz+S2qvYS6/lPeVmZVnV0xsxtPi0ZYFTT2dn5rFCLJ4sGQt536t7dHVXUHYSWKG6JDhw/ FO5nHRfpcuEK1XkkihID2cFdL9REOa9208PnVap1MvK/T306PbIF6td1kX5RPvcnI6xx6H93sVNf mvpRQv0/j/W9WtlPjfKDJH5Wepl8ZtqWBwfZP6MknawzbifU0YdW4jZ1+tbItkR+dzvViv5Ren7j 4qFIH5Z8SxvruZFf7LSCZw9IB261vJxXXxoeUM5luW6FMdq4e6gs/WOqqMwnDB+sdyj9bphb9Q9G Kfp/eaDwPpblbj+ZpH3lvLJd+YWS10Y110sP3Mu23Lr2gT+nAlh70EnnDaEm9I9+W6gwQmibzw21 gZkzZ6YQSAdgGlHXWrQBqiPaPJ+hQp+va/QX6+zzgHWL7coXT+tIT6NetZ2M7I9MnTp1+3iL4BGN aNfYrg2b6vnM51TLfLH0YjSU7ymhWvdZ9MeSU91G2PIInvpkpOezZvGsZ1kvk+NR1fFrYtdLrnBq m9KbvM5Kb1DWMfR6ioVfKN9tJJ+zDwwd2s6f0Pb2LY3val95RpgdS64ve2f5YNR+sm6MhN4g2tne HNlEfv3GZTqQfqANcnIqEPI9IdRWjJk9e/ZTVG/byCf8kHRvb296MD2jtu5U2++wrrR4w0H2ZZIb I+t8Q/8ysi8NtYH8QLbROhSP4OU4WH1LsamWeb302+Rzn/NermzpXU/7Sr9E5vVdBsPP2vhCwaDR mWdjJekXVe2A6Zcr4x2z7l1E7azPDHVQaDnpXcdY3oDwRM01fSiC+br+5Xcp66j+iuczcagAAAAA AAAAAAAAAAAAAAAAAAAAAAAAAAAAAAAAAAAAAAAAAAAAAAAAAAAAMGR4luNQAQAAoLu7e9L06dP7 urq63hImAACAdRN/w0YD4+YaGI9U5PgHyX7t7e0vWdlv4gAAAKwRdHR0vMhRoaWzs/OV8fnQlLco /xwNhmdY1+D4TfuUy/fee+9nKp2c8x5Mo2kAAIA1jzygKUL8eJgKW2QT5cExTImqr/SvhN/yMAEA AKxZVAc3U2drMTiOGWh9AACANYbu7u5TNOAtiGwTiig3ls9OkvdowNvTqfxfa3u4NDBu3LjHy+dh yafDBAAAA0BByP8Nh0TzsDLkaG8oJJoEAIBBUDewDYVE8wAAAGsedQPbUEg0D4OhLvIbKolFNOF/ lssH+49TnSO7u7vPiawnJXg01AETy94qsrVU+6VlXjOYfpbRsh4KFQCgX/K5p5XUnVf98GOdb1nC FQaDN/ZwSSyiifI/TX4Ts82p/tFbSO6XfF6S7oWWyo7RQHWR65RsN0j/udKPZVtOM6pzpcr/Zd1l qr+V+zdp0qSnZ5vTTM6rThp8ncr/QetKJ+Ry6cucqvzsbHOq5bVbN9ne1ta2oVPV+V/JDOswOtD/ 7+RQrf/Mqf5HP5R+nNLF+n/+NMoWlfRjJN7v0qxR3hfGjRv3xChbovy+vb29u9pum5H948ovta70 LPt1dXXNToVCtl+EWiCbl/8lqetJv0B1Fob9bOmLrKv8PdrP2lymNNt2dWrke53kYZW/Y7fddttY etEnY3uo9l2qPu0V+nynausB+fxSefflrVG2VPr21r1MlV8mScdrtLG1dRgcPl+sSMK1oM6nKuEK g0E7cjGYHXLIIX3z5s1L4rx29ob8YCUW0YT/WWr7nVnPqersaV3p2zo6Ol4dtp7sozppcPRAU7J5 4NpOqQfHq23LZRkf0Pbzw0LRpgfH38p+s8tVdkVyDHJ9HeAnZl3+aXCcPHnyU22TbJTLVP9slf9v 6FdIf9i6yT6ldrxtvmUdRhd77bXX5vr/XW9dqQe+46zr/zXWaRmXyX6KdaXzklFIT4Ofkc+kUBPa n3ZxKp/rVHZ26MWAOHHixCeFmvYX+WwR2TrGROr9+4OhFshWDI7e752qvXdI0vqVsd2p+vKdSIv1 ycjnKKfq162Sm6xrGYvlu791I32ZJB1T8kmDNAwO/9/rJIpXiLZ/8YvcytSHEt6YWa655po+Xe32 3XDDDX2zZ8/u+/a3v9132GGH9Z100kl9xx57bOE3UIlFrDT8cwFgXaJ8ziuLzqc76wLlIEm6qCoj 209U7l+kDvB5t65+uMJg8MbM4oFRG9obt2GQW1mJRdSi5XxbV54X1f2zVwYt74BQa9Fy3h/qKjFz 5szN1NbFkmvD1ID6cVuosIag/9m++n/eGtkC2fzT/sWhH+FUvl+VHCtJEZJ/fVDZ1crfaZGeIizp 8yR/sy7bJc6HfR/JP60blR2j/DXW1dYdyvuXh45UCOsc1UFN+8JvomjAtLW1rV9tJ4pgMGjjF4PZ N7/5zb6M8/vtt1/k+tKgWfYdiMQimqj7Z8m/OCFoWelen2xpx1A+nbg0eL/SqVHZ4kj/E+kpc+fO Xc8/ezqvOqc67ejoeJvT6jJVfl+oCdW/06nsf4k03T/RCSvdYynhez9ND9l4oHeqsobBUe2kk2te vso58Y0y9D+ZHGoDsqf9T/+785zqf3xgpNs6zSh/t09I1vX/PjEZRbbl1Kit14eakP+rnaqNv0nP 9y/TvgjrHj5PlCXvg4OBwXGI0MYvBrPbb789DYIXXHBB36c+9am+q6++uu+Tn/xk3zHHHNP3s5/9 rGHgG4jEIppob29/Ymdn5+sim5D/kaGmPjlVX14Y6a+clpHt9lATqnOKdopNpBYnojLVHSSfiDI6 Of3Rqexfc9pf/43Kd3aqdr/nNPdH9jQ4dnV1vcap2k33oFSeptOT/0ucwtqN9gNHktxbhkGRB7OS /FHnED9wNVfnkPNsC9cC2+Qz389IKN01P1tRlnCFweBBYLgkFjEiaMf5SKgAAGsk1UGtTsK1oM6n KuEKg6FuUFuRHHHEEQO6LxmLAACAAVAd1OokXAvqfKoSrjAY6ga1oZJYBAAADIC6ga0sOq823Y+W 7eE637KEKwyG8mA2lNITLygDAMDAKA9oOo8W78wOFp1/l5TbCjMMlurAVidl6vJViaYBAADWXOoG uDopU1euq5QVfuRYfg+F3BImP9WZXoVYGbTM4pNbnZ2dU0LtF9XZRMtfpiusR7XsphlGVoVWV2rl V1HqyNtFffqE80rfkAoGyJQpU57sdNasWS9IhgFS7m9XVxevmgAAVPA7fLWD3kBE9YsprfqjbvDI g6MGhDw/43Z+X8eisk2V/4rtGeWnhVoMjrKl10Hkf69T/7TgVCf8hgkAZP97qA2ofnotQ2l6YVt+ Z0Y+z6F6aaTpPcy8nDztl/Jfd1pdP9W/wGnuj8rTBYTyNzjN5Hqyp4kRlBaDY35XTm39Jusqf63T Kh4cPVmB/J4SpgLVuSTSYmqzvFy1nSZSUJouWuST37vb2ykArBw6hrbS8XSX0jzhw/x83On8tIvk ayq/QunbbXOZxXnZr9axvImPR+VfpfTXaufN2U/59KS+0p9IinNKe3v7s+W/dV6OU9X7lmzvze3b Ltvdbi/nYQVoY+0sqR0Ey6JIrd9oqI7yP0E7SZqHVGkeHNOApPTbTjPlOvrn+kPL6z2WS2VF5GjU 1iuc9vfP9k4TauE3efLk2rksc7nW9VnJEOQJB1SeJy3YN/INy5U9zRmrfn058pc5rVKtp23wBklx 79YTpauN0yPrdop3Q8t4cMzLqqL27h8/fvwTIpuoLlfbJl1MyJ4ma9dB9jSnALBy6Fj9io7J90Q2 HXMW2R+aMmXKZkr3z8eh9Adzedm3rFvkt4OO5z/bbrJdtnQ+0kX7ptLTjE3GZR4wlaYvGzmfCoTa apiMHgAGgQ7u9JUGAAAYBspXLEPAgH7KLTN37tz0lQKjK6sUHQ0E9fvq3t7enSxhGhVoHRZOmDBh o8j6KvDuUFcaDYTVafNWiPrR8DOv+vGLfLWsq+NtknEFqI2GL6RU0f/ggVAB1jp0zKRbGDoO7tex 8z9hWyqZKTX9Wubzp8o+bF1p+oSayo+WnCB1jJ89UP08J/AukuXy20np922DUUweHPXPSp/P0T81 fdNRaZp6Tf/IM+IfnVB+V/mm79hV6ezsfKkGq+7INg28qne86s+KbEJtf2Xq1KnpW3RG+bOcyvdH TtXGR51Wkf1qt19dhtpvkxTzbeZytfupZBCyeWq7RPws7PJHkqEG+aTPG2VUPw0K1e2gfLqHWN4G 2Udp+nklU+23yu8KNTF79uynlG3qX3rq2NP9Oa3Wz5T6VgyOs2bNSt/KrOKfaOX37sh6251e/VRT qInoT3EBVC3PebWTfkqXf7rnor5/wKlw3eIneIDRSN6Ptf+e7It3pZc7r/34cJ8nJIc6b7KvbDPl d7917f+fVv5KqWOUHimfu3wbRuXvljwqGSfZzb4wiintCIc41QBXPF2pf2x+eOV1Y8eO3SAZS2gn SF9HyHhwVHsb+Xd7Zddz2/kjxkbtpA/Z6qT8/GQQWsZX/FCLBpQXOS+fNIgo7XWq8jRYa4Da0mlG bafvRRrpe0S6gfx7KoNj2mFlL7515z65b9a1nMOcqrxpAnPZ0ku+Sm9MhhKyNTxIpHaqkVp6L0p9 SZOyq7xh/tm8/Iz8G+5ZenDUOvs7m2kwqi6vWr+joyNtP/mlQbTaH/kX90s9KbxTD47ydxQ5xjb1 Nd1DVVuprsrSvY/8DUK1kSaIV700l21eluxp39Ay0//O7UY+XSyo3TsiTZOFAwCsk+ikeJJOhOnp 0bURrV/xtQcAAAAAAAAAAAAAAAAAAAAAAAAAAAAAAAAAAAAAAAAAAAAAAAAAAAAAAAAAAAAAAAAA AAAAAAAAAAAAAAAAAAAAAAAAAAAAAAAAAAAAAAAAAAAAAAAAAIB1ipkzZ37YElkAAAAAAACACtOn T++zRBYAAAAYHAEAAIKenp6uSP9gsa5BcppTAACAtZ7Ozs4XhFpEijlarNNz3kjfJlQAAIA1H0WE C8qDXdZDfle2hf6nnJcsK5dL5jkPAACwxqKBcXlpYJvf1dX14pwPl0R/tokTJ26qdu7PeelLwgUA AGDNor29/dl5QAvT47q7u68M27vClKj6GeV7bFOdc8JU+E2ZMuXJYQIAAFhzUIR3aQxmHWGy7Vbb FEFuHaZEHvQim+js7HydbarzrzDZ78iw/TpMAAAAaw4axBZ7IGtra3tKmGzbJwa3RWFK2GaJbEL5 ZeH73jA5Gn2JbYombwwTAADAmoMGsLYYyB4KU0L5V8yZM+cJkW2JBsInynenyCY0UC6JNhvsAADQ L2NmzJjxf8Mgc6N9GAwxkB0V2Sb8eofK3yr5n5C3qk7L1zZU9g23GVkAABggNQPbUAiD46qiQa38 isZg5U/RDAAArAQ1A9tQCIPjyuL7izWD3crK4mgWAAAGQc3ANhTC4LgqeGDr7u5+WOnYMA2Yrq6u 16juQ24jTAAAMEhqBrahEAZHAABYc6kZ2IZCGBzXdvRP3iPUhPIvCXXA9PT0nBTqsKNoeqepU6du F1kAgH4pDWi1ovPXPVWp86sIg+Ng0cn7y3GfcDhkTiymCf/D7BPpzmFeIfItXjmZMGHCRp6EILID xssMtSX20U53V2SLHTayA0b9PUXy0cgCAPRLPte0knBroM6vIgyOg2V1Do5OtfzTJVda12B0se2q N8P5jo6Olzsv+4ezf07FGNmXSx7N09S5zOvjtL29/WnJK5DfXtFWV25DvtPDdmFyKiH78uyn/rxZ PlflfE5N2ab2/tnV1bWlfGc5r/QuyU+kH2gf6UtsV3tvcx5GD/rf/UD/n0sj2y/6/zW8EzwQ1P4R oXpf2SDUJjwrlfrxI8mpYVop1E7DLyym/MWdMlrWIZJfS4qJPGD14XNEf6Lz3WbhWlDnVxEGx8Hi wUQHe93ANhTS7+CYxXkdmHtJzstllXSDGpvTMVXb+PHjnzB58uStsi2T8+rTnmV/p1ruv/bee+9n Ws+ozIPjcusqf1RJejk3yoq2y7aJEyc+qWwzqlsMjplyOax+vL+E+ripU6c+w2meMcoXXtpnllpX uo3EM0IVg6MGodePGzfu8bJdpf/1Qtt0TJ2e68i2SHk/qHZL5D1BxgXWZd81+2U0gL0y1IR8diq1 da30Zbvuumu6GLRd5ZtKpkhPT4i73CfP6uBoex4cpT+stooLAemHhOrl3eY+Wpffp7Sv3iD5lOur zdfkMqW+8Eu62n2Ty60b2f0BAp5YX0l8fuhP/P8O14QCgR3r/CrC4DhYtKEbBscvfOELSY4++uiU P/bYY5Mcc8wxhc8gZIWRY07Vj79Kf0Di38/vKZeZrFdT058t08pfkpanvn4rFQayOSp9oezzy/7l 1FRt8t+mXK420uCoE8urpD+q8sPL5TA60An+WfrfHKD/TbpI0v9r41TwuMet5z/6331f+2iaXL/y /32t02nTpj3HkoyB2kuDoJGf97GG94BLy2jC+4lT1fuI21X+C95/bNPyH3V7tqtP10l/v+1G+rvl e7faLgZH2W51KtvrlaxX7avKD1EdXzRuoouC9aV/wHa1fYZT2U9z2tHRkdbVjB07doPsV8VlqvvB yMIg8f5VFf9/oniF1NWXMDgOFu3EDYPjvHnzktxxxx0NeUvZb4CywsFRB+YNkkt1UG7oOrYpPdJp /FP/rD4+nP3LqeqdLN/J1TJT1o3zauc98r+77O+rfl15PT85lVBZihrtozrnZ71k213Lv79sc2qi fDvJXPmkwVHpfZLP6wT1srIvjB70//l7/jle+8rmYUsDj/6XHdJT9Ff+/8neNFOUytPPpipL+7FR 3XvU5tcj2xLV+W+oCdU7LlTreXD0/nV2MorcR6XpHrnKqoPj9yM9MRkqyF5Ejr6PH6qX89VIT3Cq Nl/s1JR/2tN6/U+oibz+sHL4/1sV/U8ZHEca7dgNg2NmyZIlDXlT9hugtBwc831CU9ZVpyfUhAdN p/4HOy37+icoHdi7RLZlm5ncdmV5e0p2iGxB9mnVpup0O63zMyqfpm27qX/mVd/TyUL9fbfTqi+s frQffThUHxMNP1vp/1fk9X+dKd+XR7YYCPw/1eCxWzKK3t7etH/I/12+IFKklvYx+b8v12mF2n+v 6rwzss5/yKn393Iq+1Ql6+kY2cR5476q/6+YPHnyU8OUkG9vPpZ8MSg/R5EJ+acLASN9W++z1nN0 qXVIPztnu5Ftx1ATyhfHuvQBP2AHzeh/0zS4aZsyOI40OhiaBsf+0kFKy8FxIPifqoM6PcSik03D vRgAgLWR0oBWiM6lOlV3T5L+HV04Nf0cL/sfJcfKryPXqQiD42CpDo7559RW6SBllQZHgNWF9t3i AZOBojr7OC1HWP0h/6NDTQ+WAZiaga1BZs2a9fRwLajzqwiD42CpDo77779/kk984hMpf+CBByY5 4IADCp9BSL+Do/9pWv4PJPeGaaVRG8VPQ61Qf34Tar+4X6HWonb8kM6Pyz99ZRTpvjDUlqyofRh5 9D+9Q1J88Fv6Mt9/1P/zaun/1f+s4adQ2a+X7YPa77ZV+T/806nSdM/cTy1L31k+F0vSwzBK/26b daV3S25T3b9G2e3ST4+yGZJ51mHdxOeHsoR5UFTbkDA4DhYdlA2D44IFC5Lcd999DXlL2W+A0nJw VFnDI+yZzs7OcfpHphOR+rapT1DlR+11InlHvmfnMun5wYD0VKGRz+vmzp2b8m5D+VengkC27fOD F2W0nC1s987kvCMA9eelqbAf5POsadOmpUFRy0qp2ijuA/mhH6fuy8yZMzfL7cPoQP+zU/3/0j6Z nhA10pfle3T5nt5uu+22sezzsr/Szys/Lf/MJf0Rp94/9b/Og12KQLVfPV/+fsXhNueN9GskDReG pXuFRJPrKD4/lCXMg6LahoTBcbDoIF4tD+TkdwLLyD9PBrCFU/9TnRoPQLJfG9mGd9N0cnpvb29v euJUbeR30tLDN+U2yshePJVn5F88lp7rqN0tnarsL04zyp8raXrowCdF9TEPklcko1B7b4n3KBve y4TRgf6XM0MtkK08OKZ3HmW7e6+99tpcae2MR7IXg6P+/zeFbZn0f1nXsbZY+S9aN9KvUdlvI5su 5rRv5AiVwXEdxeeHsoR5UFTbkDA4Dpa6wbG/dJDScnCsPk1XRXUn+J8aWT/99x6n2ab00vin+6fZ 8/PgmG2WnHdaIn9p++LIJ8p+1idNmvT08CvaqqITW3qR2uXq778l/imtdnBUWXoc3rRqD1Yf5ff+ BkL+Pxv9b4sLtSryuz/SNySDqPpr/902VIB0fihLmAdFtQ0Jg+NgqQ6Ot99+e7/pIKW/n1WbHniQ 7RdO8xW7/6lOTR4cje3t7e1vjWyiNDimd8Ey5TZMzldPhtoO6XF5Yx/1YX0t44lhqkX9vVeS3gUz 0suDY44I3N5b/JNtZJv6BGsf+h9/R/vA7ZEFGDA+P5RF56ZX6NzSI/172qdubfVAjoMElc+Sb5qI pCIMjoOlOjgOsfT7QE5XV9fb5eOHW97kvAck5e/IA5fsxT2gjo6OF2kA9HRb8/L9ROkz5XOR9Tw4 Gu0gl2q9Pm293IbxMlQ2P98HLCPf76lPniUl1Ym5XW+VNPwEq/oXaRknR9b9uEw+z5Pt1Y44w+x+ +GGOrSTpqxxK95XNkwI09AkAIKPzQ3VgaxCeVh0hVufgOJRoWUUEBwCwplIzsDUIg+MIsbYMjgAA awM1A1uDMDiOEIMdHA866KC+3t7epH/uc59rKq8IgyMAwCCoGdgahMFxhBjs4OgJyOfPn5/egzz+ +ONrfUrC4AgAMAhqBrYGYXAcIXp6ej5UM6gNifiBm1gMAAAMgJqBrSoNDwiaGp+qMDgOFs8AUzew ZXF0uGzZsiJKvP766/u++c1v9p166ql99957b+GzePHivhNOOKGhrqLSFU7pBgAA/5+agc2yIIpb 4sknauplYXBcGcoD2lBKNA8AAAOkPKj19PQcFuZBoXqfLLcjYXBcGeoGtqosXLiw78Ybb0z617/+ 9b5f/vKXSb/iiitazp4TzQMAwADRudNTF6YpC4cCtfcQg+NKoquMT5QHtTrxXKuZbMssXbq0wdei f8b7onkAAIA1k+rg1krOPPPM4vNVF110UVN5lmgWAABgzUUD2jbVAa5OHnzwwYgX+1q+51ieQq0V 8ntIMl8yIUxDhto8N9R+UcR8k3+Pd1/CNOz0t6yYPs/bJX3GSH37cSpYAV4Hp6rnL5Ksp/X6ifMr S3d3909DBQAAnVTP0wm2dsAbhAz0hF48jqw6B4daJs2fqj4VE3ab8gTec+bMeUK5HRP54tuOpu6p 2TygVKm2J9Yrz8NanYy8/NV31fVnqWrJ7Wpdi8HR/Q81UV6O1vse1Sm2ZXWi9PJ2yNStk9Z901Ab dON1qX46LPrZsP1K38wEgFXA3/UMtQEf+yv6UlErdMw+T0ntJ87cbpQnOjo6nhsqDBZHU6WBblCi k+9/opkVEifhRPmkLv1Namsb627Tqfq0yKnaP9+pUdkdoRbI7+xQx0hP33js6up6jQ3Kn5lKAuXf H2qB2kyflcoDT+5XDCDrqTx9KV729PHbKG/YKdXHNOF5GdX7nNMcGUodo502DbLK7+DUVAbHo9R+ GhzzACzf9CUT2dP2kM9VkU/9zKnsKXLM/mXUv52cyqfpixGype8OijGq+za/5qOD+dk2KD+gaBwA 6vHxqePvjTqWjlbW56hF0tP3Z12mc9Vb8jEs+7+rx3X4bOy0YttDbaVPo5XLjHWdB1/qVG0u1jHt j8n7q0Y7Zj8vV2VvljycKkFr9A/cTxuqdgBsJdrAe0X1AaF/TO3g6J0nVNuvsKj9uzWwFF/WN9oZ Lg+1QH7FV9bdpvq0dWQblmFUf1KoBfbJy8z5VCCkb1Iu17LeXC5Xv/8o23y1+6swFcheDFLS/bPp CbmdchvlwdGoLA2O8n+X2l2oNF8spG8Dqjw9gZbbyKnK0+Co9U8fazb+konsj0rucz77lJFtYahe 5mKt0/aRLdoGgJWjfAxNmjRpax1j3eVjV8frq8p5HX/byqdD+sKIAIuyfC7ItmCM6vgrR2VbbnvL cv1ymqnmoR/0D7jT/4T+RCfUW8N9UOgfUQyOaqP4EGx5cJS9IQor/7SoZacrrjLlf67Kb+5vcHTf Qy3Qsh8INVGuI30T9SddnWVyefmxa/k0DY6yXRKql/uQ8rUXEq0GR/Ur/RyqNF3Zqf6ABsdyX3KZ rhyf5bTF9iu+hanyG7U8BkeAIaJ8DFnPkvOeFk7pXdXysWPHbqBj8dvWfUxmu47RiU7tb1R2ei7z r1S25fKZM2dulvVqanSuSANwZGEweMPrn3G3RfqA7iv2h9qZp3/I1ZEtUNvpZz8jfVP5LZbf9ZF/ j/QlGvQ+4rzK/P5Ow8wRzssnRUcqL7647uWFWqD2/ur2JXeHyX4PWkIv6miZGztV2/fXlcu+QMv2 9xubBkeTy7XMmyN/q3wf9qwWyeEx0g6dUfl3nKrOjar7gOqknz2VvtapbPs7zf0opSc59T1F+S6S 3OR7DbIvlu1pLjOyL5Q0bD/5OLJN7fgbmskosk3+tesHAP2jY+hwHbMe1I6UPOxj0amO7y85DZ+H dYy93+mECRM2Ktt9Ee7UonZ+7NTHqNtUG3c4r7p7ZZ9cL4sGP58P/OvRrxVo+APKhZ/qpxQAVgId nBuGCgAAo5zap7TWUFb3uqzS8js7O98Uan+s8jrqSrn4SR5gbUER3WGSmyLrX37eqvw9kS3Q/j9F Ed+ekU0ovzhU679zKr+G5zRgDcE/+YW6UminSU9brmQ0U5ygB/toc1dXV09vb+9OWu6Q73irsk20 PYr7hStL+dUStffNUAeM6twQaoH/T/Ew0Audr746sjLo4N8uVIC1Bu3XvtWUnqpX+t3u7u5Px6Dn p9ynSRqek/DPqU5ln2M/1Xm35ELJtVHu5yT8M+rUyPvn1ynWYRTjgUD/qE/oH+d3Kx+xTen8VCik 7+z7fCpf4t/KbZO+UP/gBap3uv/p0v27+89cJtum9s3Ry9SpU7d3XuXfcN54OZIH1W56vcPIx/fk 0kNFSn+i8svslwpr0HLKDwyN8zJkO9B5pRepbrqCk92//Wd9yeTJk9P9T/X59mw30g92ufr7PNW/ Lmx+6jW9rpFRPt1HNVrHd4eakP+88s1017dYV5t+JSS3tb62+0u8vLxNtS22dt7bUmm+p/lC29TG oc5He74XW/x/Mmrf9y2SXXUaBkfZm14lyb66wPi80/L7mirz/d+3RdbtLVL710Q2lcs2VakHx/Vd Lj09oax0vny93Yp7qNJ9f5h7KbBGoGOweEBH++5uTrX/ni85IPRfOM1kX9nT4Bi25ar7h9A9OPq5 gpMjXzyAA6MYD476p82OrP/BX9RJ/6XWdZJLT0nKln46kN/1sm3qCMR5I1s6Ccrn905Vnt+xbHiB XX7plQ2lv00GoTo7O5WteHVB9dtlPyWyLjsk1Aa8g1lUniIhI/2TTut2PpWlJ1WrZc5XX65XH9LM OBn5/DHU4kV8D27JUEL1do208M/kdyTz8nPEm/N5mxv1NQ1u2g551qIUYZf7XnmAqIFcP1NdH5Pb 0uB4nNP8BHJ5GXWo7eWhun9F5Ogn+ZyW6/tl6nJf5N/0ZDLAaELHyickrwj9Xu2/P7eufdfvdvsV jY9JTw8CZpyXfFFylsQXljNV7yPyzQ/9fVrHxQOyf062thUdYzBKqA6O+sd9z6n+iW+UPUU6+qf6 xdQkzquOn+7KT002DI6q/3qnGdnv9olX7X3QefnvkgqEytLgqLJZySBku0BSDI7SvxVqA+5fqPZ5 RH16ttKPOl+382m5RznNZUofmDNnzlOdV71ptmXUdhpMlJ4eUXN+KT8h/4NVr+HnU/nIPP3GkIZI TWVbyNawDTMt+poGlOoj3WXf8tSAbtORup+icz7Xz9QtI9vy4Jgj6uq6Kn+atsO2eTBW/rJUILTc 7SRf8a8D1cHeOBpWeRGdq+4q/+QMMFrQvv2BUGFtpNXgqH+8T/Ap+pPedMWf/XTiTCc/+eTBMZ0c 1Wa6FxntOJ9+fy+3JT0Pjuldv3zCl71pcNRJvHidwahOMThKv9GplpEG8/IJOqOyhsExI3s6YetE 3pUMQu3dq+UWr5/Ipzo43tnR0fGuyCZUJ10lZiZOnNgwRZzK07ui1XuzuT8qvzIZhJaXBjfZ8k+V De9RmvLgKP90gaI+vTzyDYOjURt7h5rIbeXU6xT59I6p8pMjTf8v9eXLkc8XRe+Uvl2ur/yHnJb7 6MFR8napKfKV/7+dAgCsNZTvSelE2TBHanVu0iqKatIL7xmdQJ9Z/mnWKPp4Rqit6PfpSvWpYTAa AF5+Q5vVeVNb/XSpZW0b6grRoFFsNw0UxUw5dVSXb1ZUJ+PIOdSW1G13U/7fmur/t9qv6v+zvI4t WK+/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+P9OmTdupq6vrTAWP24cJAAAAAAAA4DGmT5/+C0lfFgWPX44iAAAAAAAAgMfo6Oh4kYLG302Z MmWzMAEAAAAAAMC6hALCJ/f09JwqWV66u7ijy2bMmHFGydYnn2+G/X0l+7Lu7u6vt7W1begyAAAA AAAAWINQgLe/gr2FOcjr7Ox8ZRQ9rre39z2VYLEsgwkcy+Vubwf7GOmTS2ULlE6LIgAAAAAAAFhd KEB7eQ7WqpIDR+nzynYHfN3d3R9ODZRoFTiWkf2z8qsGoNdGWRE4VqWrq2vr1AAAAAAAAACMHArI 7qwGaA725syZ84Rwsc/3KuXnRVETAwkcMyq/suL7mShyOxsp/6tyefj8K1wAAAAAAABguOnu7t6v EpTdEkUNyH5f2U9B3TOjqInBBI6dnZ0vrfimu45V1M8Hyn6SCVEEAAAAAAAAw4kCsGXlgGz8+PHF XcYyCuj+XPaTHBBFTQwmcFTZiRXfk6OoAQWYLyj7KZC8LYoAAAAAAABgOFEQdm45IFPgdkgUNVH2 C9+roqgBBY4Hquy7km/K7xRJTxSVGaPyeyrtLY+yJlT+w7KvlvG9KAIAAAAAGErG9Pb2HrOmiK6h 3xn9Bhg+2tvbn1gOyCza+S6M4lGB+tTwHqRkWVtb2/pRDAAAAAAwpMyYMeP/1iCZG90GGH4UjL0r 1Fq0Q26gYG0TBZUfllxRCeRWSdTe5Wp/n8mTJz913Lhxj49F1iL/D4QKAAAAADAslIKyNUEIHGHk 0Y73GgVyv60Gd6tT1J8/zJw581XRRQAAAACAYaUSmI12IXCEkUc73kvqgreqdHd3n97b2zu5q6tr 47a2tg19p3Du3LnrqYkxIWWSzeX2s7+Ws4mCwamq/+u69mtkq8eaAgAAAAAYXkpB2ZogBI6w+ujo 6Oj30dWRoqen592hAgAAAACMCDXB2WgWAkcAAAAAAICRpiY4G81C4AjDT09Pz0e6u7vPX9Okq6vr /bEKA2b69Ol3ZtF63670v5JjJduEy5CiZRzjg1n9vShMDWi535HPo1qX14RpWMgnFS1vlR73Vf1i +0nmhLlA6/mKsk+YhxVtv5/E+h0YJgAAAIBVJl8/razoWuihaKpf5Htxte5KCIEjDD+62P+yduy6 dwpHuzQFLisiH1wKNtK3bjyLq9qZZ5u2wz+T01pIXm+t6yoFjtHOcrXzoPUwF+TlaPsuqCsHgLUH HeefDHWFyPfvofoHqLeFOuTovLNPqGslHR0db+vq6np9ZFuisW0rbeedI7tGon3mY6ECrDbydc2q yIQJEzaK5lpSV28lhMARhp91MXCUjPcEPZ2dnS/Q4LTINm2H/cLNFzYP2+aLHck3lX/IeQ3aL3f5 lClTnhzt2OcWyV+kL8+21IiQvemOo/L3hN8Drie51Xmly/O3KaV/LHwsi7R8+90f+YWpoRpmz579 lFxP/ld7uUofzTa1kwJHrfe48Fko27eUXhjlD6aGWhDtLJ84ceKTrKv9a6LI+9FPbdM2epHbsR5F 3p4Tom5DMCn7srJN/TjbeaUnZn9dJG0pv2k5L7nc/ZX9+1Gn6Y6jdG/by9Wnr0v/o+r32SdvXwBo RMfTy3SMfCqyA0LH2HGhrhAdgwP61X2o0Xq92OfryA4areOCUEcFWp89dF7bNbItibHtHZFdIfI9 ZDD+AOsKvnZYVfF1UTTXivXq6q2EEDjC8KNBaJ0LHFXXj6heU8pPCxcPoH+2Tem/lJ5RkuRrH/mn QFLbbkqqFJR9jNpoCByl/yDyP00Ogdrb3Xb53+q80hQ4yu+25BDYZolsE/J/wOVq74AwJXI92VPg mPOSYv20zOttU3pIqlRD1FluXX4puNOFzKva29ufb13tp0BS6SoFjrL/O0y+UNqyrm5GdZoCR100 PUtt/Exllyi9UmkK1qV/LlwAoIKOjyN1rFxR/nVcx80zJb+OrI/HjeXzc+tKj5P8JRUI1f+WLpCe a132RUrS7Nqq/zyV9Vk3rudUtlMk/5uMQvY/K79DZMdIT+cTnde+ruWmp0QyPi+o/HeRLVAb9zhV nbdKfpCMQvquKvuhdaVnS4rznPRbQm1A9keVFDOEaz02chBaDkTlc1Wo1n+ofr3Muvq2WOfFp1lv a2t7ivJnWVc/Pih5n3XhdUwBtdKJqn9psjZjv39YUfu1gaPKu1W/PbJezh3Kp0BQZfOSUUifIGk6 D8rXgeNnent7d7f4aZwoKtZf5feH6nYeKn9zWfniR0f5/VrLL7a9fUM15faWONX5+pXSizvSGdVb FmoD5X4ADDe+dhioaL+fruPnOVXROWCTaK4WnSueuPfee/tc63NvcYwYHQfph+8BCoEjDD/a0VsG jocffnjffffd13f00Uf33X///X1f+cpX+hYtWlSU6wTeZw499NAiXb58eUMbwyir/Kjq+PHjnyA9 3ZHTgbujbdoex4XP8c7XIZ9z7KP0ujD54mD93H6YPMA1BI7Kf7rqY1R+um0qv8R5pfmO49XJIair W0bb5E6XK/1NmNLjuLme7A2B42DvwEW9FDga9TNtO6ULrYc5XUTYHllf7Lwz6ha2PfbY4xlVm9rI gWNxMWmyn7bT9mEqUJ2GwFF1H4k2isfhpP8pbF8IEwD0g461K+PJin4Dx2QMlN9Cx9i5UtdT2hDU qax83igHjsX75Vqmz+sHlMV2pfcmhxJq4yr1q+nxL9lT4Kg6KdAqo7J0jlJ6djIE8v1FqA2oP7fl QLiMzyVO1c5syWm5ryFpNvK8rEyuo/TRiv8BMQ69X8v7YHIWyveq7L+zZs16uvPS73baT+D4iBJ/ DivhOxxq4x2TJk16usqu9HKyqP6scCuQb9Mdx/hB8AEHds5LvzgVCOlfDTWh/Amhuq2j1M8XR9Zl 6QdR2Rzsz1O7L3Feuvvs7Xy+0yoqT4GjyneSfrf747za848SACOC9rd0/TEQ0X66Z1QbMtQmgSOM LnRSbhk4HnjggX3nnHNOg5x11llFuQaIpnJLuY1hlFUOHE1vb+9Lsz1M/gV0z2wri+zFwKo2ji+X KX+c+2U9XOzT9KiqBs+XyV481ppFdbvDxfVWKnA0qvv37GdRu7eV9BQ4OmCU3xVlvyypkRaET/kC 8IW5ntYx/4ruE13TO5Cy/Sb7WpT/p+o3vAupfG3g6F+2VXZXuX6uJ3tD4KhAeQvZiu2rtryfvt+6 0jPtAwCNKEjcRsdKj85Pr9JxcpDkiijysfuw5M06xl9hu+SXtis9TrZ/qmxnnRtfp/yC/GOUbF+V fE4X+89W+hvJw7Yb13MqW0PgqGDnXWrvb2rLj1m+WukHbHde9nvlO3batGkvVJruStomv6kzZ87c TOletilNgaNw8Dpf6/MWB1HS/6t2XuoC+QwocDQ6b3RKrpbP3lrOq5R+wOeSKHbdayQz1Lafciif w2sDR5+f5PeQt7P7pXX4tO3yrwaOP5JMd7Cl1N867jdwnDp16jNkf8BBmXx3V51fSvIdxxOkf03l m0veI/2FqVIJ2ZoCR9WbrH5/T/JM1fu0pJgHQLZBB45qT010HxXb4IuSxbZ7n5H+iGRv7y+q+97w T4Gj2jtIbRyo1Of2b0oncIQRQ/tbw3VHf6J9lsAR1n50Im8ZOP7hD39IdxKXLl3ad8cddyS9fEcx 32lctmxZ37XXXpvKjAPOcjvDJIMOHIcSLf/guXPn5l94x2g7psdZNbC1fAcRAAAAANYMKoFZv6Lr QgJHWPvpL3BcsmRJCgS1M6b8lVdemfL7779/yl944YUpf8ghh6T817/+9ZQ/5ZRTijaGUVZr4KgA cZz64M9p/F3pWZLDV2USBgAAaKarq+vt5ffphgKdrztCLWhra3sK53AAKFMJzFZK8iPn/SG/G6r1 VkIIHGH46S9wHOUyJIGjLkieGOqowI/jaN0OjeyoQf1KExmsKn6fJ9QB4cfUtD1ujOxKM1T9B1iX 0bFYO2HJUKKLnw20nPT+20ih88PrlBTvCAIAmEpg1iQ6V/2mra1tQ//o1N7e/jRds7xSNr9P/Duf x+wzmMCxq6vrVtU7ReekLr9j7Xkq1O4TvYy8zH6EwBGGn/4CR0+OM3/+/L7jjjsuTY7zjW98o3Zy nM9//vNFOponxzGq9x/1+w+RXesYO3bsBlq/f0V2yPBJKdRBo21+m06Gb4nsoNC6+J2mhtllV4ZV 6T/A2o4veHSs/SiyPmb/O2fOnKYfeWRPgWNcxDyQjEJ1d9NYkmYqlU/xPqP0oyU76vj3+4HfC7PH nQfi3bY022gZtdsQOKrtE/OdQOnF+23xXmFtIJvrT506dXvpP07GErKlGVvVL0/cdXgyCul7qOxI 6+rjUpVPTgVCy+Y1BIB1DF879Cc6XxSTEQ4nPl/WLb8iBI4w/PQXOPqR1N///vcN8tvf/rbBp1pu KZcPoww6cNTAf63Wt2lmzjrke6mWcaPkzZIDdEAu7+3tTbO6GR+k8vEsqf6UxWvl8zulaRIAo+W0 yTa/o6PD08B74oPy9OS/kNwo2xtVdlK5npehslMi64ujN6l8uWQ3iWfa8zTvxV3S6MfVEk+G8P5s S4WB6tw5c+bMCSp/g5Z5t/L9fiRbfvdJzlPf36C2fiz//cttelIHlS+XfW+15+nll0o2jeIm5Ofv YRYXpVVU9n35HBkXl19UW8UsiiprCByVLybtyMh2sfpXBKbKn+02JG+V/gnV/0d1mwDA/0fHyvk6 TuZIPpBFx+PWUVwgexE4Si8umJT3N2TPs+4JTlT2FdX3DKwn2qa8H+cv2rbIfwOXxcyf/hbud5y3 XfmmwFHteaKY9P3WjPxSf1T2Xq3DNZJtY/lpkhwf9/7urPUyKs+fDpqfDCVcx6mWtST30cj3TiUN U+UDwNqNzwf9ic4LBI6wbqGBtmXgeOaZZ6Y7ib7beNNNNyXdE+Hkcr/baPwu5HXXXZd0c8ABBzS0 M0wy6MDRB1bdr+hV5HetLhrqZp67RxcoabY4t6ULlPQJj4zKf6t+penYlR6u/FW64NksFQayHyvZ PbIJtbmXbGkm0XLg6D54mdbLyFbMbOp+hFpQZ/NJx7PZaVlbq37LxzbdZ198RTbhu5i5TV/AqX9N v/LXLbOK2naAPd8XqWFqQPZNVb6V5CQFp6+1TXUGFThKl3vzHYaB9A9gXUbHzYM6P7zFx7+Oo94w NyCfFQaORvW/pHaK7/f5EXXXle2NSreTzLBdfnvJtr3t0svfCexzP3zekr244yj7wbJ/W+Ifhfx+ eeqP0qOVPyhmXf2q9PRjnOvL9yHJeLensjR5hdIUOBrpD0rGSnaQePbWNNOr2iBwBFjH8bVDf6Lz AoEjrFtoMG0ZOC5evDgFgtoZUz5PjvPxj3885f/yl7+kfHVynO9973tFG8Mogw4cVedQXQys8DFV +dxX/gh2RvVv0/bayboPUvk1BJfK/0qB33siW6A6naqbftlWvTN0cfb2VFBDOXD0s/Kqe3MqaIH7 EWpB2ab6d0iKD0MbXxCF2oTq3u5n6iNbkNt0mfqXplFfWXbdddcnq0/pjoK2xXvVni/ICpQ/QbKz dW9j6SsKHG9R/3Lg+HFJw/flTN12AoA1F58jJMXTGQAAQ42vHfoTnYMIHGHdQhfw69TkOP7lWgfX IgUXP5e8MB5r8jfMPhouCeUfUVAzVb6bSN9KvouUzozidDJx/cgmlC8CR+l7+ftiav9pblv5+5KT kH6/6n9Z237T+P7W/0RR06Oq8j1P+SuVbuG+dHR0vFz6G6K4NiAq2+R7odo/wnW1PltKv1m2/iaK 8XtHyyQTXcfLklxeafPbKr9TspUDSbX7Ykl6TLYO+f1BdV6oZW8e7T0q2cVl2j4vUdsPKL9FPLL2 KYkfj60NHBVMv07tLPX/TemmKvcHuL+lNsqPql4vOd7tafs+T+VN35UEAAAA6A9fO6yqDHBynNq6 gxQCRxh+dPG9TgWOo50IlIpJJAAAAABg5KkJzgYtBI6wVkHgOHrQQb9A6+VHWpkWHgAAAGA1UgnM VkoIHGGtgsARAAAAAKCRmuBs0ELgCGsVwxk49sR3Hq2ffvrpSdcB1Petb32r79JLL23yH6QQOAIA AADAsFATnA1aCBxhrUIB2OcqAdmQyiWXXNJ3ww03NImDyjr/QUhHrAIAAAAAwJBSE5wNWggcYa1C Ady7a4KyAcnDDz+cUn+3cdGiRYV94cKFhX7PPff0zZ49u+/DH/5w+rzHEUcc0eTz4IMPpvS4444r 2vGdSX87MvtUpbu7+xWxCgAAAAAAQ0pNcDYg0bX1nwcSMJZRPc8Cf2e1rUEIgSMMP9rRNqgGZQOV //znP+nx0yo/+clPCp9zzz03rI3ceOONhc/8+fPD2shXvvKVwqciTR+gBwAAAAAYKiqBWZMoQPTn xf7S1dW1dVQZUnS9u4Pkgrpl1wiBI4wM2il/FgHZKonvLPb29hb6xz/+8aRrZ+478sgjk55Ti+9U +s6i9X322afvQx/6UFG2AvlsdB0AAAAAYMipBGYOFG/q7u7ePopXC5MnT36x+vGvat8kBI4wcmgn vL8mQBuUzJw5M+4VNpN9/KhqHcuWLWtoq5Won7dGlwEAAAAAhgVdd74t1FGNgtnN1ddpkQUYGWbM mLG8HKSNNlHQuCS6CgAAAAAAAKsLBWeL6oK2lRVPiOPHUU866aS+5cuXp0dY/e7iOeecU+vfjzwU XRx2urq6tgx1RGlvb39+qE20tbVtGOqQMmPGjA2UrPdYbnTT3d19c6gDwo+TSK6M7JCi/fEbkrGR XWXU1jahJtTvV+hY9LsTjzo/c+bMzcaNG/f4VDhMVPtQZrj2PwAAAABYg9EF5OGSuuBt0HLCCSf0 nXzyyU1S59uP9ETXVol4BnyjyI7RxflOyt+g9v8dtlGJ+vffUFcZBSLv1HovVZvVxy/GTJkyZbPQ RyX+/4U6IHp7e1+p9VypHxwcpJWX19XVtbG23e2S2c6r7MfS35AKh4HBrutwoX3iyVrPayMLAAAA ANCMLrrvltQFciMiQ33B6otxSQ4cCyZPnryVljcvsr7bc1Go1serzg9U/pD6s6S9vT3dZZI+S7Zl Sm9xKpmcKgSq83PbVf9u+fgu7kejaIz0+W5LZTdLXzx16tTnuUB1FiSPx0h+LpffbUqXqfzHUfa4 jo6OF8l2h+Sfkgfl84DafFTr8tRwaULlB8nvp5FdIfK/1H2X3KNl9E2aNKmYWlp9+T8FU2+XfbHk Zvn4MeeZUZyQ7e+SJbK7/031Jc+LetfZJn036UuV3iJZqL4uTc6B64Rai+pe7+VJbpAsV/2dZCsC R/X3xe6H5Db7KT0/ipqoBo4Z1VvkVGUNgaPaesRlWuY10r0/FO8ayPa3mTNnvsx98rKVXyz9iihO 5GXJfrlkifNOJZeG/SezZs16gXWjNraX7VEvV/q9Sov9V/blkvskd9lnwoQJ5X1+PbW9QHa3fZPq LQ57dft6/3O77uutErf5tSjz/vdalZ0lSfueU9Vfzp1JAABYnWhM+qvHsywan462feLEiU8q23VN kK/LPP7dVS6zqN4FUZwol2kZ6TpR4+K12ea86owt+ewqOSPns09GvnuXy9TW/VHUsCz5Nd080LXo s8s+FtXvdZnSLcp21c/XB+upP+dke9h8bfSWsn+1HGDQaCd0ENQU2A2XaHmnxaKHlDgYmgJHUz5I 8gnBSH+j+nNXZBPK/2zKlCkvi2xCtl/Ltz30R32nJhWUcICosuLEUEV9KALHuoNW9Z+h7ZM+RaID fes6H9nSo411aNlX6IK/4S6ZbCe7nSxh9no/rGTMY7nH8HqFmrelH3MtsE392ti66hcBSUb1lzh4 s27f3t7eF6WCFmhd36w6P49s7TbJyPcWLbPh257Kd8qeAkfpUqf/KhUEsjn4uiSyDeTAUXKt6qXv Ksn3J1HsvvR7x1Fl9yiIeop1Led0tbFvKghk+7J8PhPZpnWr5r3sHDhK/5HqH5IKBoCWfa9TtflM 6XcnYw3lZVaXb2R7vZZ9n3VvO8kdqSBw+3X1AAAARgKNcad6HNJY9bowlVnfZfL5ncQ/dhbjlZ+4 irL9nZe+UeTnJAehNv1Dun+Q/bnL9t5772fabt1iXddp21nX+Pgl55X+j/OdnZ1vcqr20is3uhZ6 TeRPcb6K7P7Rdrl8jrVff0+ETZ48OQWKqvOI89Yt1v2DfZQVT9aVy6vIb8fwPzRMACvPfvvt9yTv mJLagG8VZb521oZAZKiJg6UpcNSyPyC5MbI+0KuB45mRTaiNRXPmzHlCVRxsOGBUnaagyWgZe0qu imwTajcFjuPHj3+ClnlPMpbw3Ryvg/V+Asfak4HRsvdX3/4Y2SbKda3XrWMU1y7HNskmWW9RPwWj Lq/cHfUdrmVar7dHPv0Kpu1QBHt1y8zIL90JLKP2dpakwFHlx0uOaNGnJlrdccyorAgctU1nKb+k 3JbK7sl3WFV+evbNyH+u+nZkZJvWrZpX/SJwVNnVM2fOTAF4FbXpO57f0L6yfphcN/1YIXuH5LfJ WEN5mfJr+lbq7rvv/jT5pO2sddpe+r9SQdDe3u7yltsMAABgONHY9TePQwrUnhWmAo2FF7tM6Q8l KfiTfwqQcuBYFpV9JVUUyu9jm+r9WfZTojzdkdS1yl6R311j4yPWUyVhPeqdpPLbrHtZ0t8V9vT6 Sxm1t0eUXeh6od8exQVa1nVRdsncuXPzXBVjbFP7D0Y+9UG+vhmQcN4S2YKOjo7cp0+GCWBo6e3t fY52sJ9IBjWhjvwXSk71hWY0NSLEwbSVTyhKd1D+QPXDj+B1hUtCB1i/geNee+21uWyPav1fGiaf rLYL1fq7JH6MdYswPS4HFbL9UnJp+ZG+fMCrP8UdR/l8RuLHGVOZ+pGWmR9rXZnA0ahfO0r8f+h2 gBpm/y+fX66rZX1Ecks5GHLdUGuXY5skBY7axu9Q/SVaz5Q3/sUt1ORbDhxf+tKXbuj1c+DtvB8p 0fL+I9uAAkdtj1fJ9/78WKbqbifxo5bFo6rS/bjvHpF1e88s/x/KDCZwlP4D/X+Ku4eyz5YsGq7A 0UGh18WDSyoUOpae6FR+C6S/JBmFlv1X2Yq73NJ/K9vfpOa7ycVd5fIy1f4J8jsnsvlu+fL8/1HZ CgNH9W9j5Q+ILAAAwLDisdDjkMYrv47yRYmvA45WPgV3Fl/XaAzbVOLvjDuo8itJB0e9P7gd6X+O /FG6dnmp2ki+Srfx9YHShyKf5uCQ7ruRt4QtBZxqNz2mKvsvnZd9TuRvGTt27AbWI/9diYPZ+yVb SNLrKl5utJMCRNUvrhlk8xjsvnuM93X4mc67THp67FbpYarzT+szZ858lQNW+R/hfJQfo/yUaO+D tik9znkAAIARRYPQo5L0QwcAAMBI4gAv1FFN6W7hULNGzJgPAAAAAACwxtHR0fHc6dOnb1M32WB3 d/d+kveEPj0ZV4A/p+X2PE9FmJrwe4o9PT1H5Kd6ymg5naWnio4oPy0GAMOIDr6/tno0cXWhk8nv 8+MIw4mW4/f9iuf1y9iubfPpyA4ZMx57hPOvZXE/onhUo76mCWVGEi3zKG2fsyK7WtHgdMPs2bPT 5D5VVHa9H9eO7LDg5UteG9mWeCICbbdztN2uk/9Nkn9NmzZthyhOj9/6EdrIrhRqs2EG3MGiPnjW 2eJRdgAAGL3ofD1Z5/1PKy3eCzQaa7b1455dXV1bSv+wrt0a3qNUnXbZPxjZBjwWOZXPCz0rfjIK t5lf6dHyPIv+tvL5sPQJyUGEf3qtRGV+TzP5y/cV6kuP++u88SsyuX33JxkBYOWIi8j0q83qQgdy +ZMbqx2dYHYNdcjR9r5aJ7Y3Rhb6QftFrwYhv1f4R+thbkD2haGuLsZokComLxpOtK79Bo4aKA+V XBnZYUX9IHAEAFgHiPcX7/ZNBp27/W5/MfO69N0k342sx6ELfIdQ6d6yfyTMtl+lsfL1kU34+tOp 5yjIupHu2d/TzK1KF/vuZCrQeKs2l1tR+od8J1J6ETgav6/pH3llb5j1PlQAWBV8MOXA0Qeq8n9U 4PRq5/OEI/4Fx3mlfuH45daNy/NB7McNfJDmA9y/Pqlun9Qxbl9li/zis8uqz66rrCFwVL3ijqMP fvdR7aVPfbiu/NM3gpw39vXEMZF1e5eqr0Xwp/bmSbojmyYscSpbwx1H+6nurMh6fcfLVkwko7Lv Sy7Pv1z5ZKr8wsEE3up3y8BR6/gqb1PrcSJdomU913l/pkPLcuBwlMvyNlRb/m7lF60blftTGb/J 28+//sm2RGr6ZU59fqLKt7JuVNYrOS+yznuimNPz/0qMyX2SvbjjqL5uXd7mavNcSfqeZxXZPelN w51dLaf6LcUGtO6bqM5lkbX/7d4+kS2QvSFwVJ2DJb+PrPv8afnkT9nkmdXSi/5G+rtUfkNk02RF yi+QvdhGeZ+2X77j6H1I+eXez503avvPsp0Y2XRsafmemTj9r9TmzirvN9BVe68J1f7bSIqZXL18 SW3gqP9ROk4i2y/2y8eA2nu39q2GF/+nTZv2HO8DkU3bXlLMKCf9++V9weT91Kj84+p38T/Q8q6Q fCGyXq/PyceTh6XAMS5KtkmFQvqeav8/kU39lf9NeX/zNpePzy2J/L9wv8Pk2Yh/p3q1U7oDAMDA 8fm3/Cio8t/VOTZ9l1l6NXA839eDGksnSP9UmFMbGicaxi+f2536eibrRnpt4OhrLeXTmKj2mgLH SZMmba3y79hmZCdwBBhqfDDlwEcH2WwddMUFntHB/wL5fC+y9kmBopHvbfmC0XZd7PnDrmU5XXUP dLn0r/sg1kXfbs6Xkb1l4Kiy30p2SQUlqicB+bxB8hfJ/S5TenLY71If35WcKmg5ReCoOsdKb5rt Uv2eJXv6KL7SU5T/UCoIZJso+VZkV4iW098dx/W0fd6r8n+q3wu8Hmo7zU4m27bVdTYqT98oyii/ v+SrkU24Xp7N1Oy5556bqf0fSe5zWW5X9T4g27XJqQb1oRwsjNF2fbX8z5P9AbchvWFG0TJqu09+ m1qX7/f0/x2XCmqImdWavr2p9utsRSDmwSqW07Afytbqg/6Jsq2uPKNlFYGj9CXlwDlT7nerZZX/ F1UcAKq/X1C/77BvuQ0vX9IqcNykvOz+cJsDDRzl93z1p+lDy7LdGWrCwZzEs9jlfSp921J57yOX JqcSsj2qNoo7jlrepsqfKpkX9Rv+J9VtpvqXaHlbW1edR1r8L9xOyx8nAABgePHYtPPOOzedn035 PG88joTawJw5c546efLk4sfcFaFx+tmhAsBQ4wO3HDhKGj6iXg0cdYG3uS7UfiO/d0rSdMpGtot1 wdnwsflWqN7J8j88ss63DBy1PP/y9KdUEPiXr3zC8QWn6hfBrJHtw16GdaW+GG31HmMRODqQke/V qaCE110+qa9KT5FPwyOTsg1J4CjbByXFdzONlnWc2u43cJSt+KyEkf/+qndUZBOuly+8q2042Mo2 LeMVkgdSQQ0qS4Gj9wktpyFwUNl7tNyWgaPvLno5GhheI7+Lw1yLyv0Dw5bydzBUiANVLXd+uCXk WwSOvjPqulJbzprmPoRaULap/pJZs2bVBnYqKwJHbyf1pekOa7mtVstqFTiq/eUO1CKb0DKK90m8 fEnLR1VVdpX69bHItsR9KAWOu6jOT1NBIFuXbClwlK//b00BaXndyrrx+US2FDjG3cSGHzeM68ie Akfr9ksFwkFgtf3c34z6WASO0v3x6YZPu5hquwAAsPrxBDs6P7fVTbQDAKOcuCgbcOBolD9Dfk3v Jcrm7+48qovOu5X6+z3pglMXeK/SRaK/k3iLbMuUFh9hNWpvgewLVS9dJKu8CBxN3IVJ37uUT58f T3C/o9j1b4jyW5yqLQcYP4xiX8ju6L6o7lLZ/dhqesxNacOjqn6MM/wecV+sO1iJYvuvMHBUvcVa 36a7qhn1teUdR5X5O0W+c3u32lzc29v7SqUfdZlsQxI4qsz/Y6/jjV6W9Pc7nxxFXOgvdpnW4wan +Zc+1SnuOKqOHw1xX2+Wf5+202vdZhTXojpT3ZfI1qI2/qa2isceq2hZe0quiazz/p8+KLk7TLY9 GH3z5DD+dug3oyhti1ALqjb5/0ribXSHUn/36sdhb5gcR+VfV5n3SW8D79cNj2+2WlY/gaNnkPOd uHlqc7HSc5W/RUUpEPbyJS0Dx8DvgNzpdrwNlC6PPr4vylMfyoGYfK4Kn5tdx8eX9D9Gcfqhxu3J 9rDE29N39ot3HFXnU1Ge9im19QFJcYxrP9o4yhcr9fdqL5Nf8Y6j7O9zueRW11fqu/xLU2UhW7+B o1Ebx7gNpel/oTopcAUAAACAdRhdIJ6oC8P0COxoQsHum3ThWrybBY3o//YvXdSvETPIAgAAAADA GobvgvmRSgVlm/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+Y2QBAAAAAAAAHqOnp+e9M2bMOENy ivQ3hBkAAAAAAADgcY/r7Ox8nYLF70+fPv0r3d3d24cZAAAAAAAA4DEUOL5bgePrIgsAAAAAAADw GDNmzNigu7v76woaP9/W1rZ+mAEAAAAAAAAe9zgFjA9Pnz69L+SOMAMAAAAAAMC6zpw5c55aChiT jBs37vFRDAAAAAAAAOs6PT09C3LAKP2WMAMAAAAAAAA8Rnd395cVNH42sgAAAAAAALCuouDwbTNm zNjXeldX18Y9PT1/KIsnxnGZ9A9Lf5N1AAAAAAAAWItRoLi7gsB78mOoFtu7u7s3Ldssc+bMeULU KdtvUYC5i+0AAAAAAACw5jFGQd2WCu62i3zCdw1lu64U/BXi8kEEjUnk/8+5c+eu5/KM7Nu1t7c/ O7IAAAAAAAAwWpgyZcqTFbTd1NPTszwHdlGUUP7BbK+KywcbNIbc5fJMyb5M7V05duzY9HgrAAAA AAAArEYUKJ5WCtgKiWK/r3hhXbnq3TVjxozv2ae/oFF+p0rur5aH/Mw+pqbMy/hSFAMAAAAAAMBI o8Ds39VALUuUb1O1S270xDepgaC/oDEzZcqUzRQE3l71c12XV+1ZVOcPqQEAAAAAAAAYORSMfa0u SJM8rEDu3vBZWC5zPlWuMJCgMaM2FlV8b7Jd6b01ZVn2T5UBAAAAAABg+PFdv2pgpsBvsYK2F4bL 48aPH/8E5Yt3HC0zZsx4ZhQ3MJigsb29/SVlP9VdGkUJ5V8h+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/5+6Oo ibKfJcwAAAAAAAAwnAw0GFPZD6u+ftcxigumTJnyZAV/P5R8M+SH1Yl1jOzvrrbX2dn56SiuUr0j StAIAAAAAMNCb2/vMWuSRLcBhg8FYIvLwVh3d3d7FDWh8g6/c9jW1vYUyfphXmncxuzZs5/S3t7+ bAWRvWFuQmWHlPuofMvZWwEAAAAAVoUZM2b835ok0W2A4UMB2GnlgMzS29v70ihe7XR1db2l2j/J 4VEMAAAAADCkKBB7tBqYjWaJbgMMK2O0s6XJaJT+tbOz83VhHxC+W+g7hQruXqa6b1L6Tsl71d6e Fuvd3d27St6o/A72HexdSgW271Ddf7qPaofPbQAAAADAsKFrzmXloGy0S3QbYHjp7e19a6gt8aym Cvh21EHkdxsbPra/irJMQeH3Ozo6Xt5q5tQy9gsVAAAAAGDI0fXp4rrgbLRKdBtg9aAD5mAFdFf4 7l4pyBtu8bKu0TIPjG4AAAAAAIwYuhZ9pC44G60S3QYYMcboIPmUZJ6kLqAbcfGkNxFA1n4XEgAA AABgKNE16EN1wdloleg2wMigA2RmOWAbTaLAcXp0EwAAAABg2NC154N1wdloleg2wMih4OyaasBW lZ6entuVHt7e3j62ra1tQ+2sG8TkNutJfEewfFcw59ezT/hu2NHR8Vq1c4TaubPcdp2oT1emlgAA AAAAhhldo95fDspGu0S3AUYO7XibVIK2c7u6uvZQkPfccBk2tOznaXm760D9Q7kPc+bMeWq4AAAA AAAMK7r+vLcclI12iW4DjCzd3d27agfcJLKrjfb29qcpgHxHZAEAAAAAhh0FjXdXA7PRLNFtAAAA AAAAGAkUNN5RF5yNVoluAwAAAAAAwEigoPG2uuBstEp0GwDWRHQQ72GJbBPt7e3PV/lL9t5772eG acjp7u5+Y09Pz0k6+R0cprWKFW1jAAAAgMGia6ebdH1RG6ANVHTtNV/t3LMiqas7WIluAwwfCirO XxMluj9gurq6XqWD1zO1JtFBer3a+aP0ieEy5KzoQFbZo1r+fyM7LKj9DvdB6d/CtFKo/pWSvO1u l6npu5kqu7Hkc0OYh5UVbWMAAACAweLrmHyNsbKiNt4fzbVk3Lhxj6+rO1iJ5gCGD13gl2dKXWMk uj9gOjs7X+eDSgewAzV/NuTRfKCtTHsDQe0+ZIlsA1r+7Qpaa8uGEi1/SIJGtXFf3l6W9vb2Z0dR Zky5XOv2cNiHlf62MQAAAMDKoGuZa8vXNSsjutb7TDTXkgkTJmxUV3ewEs0BDB+64K4Nyka7RPcH TA4aJQ+EybYP5INNbW4V5rUKrdeQBo1q599OdSL8QxQlZD82yi9wOlJBIwCsHnQOOC3UFaLzwt6R 7quk6SmFoUDnnFdMnTr1eZFdK9E2/0uo/SK/C0NdI5k2bdoOs2fPfkpkAVYLupa52tczqyI6Fr8f zbVE564P1tUdrERzAMOHBvHaoGy0S3R/wNQFjSYfbDpotw+TB9zZWsbiKHtU+fOUbhTFCdlOy3Wl X1G6k+lHNxO5PLIJlb9acn0u03Ie1LKnRHEil8nvhSq/s5T/fLjUMn78+Ceorb9lf+n/Uf0e60qL oNG/aimfgrvwe1j5OVFci/xy0Dg314uihOypn2rrjZEWQaP6vSDqbhcm++8f7dwTpvJ6jwv/dAdx 8uTJT5Ve9NeSKohqXheN26v+FWVf5X+povUe8wCAKn58X8fsvTrOjtbxcrL0zaOoJT4mQ10havND TlXni0qG5VjUOrxe/d42sgkt71152SuD6n5N55CrlX5JbX1F8k/lN4jiEUfLnxdqv6iPDePcitD6 LZH8OkuYVxvqw2vb2tpW+2e/YN1Gx9uV+TpiZUXnpH9Gcy3R/v79urqDlWgOYPjQQVEblI12ie4P mHLQqMFofaWb6EA9ImzLw80H7zttU7pAFyEnaln/cF7pneHibfbjsPXphHCR5Lpox/VaBo0zZ858 Vdj8iOy/XVf6ctukHxhuRb2Qy3MfLFOmTNks3JrQslOwJP+lSv+qtJguWnoRNCqfA8B/qs7xSh90 XtvoleHSRKnOwZJ51h2guczBqvNah4ckO4W+KkFjenRYPiloVH5J2Beq3fOVXpYqiFwnsm53gvIP 6H/3S/l9W3J71D0zXACggo4bn1MHdQdQdQYdNI40Ol98LNRBoz5/TeeRfn9MG2m0zYclaFS794YK AIHOAZfna4yVFR1bK3zqSj4P1dUdrERzAMOHdtbaoGy0S3R/wJSCxgbRSeHqsWPHFr8cK58Clvb2 9ieGybZLbJO6fuSTT3nWU9nS3UOlLYNG9TsFZ0r3D5P79YKSX/oFPufV1redN6rjX7htOylMVdbL 9aZNm/bCsBUnI6UpaNRF1Fud18VQ8fiSf9GNukXwXEVlRdDY0dHxButq68suU5oerVDZZ6WvctCo sh8qO8bBvdu0TW0sfMyrkVwnsumF8lAzxbuWkQeACjrO+srnwYzsvwk1oeP656G67ALJ+ZJlkkem Tp36jCjyMX+2bEtt1zH5ROXznUYHPek8qrbOkf12+znvc7T0xc5LP9I2I58tZPPTEF7O4jDbfpN9 lS6JfJeO87ekQqH8Pa6jdJFnqrbN5zot96fyu9VlSu9LzjWo/MZQW6K2rnM7Sov3qrW8o2Jm7EXu n+SEKPL56pnKPxJ1igndVGehbKfY33n5Wfe2cP+Lc7XytUGjlrdjLM/b6ATpRdCo/Dck7ofbK87B ZWRvChrV5lhvO5W5D/eH2X29Sn3f1W06L/1e/b+mOS9J/x/ZPHGat28xIVpvb+/upT5eH+aE2rzC 9ZUukd9LpU/ea6+9tnSZ2vqw8nlbXJUqAIwA2t8u1T6brh9WRaK5ltTVWRmJ5gCGD52Ia4Oy0S7R /QGTg0bV9UD2Vw9OkX8wXHzgbmBbyBlZ5HurbfLdJ/yaDlCVTbRNvrVBoy+c6uqZbNcgvXM5r8Du VclBaOD0hY778LswNaD1e1OuF6aE/E+KeilodP3I/1dpsY62WVKlGlRWBI268NpQ6+m7pctclrfl xIkTn6V+rnLQqLrFo3HKp1/61MapYWog14lsQr6+yPAF7X8lxeMlUQwAFSZNmvR0H8c6Xg4IU0LH 4h9DTai8CCKlL3M96zq+NlD9FIDJ/jZJ8Ykf2a+V5KDx4fzDjpenc8aTrKv+RlrWddaNyr5f8rsr GUvIdsu0adOeE9mE2pgh+y7WlS5ygJgKHve4Mcov8LJ0jnUA6/NRCpAjMDoueZXQ+dSBS/kHuvWm TJnyZEvul8q/YT/rblv5FHipvSOk/8K6Ub54D1G6g690R1c++0jSu57qz3KVvcG6cT9Dtd+3FEil dZVeGzTK7mAttSvfFymfxsiZM2e+TO0eZN1oG9fegZT/gw7qLPJ/r20+z6dCofXeRj5ppnGVXyr9 o6lAqM2btR0mWPf2UdndGrs2dl76BMkO1v0joFMjW4faSbNKKr1a/lungkC29vz/Lf+YoWUdKHlr ZAGGFe2H/9Kxma4fViTyXejjtE6iuZboeH+25GnlY874OKhbViuJagDDh07etUGZ5Qtf+EKfdsS+ Y4891rON9h155JF9GoSK8oMPPrjvYx/7WN+hhx7at//++/cdcMABfQceeGBDG8Ml0f0Bk4NGSTFo Sk93DDUIvdF5HbBPCR+Lv5vTINoGR3kAk950gKpPfiyyZdDowbSunsl21X1HOa8+Pys5CJX9xDYt pzZo1KD79lwvTAnV+2TUS0Gj9Audl90XTk3rmCrVoLIiaHReaXqHUeu1WdjT/0TbsmXQqJPiS8Jk 20G2SZqCxsgm5HeVbWr/K2FqoFpHftc4r3pXu47k8KoPANSj4+bjOmbm5cBIx3F/QWNDAKO66bFx HWt3qV75h5/nqawpaJR+s1Mj3UHEXg4ULNajLx2SyeGWcPAhWxFgZrScFDT6jqeW3xAcyd6uOrs7 GFN6d5gft9tuu22ssuKcnZHttWrj65F13nc7D1d6jNKZtil9JPfXonw6B6obh+t8/GLrRvZPKUlP kcj+tXIdLeN021Wn6SkP+fp1hvdpmUfl4FRt1QaN8mn4US33Rak/Tv6SUh8v0PZputso+4OSPS3q 0/+E2XYHi7urL1O1jCNsU3ppOZBT+Y05+DcqXxRqDr5TYGykb6f+7KHUPxoe6v+l/BvuOhrZiqDR qE/bq477d7DKpocZYFjRPnqxJF0/rEi0bw75LO4+DuqW1UqiGsDwoR29Niiz3HvvvX2f//zn+8wR RxzRd/vtt/d94hOfKMrPPffcvl/+8pd9l19+ed/vfve7vj/96U99v/rVrxraGC6J7g+YFkHj96oH WynfcrKG7FMeKNWns2zTQd7q8dQx7rfzHR0dLw9bugDKfrI/17acH0zQmIM3iwb49Cuv0WB7c9TL j6ce4rzaW+GMXmVUpxo0pjurai+9z6n8XNuVbwoapT9gm/pVfK9ItnNsk6woaPy1bWr/mjA1UKmT tqV8i4vCVkE+ANSjY3NbSXo0U2l/QWPxbrHRsZoeo5S9z7+aJ6NwkKiyuqDx306N9P0dUCk9IIvy b1d6pNJ3hlsi7oo2LNvoGM9Bo4PUS8Kc0HrspLamRdBYPHaqKp4UrHhfvYza+HuoBWpnU/mnoFG6 H5ks+muR2Y/DH+7Ju+xjZN/f6yz7JtJ/X/bXMibZR2XloNFjxSMq63Vm5syZE1YUNMr+1VATyqfH RNXuIm0/v4deLFP9bprkSPamx1Pld6X6cKLU9WO7fc522S71uGXdyH6j8sUdEuUfCbUhaFR710j/ gtQx0l8h3a8ebKD09y4vo2UUQaP0WyWfti7fnSU91gGGG+13f9c+mq4fViTaLwkaYe1HO3ptUGa5 9tpr++bNm9cgvrOYy88444ym8h/96EcNbQyXRPcHTF3QqIF9q3ywaYBK7wHqIE2/LHmAUzY/RrSd pAhaVJYCMckS6b2q86vcjvSW7zSq7JdhW6RlbxEXU+ldSLVfDLS53mCCRpPrydfvkYxR/X2k50ll UtCYg1TbdTFR/IKv8rlalw9GtgnVaQgajfNZVDddiCitCxpvtE3LvNV5pR8p1e03aJwzZ06aZMei Zf+vber3i31haL1SJ72/qPb9jlO6qFG++KXQeQDoHx1fxd03pQ0zaWa7kf5oqAkdn+miSekJOp++ IhmF/D4v6Tdo1DliV/kcH9kC+Wwl+U5kC+Tb9I6zjvH8eKofR6327fdaxisGGTRe6ydEIptQG0XQ qPLlde+Bqs3aoNG66tR+CkN1iqBRy/Tdvc9G1vUPHUDQ2PCjmtpL5zst7+eq23KCs4zqNwSN6q+3 U3r9wGjceIryqxQ0qt7ZyShk212S1lFpsZyMfMtBo99xT0jvkj9BI4wI2t/Sk1kDEe2XBI2w9qMd vTYos5x55pl955xzToOUg8bvfve7TeXf/OY3G9oYLonuDxgNXk1Bo9FBmWfm9GcZUlAlvemDrrIV FyGeAMdBUanMkxjsHfot4ZYGbktkE/JL7xSWRXVuzxcVJtvV50EFjbrY8/srKUjMovwxUS8FjUZ9 f0/ZJ4vq7xUuTai8KWhU2/l9w+JxJLXdFDT6AqqmX4eF3m/QaGSbksuyqK/p7kPOJ0eh5RbvZ1qU P7/qAwCN6Hj8oY7tN+u42kX61TlIkf5O2f+g48cTuHiiq3NSBaGyq+T/fT/lIPvXVe7HMI1/vLlP Nt9Nepv8Tpb0GzQa+d8rv0lKN1c6K8xezoUSPyHhPqR357TcydLP9499OShSefmdxk8o+z35ban2 /MNemkBlMEGjfVXvHtX/suSN0sdZl39+PHVH2a7w457ug/LpaQu12TJoVP0/Ku87bF6XiVrGs21X vggaHaCp3btU9nz5j5f+tfz/UJ1Wj6f+XL4Huj3pF8qvuICV7s86vVHbYmuV1X62ST5Ndxrlu1Dy Wq+bUr/HuEpBo1L3Y3vPIq42fiI5LOwzpZ+ndBv18WVah6cpXw4a75P9xarru8UnSQgaYUTQvvcX HZvF9UR/ov2SoBHWfrSj1wZllsWLF6dHU8uccMIJRflVV10V1v/P1Vdf3dDGcEl0fzAUExlEPqED bYM6e3zz8H2STvkU7+K1Qn7p8x06yP8cpvQeY7VdM3fuXD+q5HdVJnmADHNBq/7Y5l+Aw9QStfte 9Sc99iTSepcfpc3oYudV2pb+juMeyvb77TR/29HteHuFyRc3G9a0Xbudjeq2afDPkyysX/VrVS+j 9Xq3+6s2ihkS6+po3X03YIZkK+dX1C7Auo7PQzpupuiYmRamAgcvOvY+onOQv5eajikj/20d4Mg2 R7JNmAt6e3u7ZX+bdZ1r0syqaqd4NF9lTe/WKch4h3x685MEGfXBAdp+knFhSgGf8rPzuc7Hffk4 V3CyWZTvFCbjJzBSABb4UdA0UUsr5P8s+XhderyMMCccDNoe59CE+upAsDifun6oCS9P/fqwz79h sk/D3UCPEfKbOWvWLM+uvUE+xzqoSg41qA3/MDrD59byKxBG/f6gljm1HNyVUYBWuw1Ub0o+3+b/ ifrV8H+TT/GNY6PlFMv2uJXHOK3TeirrkrxW2fXUTrEv2cfrK5nsbar1fnoOtJ2qzvTYRh5fWn52 CmAo0f54rg6p2gCtKvIlaIS1H+3otUGZdtYUBC5fvrzv+uuv71u6dGnK//a3vy18HnjggWTzY6kL Fy5M+h133NHQznBJdH+1oG2zRR4IjS+c8kFbDmgAAAAAYM1D15pproqBiHwJGmHtpxyIlcWzpJqz zjqrsJl//OMfDfl77rmnIe9AMueHU6L7qwXfLfMBqgPaj1ymj/NHvmlqeAAAAABYs9C15p/y9d2K RL4P6drwxdLHS/d8EsdIfi75UjTXEj8doDrnhv/xkkMks61Xl9OfRHMAw4cDsDr5yEc+koLA3//+ 94XN3HDDDQ35O++8syHvO5I5P5wS3V8t+BEo9WF/iWfC+4cObL+fkR67BACAoUPn2PR9wKHCjzmW 3znMtLe3Pz9UAADf6fP73LUB2kDFbURzLZFf+RvhKy3RHMDw4QCsTo4//vj0qOlPf/rTwub8dddd 15C/7LLLGvKWnB9Oie4DAMAIoIufd0s+FtlhQ+f3hvcjtcxPhjokdHd376oLrGdGNqFlTtNyWk4E BgDrHjovNE1cOFghaIS1ihyErWkS3V/r0Anm4lBHDdrev/LjE5FdFdInTAaDlv3fzs7OF0R2pdDJ 9E26UDwmsgCwEujcNCJBo47Vn4Y6Yug8k2ZlBQDI6Hz322pgVpWY7OmJfnpBqWcvfr/Ej5he5XKl Aw4adR5aJn/PJPxZyds8d4afbPMEVsp/Iy+zlURzAMOHdsTaoMyy//77p/TAAw9M6cc//vE0QU4u 9yOs++yzT9++++7b96EPfahvzpw5SXL5cEp0f9A4AFH9O7UeiyS/lv4LpfcoTbP8rW7Ujz+FutJo fe7zySuyq4wu4s7IM9mtDOrPt7VeS9XO6V4/SdN3uVoh32tUP31Dc2XRyfQtWvaXIwsAFXzRo+Ps CsnFOuYaPoWRUVkRNCq9SjJdcoX85+v4ag97w0f1VeaJJDbw7Msqu1byd9n+EcX2/5Xy/1X9G32B JN0fgH9E4nP0SfZRWRFEyvYH+yi9XfJulf2P7UrblHf7l6j83OQsfEEn298ll8t+hy/ApHfpAi/N 3Km++dMX10r8msHtXV1daUZTz1aqssNly9vkv7YDwLqDjv3iG9ytZFWujQaDzkEEjbD60Y5YG5RZ 7r333r5jjz02vat49NFHp0dPP/GJTxTl5557bppN9Yorruj74x//2Hf22Wf3/epXv2poY7gkuj8o ImBcqoNrhZ/QWFPRSe44ScN066uKLshWOmhUX16obV58t2uwqC5BI8Awo+PjRgdY1v3tQx1z56WC ErIVQaOOyyJQNNLT929l37Ojo+PVySiUv9mp288fwldw6O8PHhXfu73ItjKyNdxpVBtnOZXdQer0 ZBTSHbB+ILIFsu+loC995kJ17tDxv1EqCFRnjvtgXeXF92SNyorvSKqs+Kavgsk9VFZ8cB8A1n50 zP8iB2SthKAR1im0I9YGZZabb765b8GCBQ3iu4253IFitbz8DuRwSnR/UOhi4h7JGyLbLzoAN/DF ky4c3upvRoU54e9N6SJiY6ljVL69fN/kz248Vlow5oMf/OBzVT5+r7322jxsiZgpazvVe031+4ny b/gOmPH3xrS8XfxLfJgS0Yf0jSsFxG+y7hOY2m24SFLeF2e7SrZVtt/vMRr/Gu++ed28rkqbgka3 qXV4W11/y2h798rve5GtJX79f7nb07bZJMwJ2RqCxkmTJjX8L0z1/+O+apu8RPLGOXPmPEF9JWgE 6AcdHzfqONkki465BVFUIFtD0Fg+5/k4derHqFR/oXW1uavsHdZV78JK+/eEfYH8xkstHl1XvjZo VL3/qyzzbZIiaPS3IBWwvkG2fSW726Y6Z6TCEipLQaPEj5KdHeaEyvytwHQXUmW/TUbh87Tsq/wU CACsOej88VOfd/oTgkZYp9COWBuUWX75y1+m2VPLst9++xXlJ554YlP51772tYY2hkui+4NCFwHL Q+0XP7qkZSyVHKAD8S1Kb9SFzN+i2EGaLzb+EBc8fizKz7A/anu4eLs+KPmiArvXKz02zOmbjsov luyrC5x3qd6S8i/z1QNf5X4M6ydxMXSl9PTIlvHFVW9v73Nkf1D2H9km/c2So5ODkN2P4H5F6Wvl f5DSdEHXCi3ng/Lvk+8H1Zf/ke47Cg1Bo9rwo2l+7n5nlf1Vck4UNaGAcDO182j+uHcdausGtTVB 28rB3cPyf18UeX0agkbpt4daINt9oeYPei+XHOL21NZNSvdQuwSNAC3QcXan5ANZdMy8P4oKdEw1 BI1KikBP+RQ0Gul+/NwfzS/e5VG9S91uFp23ihlRVfYOHacOUtMPWjpWWwaN5fOQ+vgyt2Vdbdyj /FTlt5L+TqW7O4BVempyLiFbChqV7qA2G5YVdcdaV9mPk1FI30B2gkaAdQifA3ze6U8IGmGdQjti bVBmWbRoUXo0tcw3vvGNovzKK68M6//HtnIbwyXR/QGji4FddDHyx8j2i3wX6gLkxZFNyPZ3X5RY 9wvPOkD9jcb0uJXRRchY+SyyrvItpN+SCirIfqn68dbI+gJpc4kvwBLlA1++n1HZDyKbkO3R/BiZ 9NMkRcBktG0agsYq8r9Q5e+KbBMqc0Cbfmk3Wv6m7lM+Mar+Xiov3kkyLi8HzFUiOHYg9+0w9Ycv NovtIX1QQaP0v6s/cyKbcP+0HgSNAC3Q8bHCD1Pr2BpQ0Ki23qhj3j9SFY+eSm94DLSKfxSTTzrX qa0iWDPKp6BRyz5ZPq9IRqG8fxBzEOpA8aow23+CJN1pVDovGUvIVjyeKv3GZAzU/jk6z6cnOHTe IGgEWIfRcf8DXz/0JwSNsE6hHbE2KNMgHGFgX9/111/ft3jx4qSX31mcP39+st1yyy198+bNS/rt t9/e0M5wSXR/wOhi4INap19GtiW+I1bXvuqO00F5g3UHjfK5LRUEu+2228blevJfrny6cClTd2Db lgPBcrnacIDU8DipbH/XuvgxU+un6QLn4FQQaJm1QaMukjzJhC+uTlM6M8xNqKxu3e8vBY0Xt1Ue IVWfT1G9pneLqsjnZ6r/qNL0S34Zv+/kYLu3t/f55W0g30EFjXXbV9vrCAlBI0ALdNzM0LH2GwVv L9Lx9FrpTT8syT6goNHoeLtN56Y9Iuvyo1X3VMkLZffTF2Pls6l1n8+U/51SP6Zq34PlN1v57SOf gkYj/UH7Kd1Xdf0Dls87/qHJk+fsIJsfq78oL1u2j6otPxWxnWTH8C0HjUeq/PPul5dpX9uNNglB I8A6jM4Hp/maoj8haIR1Cu2ItUHZzJkzUxB41llnFTZz0UUXNeTvueeehvwDDzxQ5IdTovsDxsGI TgC1d//K6MB7idpvminPj1mq/v3WI2j8TyoIVG+jar/kf70PZKXFe5T54K6KLnLyr9vFgV/1yaLl 7OnyOKG9JjkHKmsIGqUfHHX8uO2/JXer3qwobiAe52oIho3q/zGfGFW+LPejIocm5xUQ7xhW3016 JNq4QXKx9Shy2SoHjWrD714SNAKsgDhW+n1PeWXx+9Fq/13lY9/vI3uZUhs+x+M7ldV3lavouH+H 24usH1d9vd+PjmyZMfJ9pwPiyDeh8WHX6vvlALBuo/PGqXFt0lIIGmGdQjtibVDmT2gYv6eYbcZ3 Hcv5O++8syG/dOnSIj+cEt0fFAM5qDxpjU4U6THTMrqQeoWWmwKqgQaNRnZPGPNIZ2fnSyPfbx/K 5erHklBrUflp6lf6NT6jZRVBoyfycXv5LqZR2fdUrzZoNCpv+hyG/G8q3Wm8y8FlKlhJ1Ma/1O88 Rf8S9bG4I2HK20D9aQgalb8z1AKVr+hO44clBI0AaxE67u9Z1XMRAEArdI75rq8p+hOCRlin0I5Y G5R99atfTY+almdDdf6aa65pyF922WUNeYsOtMI2XBLdHxSq9zn17fLI1uITgA6+5eVfw43qfVuB x9etDyZoNKp3oMr+N/SH1dYWqaCG8oEvX3/XcG5km1A7/QaNSrslDe8HqY4nsekvaOzTupc/5D/G fSrdaTxay2x4z3KwqI3b1Idx1pU+moyBt215G8i3IWgslxn1ZZLKy+80+lttxcRCRm08Ij+CRoA1 HB3L/5HcrGP8imnTpu0QZgCAIUfnmu/4mqM/0bXFtkrfpHOSH5f34/BfkqTvz8ru74Gv8OP+vo5z W/L13A9XKP9T1T9UqScmHKtrsk2UEjTC6kc7Ym1QNtoluj9oVPd3rq8D891Kt+rq6trS78HkO4FG B9+BKvcH/7fyu4Aqn6l8MevoioJGXcw8x49CxYGeZmJV/RT4SN9b+iJ/MzLa2Ub5Y1xmygd+fk9S J4632ld+W0jfL4pXGDSqzHdNH1VfnhvvNE5W/ueS/oLGz6r8lpj11HdJ/ym5IAeNTlXu9zUnu00v Q/qMVLkGrecr5f9ub5OpU6c+T/qvVefeKPY63K/8h7SsTdxPl5W3gdquPp56q+TjsT38HpI/vl0E jfL3u1J+FHeb6N9R0r+jlKARAAAABoSuRb7p65FVEV2fDDhoXFWJ5gCGD11Q1wZlo12i+ytFBIJf Uzv+NtmtSr9YfcxJtm10IP9V6Z1KP1F+BMG+OhF8KLIJT+Qi22HW1f4TpX9NbftzGX93wJScAgeq avcsld0lOdkfuY6ipjtpbkvLP17+8yS/l17MHqj8xPwR64za3lo+aUIJ42XL7x9q918OyqR7ltdd orgWlb9Ofte4joKzLaRPk7mYkEd2TwrhCSTu0rLOUbstv3258847P0l+J8rf2/Ea9c/LLr+/5PeN jnJb8vGkPuup/cMfK0rL2rf8bcYIWt3efMln/Z6U8odEcULb7Nla1kUSfyrljcr7Y+LviWIAAACA ftG1xfG6BqkN0AYqaoOgEdYedOFdG5SNdonur3Vw4AMAAACsXhTMfb0amA1WCBphraIuIFsTJLq/ VhF3KBve8QMAAACAkUXXY8fVBWeDEYJGWKuoC8jWBInurzVonfxpjAWShg/TAwAAAMDIomDuy+Wg bGWEoBHWKqrB2Joi0X0AAAAAgCFFAd8xdcHZYISgEdYq6gKyNUGi+wAAAAAAQ4oCvqPqgrPBCEEj rFXUBWRDJZ/+9KcL/ZBDDunbZ599kn7QQQf1aQcvylZGovsAAAAAAEOKAr7PVwOzwQpBI6xV1AVk QyVnnnlm38knn5x085///CfpixcvbvBbGYnuAwAAAAAMKQr4jqgLzgYjBI2wVlEXkA2VHH/88X33 3ntv33333ZcCxfnz5yf94YcfrvUfjET3AQAAAACGFF1rfrYuOBuMEDTCWkU1GBtKOfDAA/tuuOGG Jrn66qtr/Qcj0X0AAAAAgCFFAd8hdcHZYISgEdYq6gKy0S46CJdH9wEAAAAAhhRdb/pTaLUB2kBE 9Zcp/Wo015KOjo4X6br20Wr9wUo0BzB8aEddWA7IBiqnnHJK389//vOkP/DAA30333xz0v/73//2 zZkzJ+lHHXVUcVfxH//4R98dd9yR9PPOO6/v1FNPTfpf/vKXvq997WtJX7hwYcpb92OtTutEfb49 ug8AAAAAMKToWvOguuBsRaLr1KWqu8vcuXPXi6ZWyMSJE5/U3d39ibr2BirRFMDwoZ30ympQNhD5 0Ic+lCa68XuLDhgvv/zypP/tb3/r6+3tTT777rtv38UXX5zs//znP/tuvfXWpP/5z3/uO+yww5LP Mccc0/eTn/wk2f2+47nnnpv0/h5hVZ/Pie4DAAAAAAwpCsQOrAZm/YkCxd/q+nTbqL7SdHV1vV7t nVNtf0US1QGGD+3gP60LzAYidSxfvnyFPmZFPo888kiDT0W+EN0HAAAAABhSFIjtXw3MqqJA8X7J p6PKULOernc/K3mobtlViToAw4d2xndFILbGSG9v70uj+wAAAAAAQ4quNz9aF5wpSHxUZXeOGzfu ieE67Gi5z9Qyb1Pa8t3HcAUYXnIwtqriR02z/oUvfKHQjz766EIvf/Df7zxm/ctf/nKhr0ii2wAA AAAAQ46uN/ctB2UOFiWfaWtre0q4jDjt7e1PVL9mqj9NwWO4AAwvOgguLwdlKyu33HKLJ6lJujnp pJP6Zs6cmfTskx9f/d73vpfsLj/yyCP7LrvsssKnP+nu7j4/ug0AAAAAMOToevPDDsZ07fnf3t7e 94R51KB+7aBr7t8SNMKIoh1v9xyUrYqcf/75KRCs4llRs08rzjjjjIa2WokOkNdFtwEAAAAAhpzO zs43KVn/sdzoRtfHc0MFGH6qwdnKyGmnnRYhYCOeLTX7eIbUOo499tiGtlpJdBcAAAAAAABGEgVk +1QDtNEm3d3du0Z3AQAAAAAAYIRZT0HZw3XB2srKr3/96/Q9R+tnn312MTnO7373u77Zs2c3+K5I enp67ot+AgAAAAAAwOpgxowZ4+sCtpWVn/3sZ2nm1FmzZvUtXry477zzzkv6/Pnza/37k3322efl 0c3hxt/F2Sb0EaO9vf3ZEyZM2CiyDbS1ta0/bty4x0d2KBkzduzYDUIf1fT09Hxt5syZm0V2QKjO ecO03Xxn/vpQV5nu7u7Nlaz3WO4x1P7fdDwul+wR+WHdJ92HuXPnNvQh4/1P/Vgj9hMAAAAAGAF0 of13B2lDIf6MRivq/FuJ+vTL6N5Ko4vindTWQxa1t0D5eyVnRHGBgrenrY5ZqNSnM9W3CZFtQP1c 1tHR8dzIrjJa1jFaxweUpimbtdxl0m+K4lGJ+vfDyZMnbxHZAaE6169ssKNt/vW8v0gelFwpcxFU eZuFusqoj6d7v4us86/p6ur6dWS9zPX8f3osOzxoW/2ys7PzWZFtQOu6VMuv/UEDAAAAANZBfOdJ F4jLdaFYG8ANRvxo6sknn9wk3/nOd2r9W8hidWvMY71bebROr9eF8V8i66BgU9kO9DJ0gf6yMI86 1Ocj1L/XRHaV0XrfLPmpv/UTpoSC0heFOioZ6aBR9b6j+kdF1oHTBySPSE37ovQhCxqrqO3D9T96 a2RXK9oG35S8NrIAAAAAAI8xbdq0FzqYWt2ii1U/nvfM6NYqUQ0aM1rX58j+qNR+A9M5c+Y8Ydas WU+PbMKB56RJkxpsZbTMTRTwbenH+8JU4PXyI6mRbYnv/lSXW8XrUA0C69A2/ar6fE5kB4T72F/b Xo+999675f9oypQpm8mn5V0qbXsHgsUdvP322+9JddtMfgMKGrV+m+flqU5T0Ogy9ymyLZFfQ9Bo tP0Wq+6TQ28KGmPZLbeFlz2QddByv632x0a2JX70Vn5baXttHKaEt523oZcXpia8Xw1k/4t12iSy dYyJZfH4KgAAjAo8LvkJrYFcGwVj7KvxcxPJhmEbdnwdqeuKbbTs4mmjgeLrT10DbFN33eHrAsnW UpuubX3tUHddCrDSaEfeXhevQ3LHcWXEy959990HfRC1QgdVbdBotK7ztcy3WfeBK9/iUUDrOqBf FtvixjD7vcelsi2ULJBe3IEye+yxxzNkf1SySHKXfaPIAcF7lfdMsA9LHpB+VdgbHk9V/p32k8yT 3yPKP6qD/ClR7KDFH5t9vtKlKr8u0tOjuBa3sdtuuzUEGK1wQGF/tXmH2l4s+WcU+WS0i7bLPiq7 V/Z58vN6OvAu8P/ONsl98nlEvv+JIre9o2ynqI1bVb5E7b3K9vB3W9eqfJnkA6mCkK3foNGDQ9S/ L9r4laQhaFT+MuXT/0TiR3P7C/Cagkbl78v/A/cvGYX0CRJv/9uUPuhlRFFCthtV90TJIul3e9nj x49/ahR7WcXjqSpborz3Ne9fS5JDzeOpWtY/7SO52cvT+u9uu/RbZVusute6vvS/pwqBbO+XzfuV H7l9RNv+1rA3PJ6q/Lvtp9TbKv1/Z8+eXex/Wv4D8n+pfNyH/P/6ahQDAACMOA6UPF6WJb+vrzHq xrI9VQjK9izlmwIaA08ql4W5qKfyI5xX6jHcr/2k675cHrZf2JaR74JyufLjbJffZ8t2rdOWqUIJ +cwr+yjvp/ISGp/Pr5TtHPb3aBm+GeNlFa99lX2zqM6cKAYYGNpRX68dpyGYGylRQPTS6MaQoIOg v6Dx61reYdbrgkbVuyKyCeUvUx/3jKzr9yr/p8j6YF7mE1dkC/wIqOou0jKafvmSvQgafTdLeQc1 xZ2imTNnvkzlD0XWy3DQ8O/IJsr9rqI+bi7/hyPbL/4FSr5+bLcIMJV38Phm6woWXqn+3Td16tRn pEKh/M/kf3BkvTwHJMWJTnV/IZ/9Qt/G9SUNkxv5bm6o7sOGKl8eWbffb9Dodfcd8sh6GX6cdJns KWhUf05TG19LhcJ3G2WbH9kmVK8haIzt5++E5sGnCBqr/0/V+4z8vxxZ55dIJkU2b78cEHpZDe80 qu3vSMp3GhuCRtW9VOVfjGwD1bu+8vWg9Dzr+n9tJ315i/2vCBq9n6r/i/0/SIXCx6Nsxf4j//vV h39ENlHeJgAAACONxqGHPF5KDpS83noOGjVudUXZCU732muv4hpF49t1UfZ6Xbv0WFdbxTWC6r7a NqXfdKrxcprt8vmv837iy3nppzuv9t7ovPwvkeQfxIsf16X/LPzOUfp6pZ5nIgWNvnZymcfY8Dkw VSqhMt9QGC/frVXvR/aTvotsr7Au+avyr5Kf56xI1xvSH5SeAlWlDUGjyt5sUf1PR1tToxhg4Ohi 0Re4I3nH0ZO+DPn7dToIWgaNWuZHVfZt63VBo/rz6sgm3M9QC9zvSD+rtr6fjBVUdp0OxN0i24Dq FEGj9J9L3ycVlJD9Jp8gQr+42pb6+seJEyc+KbINaL1eojaLoDPj9SvJ222T355q/8/JIdA2eK7s 51pX2cul35EKAuW3k/zeuk46m8qnYVtH+X+tqy++Q9rUlyruU74zqvZaBo3aDq9Re00BsWxF0Cj9 kepMqrIVv8xVUT0HjfcrvVbr47tpD3o5UZzaDrUJ+b9Rdf8V2bQeoRaofrEPqXzAQaN/UJDecFe3 P9TO3yTpLrr65DudO6SCCiorgkbpP9E6fCgVlFDd2+STfsyRPt/rmQoC1TvbgWlkAQAARhSPlRqf /PRXExqzjne5xqotIj0uijx++UmkYqxWG540sfhxV/k9Xa42UlCmfPrRXj4HRT5fv91QacdPlt0h +yW2jx8/Pv04rvxdZb8yDmZdpnqzIm15rWK0jN/YT+Pv89Tur637h3GXKf/38nKkP9N52WsnmFRb foJsqW8ehAlgcHgn1057s3f+YZZrtLji/bahRAdJy6BR9jMln7ReFzTKVn73a4z66dkkr6hIqqOy CyTpF6gqsjvwqH081H1QeTrpuK3yXbOMfL4t+UToDhobHlmQ7Yf5RFFFJ6HNVd7w2GQZLfssLTcH jUdL9wmtYR1lTyditeOg8X+tZ7R/eGKh9L6kyvaV+NGJav30q10EjRdYL+MgWO04QPPJ+j7VcSCb 3qfzurUKGuW/uyQFpGVku0X1N/Ads2iroT9qc4naLB4TLaPypsdTy6jtImh0G8r/TuJ9eL7q+hfD S6PYvk0nfJUXgZ/8Bxw0Kmh7Qdbr0PbbXnXv9DK1DD8a7Mdc3+ky19O2KB4xLSOfImhUnQeTsYJ8 zlNZj3Wl8z1ApYJAtt9oPXaMLAAAwIjicU5jUe2P0r6+0DiWroPsJ/3aVCCkp6BRPq9Q/b1DvzeK 7X+RfB71E1GyP5zb2XXXXf1Drn3TKzjR7i3W87WHyk5XmztGWa/LlPpH6dqxXP6+++hrzyeq3uJ+ /PwEVCpXe7+yTamvbwp/lf++nJfeMmhUe7u6TOnXwwSw8mjn65ZUA70hEe2o74vFDAtqv787jY9I 0kW6L9590KQCYb062Y185/nEUZUoO18yMzlWkP3BVkGd+tYQNNbdsZHPafJJdyClXyxpCKKUbxk0 GpU/qnaLR0rLqN0iaJTfUcp/ttU6qvzlklOtZ3SSKQeNcyTfqNbNv7A5aFT9M61nVP/Tst1TfiTS 20GywqBRdd+j5TXc+TSy36H6RdBY7Y8lXJuQ/4CDRuta1vjIerm+0zgsQaPsfum9dgDp6Ojw/+XR 8sRJyv9dUg4aaye1kU8RNMrvLiVN37fUev1Vfu3W1Q+CRgAAGFV4nNNYVBs0ukxjmOeiOEnjmX+c Lj8umoLGLGpjWfV6RD7LXVdyk/P5mibKFsTXB1w3/agu22HOa1lnuF6UpSe2lPoH5tqxXGWPRJte VuqXbOm9xIyf+pE9fTat/BSU8pfbFlmP238s56W3DBplTz/WRxZg1fEvH9rZPq8duDb4G6yorc9o Jx32mRe1jNqgUbbDJMUduIEEjf0dVDpAp2i9Gt41zMj+Dy3roMg2IHs5aPSnQE5JBSXks9DbP/RB B41q8wC13fB+ZkZl5TuN79J6NAVhGS2n36BR6UaS+1NBDVqHpqBRy7zT2z6yCbUxoKBx9uzZW6t+ U2AW9dO+pfoLVX+rVDAAVG/AQaPbDjWhsmmyDUvQGDOmNrxvmpH9c2r3S5FN6P9yr2wpaFTqCWs6 UkEFlZXvNB6pfNMj1mrrodxP+RA0AgDAqMJjpcavpqeqfG3msqrksVR1isdTpZ9pXWPaNs779Zxy nSwqT0+Vyf8vkf+c0zwnh5Z5TdnfIt80V4PS2523XsY/7FbrWNT2seGSUNv/cVv5tZs8fst2mv1V vq3zqpcei7VupNcGjar/uljO58IEMLRo55opuVJSGxDWiXZKvx/5b8nkaGZE0HL9ovHffKfNj3VK 31UHzb8kl+sgLZ7d9kWxD5zIphNQzZ3G30t+E9n0bUvli3fFpPuZ8GJSmPxrldqyny/435IKhIK8 9AkH9aMIGiMwWFz2U/lRkksi6/ygg0Yjnwsl/1LbLw5T6r9sPrGkoNG4nzqJ7B1ZT6LyjAkTJuRP WfQbNBqVe9bYAyKbToQ54FBad6fxp7J9JrKu/0lve8kKg0ajck/Mkmf7GqN6f1beL8TnoHE/5W/W sotJYLR+rwy1CdUbcNDofuaZRaVvpHqeuXRYgkajbfUl1b+pPJup9zHZ/0f1/FhMmslXPq9T/jql KWiUz1OU9w81b3De+P/iVLYiaPR7scr7xf3i+4zSv6T2L4qs+7jCoFF1Pq42h3RCKwAAgFZo3Env FGo8+pPkcOueCEd2z6buYOoQ+6nMM7g7/7eod4/zHrN8DRZtPOQxUj7pbp3btK/y6V1D5R+OcXVa 9ndqH4+FajPdCczXZSpPdxdl/4jaSHchpftayXNheKKccdLTJD0qTzPWy/aO8FtQfooofPy47U8s zsu8nsfx8L9d5fuFfp/rKP2YJE3ko/R6L9d2Y1u0ATD8aGd7pnbCw7STOoi8U/o9ltA92+in/O5X uI846p8nS5kncUDnPp3mgz2KC9xH+0XWB/m8fGFdRvV9oC5Uu4skfnes4T3G2A5+7NWfqyhm4HLw pfzdtqu+615su/I/ViCXLu6DMSq/xT4q8+c5/hj2hOx/lm3zyCbk963+vpmYUV1/TsHbIffPM2r9 vRxQifVl80nFPn5+/y4tb1MXKPXnWI5PXoGDHtnSM/UZ1fP/3fX9yZB78uxiManOj5NTCfncIruf z39Ay/Ajp34vMq2P9G/5vczk2ALVvzr+Hwu0LX1n+eLy5Ddq46MSr6s/RfGgltHyuX2Vf0UyN7JN qA0/wpmQ7s9YpE9tqM0rtS2erTQNREblt4daoPLiXQmVn1o+NrzsSkDr92iLfdKozie8TKWemdWP 27w37H+Q3f8v274mfa62RSoz/j/JVux/7q/typ/qfTM5Ce3znr32Vq9TtNUwMZL8r8v/z4x8vq/B 8WWRTYNQqAAAAMOOxny/B+hPgaWAzWOdzB5DH7bkMU/llzvv8c35Unmb8xo3T3TeP47mMvmmJ6ik n5Jt8tvSQWHJ5yb7qB1lH7Pl8TznVeb5O5w/X/7pExjS/ZrLG7OPJXwOznldOxWTRGZbWWROPxir nSOUd0D5qFJf66RrN+UdoFbr+JrsbdbVj6ZZWgEAAIYVDUJv0CDUNDkRAADACOAAalgmVhxqyj9u DyVtzIAKAACjHQWMP+vu7i6+TQkAAAAAAAAAAACwRjN9+vRtLJEt8Ksnsh/u10n82tKsWbOeG0X9 0qq9Mj09PR+XzIpsQbwqcoR1tTFXUryHCADrHukZ9BFgpJazNsC2Ws3boKs0CdTqxI/36ELhrZFd KfyeSqgAADDKUZDmSWTqPuOV3gFUerfkovHjxw9ong619xcFe2dFtiVuM9SC3XbbbWPVTzOualz0 TPFLUwEADB86GN8qaTkb5upCJ4B0Ehpu+puURCekWz27WGSHDG3vv5ZF65q+TzTa0ba6XNvkHZEd MbyNPFFNZFcbGphepW1QTPRTRv/DDkkxc/BwoWXcGWq/6P/kT+b4u1S3qs41kl9EkdvYWWUNkzMN Fs9urLbviexKoT5cHyoAAIxydM72ZHl7S4oJ+zwW5IloNFZ/UGUfSAWB6rxc9g/L3vRpL9n26e3t TbPRRxvpesuTz5Unt1H9i+Q7QW19PM+O7vLsUw4aNS5t0NnZuafy+0p/iW3GvrvvvrsnJnyt7G8K MwAMBh1YE3UQ/TqyqwX14Vj3I7IJBQnlGUuHDX9GIdQGdFL5q05ExYyXQ4na9veKdsrik1gUjWri g70j+gK9Bgt/RuNf2j/SR4GryP5V+bwvssPNmLr90i/rq48jEgBpffsNGjUwegZezzb3ZfUpfYrF g6j0qcnhMfzplVX6BixBIwDAuoMfO9XYcq7HQJ27i28wT5s27YW+plHZ75Q6aDxW5T93mfRvST9N spvGpPMln0iVApUXQaP0f/uzGNbVzpvcpnWjMs9qv7fqtyl9yJ85U/qp7FMOGrWsgyTvl++ukouk pzkElP5S+TsknxyuazuAtR4daKs9aNTy/TmEhqBxdaMTS/oA7HBQPhlC/2jfWKLEQU7x/cYy2m/O 0v9qpILGWjTQjdivllrflkFjfHPLU4n3+47IUEDQCACw7qDz9SUaa98a7xIu8ec0oihd0/iVBev+ bnS+xqle6zhoCzWhsaocNP5vDhpNua7qFY+nSv+BfLWYyU/NPuWgMRjjMUr97JXPCTaofKbyH0+l ALBy6EBqCBqVn68D9wU60Bb4xCC539/3cZn0T6v8yOQYyM/fobw6sq7/Y+X9DUV/g7Dhm4XKXyVZ ojr+Dt75Mq3v5Un83ZyF1h/zTL4N3/DTSeHXsrldf0fP30mcIykeg5D+e4m/BeT20wdby2idXin7 Ay6Xn7+RmE9UxTJNx2OfRMjfLHxIaXsUGX/TyM/0bx9l9pmft89AUT9aBo1q7x8Sbztve1+UF+/Q KX+5Em8z92+RberLf8aOHbuB0pvL/VF+J+kPSfx9xwvtm1GZHxUpvmWo/HuiKBEnW3+3yN+q9Pb+ i+3SL5A+LjkJ5X+juv620lJvW0nttzDV3jaqd15kC2Rr+j+VUfnLtYz0XUct42/S35YKxK677vpk 5Rv2nbgT+jg/vuK87N4eD0q2S5WEbH5scxfZ/inx+nlbHxfFBVreT1WW96cFtmnfeLn0Yl838jvH bURbd/h/EUXePpMlfqTmRy5XXX8r85QorkV+O0i8Xul7kZJvR1FC9pZBo3w/LLk0si3RsfQa+X0/ sm6z4RgwYSvuKqvfH1Qdf5fS2/S/1aBRdk9WkM8ZC3W8FfuJkW031cvHzN0y+XurRdAofars+bjz d7KK77tK9zb8klL/gp3OAZKm92D0v/ij7Ol/ob7d1eopAgAAGBw6ry7TeTV96N6ic3ExNjmfg8b2 9vZnO5/tTjPKPxBqQm0OOmjUco+Xb0+roFHp5+Tjsepk6edLvhV2gkaAVUUHUkPQ6INQ+eICXwfj 25W/JbK+45OClYzqf1bln7Gu9OfKp191jPI/c7l1pb+V7JsKRPkdNfk13WlUvninUfqpkuK9P128 v1b5PvVlSph8UtkpVPvvoPxDkXX7e8n2SHmZ+YKycmIaL797cxBoH+Vvyyc1o7Z8UVxsr6hzY2QH RHmZVbSsl4bqQPcdWtYlkfWyr9Ky/uaP6uYASXkHP375PH2k1ttB8h/5nu28UfmvlC9OltoOnoAk BaM+0auseNTEAZf6t1zb+NVhSu8XOJW94Z1G/x9CTY9Fqqxh3yjhYLsv9IR8uyQ/jGwtWo87PDBY V/tvUL748H9G7TbdaZRtqdYxvcvg+uVla5mfUf78adOm7eC8Hy3Vei3Rdn9+chDK36U2D4lsmqXN qY6Fhnca1dYlauvwyD5u1qxZY70sLTvtP2rjPfI5W/V2SQ5Ctmtk2y2yTWg9X1QOdlT3vHIApvb7 CxovVXlar/6QT8M7jVqnpv3RtnwRoOW/Sf4LZdvIeelbaD3uVr4cNL5fSQoyvb20jEeUpndP5Lup 28sXBN7HYjsUQaPKXqck1Y87pvfn5cv3rcrfoLT4Pyt/pqQ3ss5frGV+IbJexx0lfX6MKUwAALAS 6Pz9Ep1Pr4usx80n+pwe2YbxQuNfbdDocp3Db45sQm2Wg8ZvOfhLBaJcV/XKdxpPl4xvFTRqLEiT 4xjp/jGSoBFgqNCB1BQ0SjaJbKJ88Mr/zvJFreqmuzBGfg2PEEbQle5iKL1A0vCCdEZtrCho9EV/ OiFlVOcmLa8IGqu4zw4Isp6MNZTL1OY95ZOWccBU8XnUd1kim+iv/TrsXxa12fLuULltbYcr5XtQ ZBOy/U224uLZ6ITalwM9EwHdHyLbhNr4heTNoTsI7UkFFdSXfifC0XIbfkUsozb/obrvjqy34xWy tXyMUgPMJmqvIUj0tpg0adLTI5tQGw1Bo9r9hOSkyCaUd6B4cOh+3+HiVBDof+6B5VDrDl6kP5IK KsivCBo1YDlwalpf1f2F7J+2rnRXLath4hzVb5P8ILIrRP3xC/2/j6zbbxk0tup3FfkNKmiU74XK NwTmsn1StpaPp6r8Mq1/ml1Vuv/Xk1NBIJvvTLZ8PFX+35DsaT2C1obtqLIdZUs/dqifvkgpzkMZ lf9QfUhTsgMAwODR+XVDnV8v1fn01DB5fNhEeT/1cbh/oFXe7zSmp0Ny0KjxckvZDpXf3yXtOhdf Jyk/ueXzeBE0qs775OdxY7rSf7kN6W0uU3qzfGfIfpj0dENA6Zfto+U937rKliv/TPn5x1z7vl+p J4H7j/2V/kmyRkw6CDBq0UHUFDSGWlC2yffTOkDT43y+qFT+2lTw2F3IW1Xml48LKdX142h+ZOAq 1Ut3IDKy9Rs01vVJF5JHyl4EjTpBefplT5pyl8QnD59MnuhlqR9Nj99lym3XLceo/mK3ZV1t+x27 Bry8UAdEq+WYWbNmPV3r/i33Wanvpha+yl9ZDWpl+1vuW6ban7333vuZau+cyHr5nhil3e1JHvYy lE5wmfNKaie7kV9D0Bjb9vOq423+aH/rJR/fhSseKZTecOexito7Tu0Vd6aNlnWY1v/EyCbcpuzl oPHPEu+jxT4on/2V3hblB0kv7iIalTsASe0q9T5U+2tkOWhUnX3kV9zNzeyzzz7PUPvpF9lY9rGp IHAbqvfbyNYxxndw5XOe5H5vU0nxK6va6y9ovFO+K5zgRn6DChrryv2/l70IGv0Djdr1DLL+YcN3 Jd3v8S6zrmC/Yb/1HUD5FUFj1P+AbN7HUn2lXS5z0KhteUZyDOTr73ulINl+0v+RCkqo3rPKywAA gJHHT0eF2oDO2x5H94psfvKn7ukQX18+z3c4I98v0UbDjQYAGAJ00A4qaPRjkaqTXmZWvW9K77bu O0C6sPOvQW+uissz8nmj6i2XfCRMbmfQQaPqHCJ7ChpdV+0uVTrW/YgL2hQ0TpkyZTP5trwjUm67 bjlG7T7ibwJZV1vDFjRqOX4Wf4Eudl8qn03ivbHCV+VXKmn4TqBsgw4avQ6SWb6ojvf//BhxChpd lpxqUF+KoFF1Xyfdk6682ds82pmXHFug+ulOtPy6VffzydgC+fRJbqzIzdVtJ1s1aPyLfA6UvWEf 9H4X5Qe5PDkHKi+CRunfUWBXe6e1EjR+VG3+MRWU0L63oewpQFXqoLHhHeAVBY3yv1PlP5fflpKN vW5a5oCCRtX7rvwPi2xL1MYqB43ldxr9/5e+XMvuzfuU9ItkK4JG+TfdVVYfyu80+v3NT8ycOXMz 19e6f035ImiUXpyjjNahCBqV+rGjhvd2jY8L9SP9LwAAYPSgc7OfxLlU5+ni1RAAGOXogmtQQaOR f3oUTHUdJBRBjPL93j0qU25T+pnuR2QTyhdBo04uTe2q3AFEChpVfq8fwUwFgdvPwVS1/2XKZWrT E7o03KnxI7Za3+KxW+nDFjSqnYUOciObqPRvlYPGuBj/WioIlHfQnoPGG3SRXjxGWkZ9KYJG90vb vHjv0aiNxaHWoro/lIyTLKz+v8qoj3vI5ydaxiY14u8Opr4a5f+sdSsHjX75/YuRbULl/QaNXrby TR8vNiorB41jVeemVFBCfTlQ9jRBgPRBBY3+P8m/4ZFc+U/VMgcUNHrqcy3T7xL2+wur2mgIGpVv Or60zCJoVPl/8zugGdn2lE8KGqUfrOX+NBUEav8GlaegUeV3Sxp+PFLedxVT0Bjb7CepIFD5qbIN KGhU+StV3jBxlpHt4/Lpd+IhAAAYeXRu9gRnDROmAcAoRwfuoING1fFjaJ69tHgx2ijvuyTpmziZ OXPmpAlbyvhitNymLhq/q7ozI5tQvvxO40nli1Itw4/vXa828p3GW3Th+IJUKHShvYvbz8GUfB2A FBfeZcr9kJ8fa/xnZBOyOQgpvhGo/AqDRrVZfFC2jvIyy2g5D6rPz46s8z1lX+VXOWiU/+GSb6QC 4TvHXifZUiCmbeeJjxb6jllyKKG+FEGj/B9Rm8XkQ1OnTt2uutwqquPJSW5rtf4ZtXuz+tHwOGPG y5RcE1nnPf12se846FZ+WV3/jfrYb9AYj8d40pamz2g44FNZ8W6dt5MDlsimfV22Jbnv6tuggsb4 8HDDXXHlr9YyBxQ0Gi3z6/J5sPxOqykHkiqvBo3/Vr6YnEd9fL/yS3Idtfk++fiOXdr34lFSPzqd g8Z95VMcn/FDix8xTUGjdH/Hy+9/FvuubDdJUtCodHa5fswG7NljBxQ0GukPyc+T6ST8/3e5A+kw AQAAAMDKogurQQeNuqj0+4OPKn19mBK+yJSvH1lcpvKblPYpTRO3KPXsh74QvD3qFhNjyL552G7I z6yrbhE0GpX/2e2FeOKWT0nSxDqqv73rS+6TzY9eOkj8P3+WIVUWst8pcd1bVL5cy0oXydV1U97T 9tsv9/+GKEoo32/Q6CCs2maVVuVqZxfJo1ofz4bq6a0PLPuqP0PyeKrqLFbeny24X6kf6z1a6Qej 2OWfin48JPHnD9JnL9SXImjU//op4ZM+bSHxO3hXuKw/vD7ya5jMp4I/KdLvHWu1Udz57ejoeJH7 oTrXO+iyTX1qt03/Y39ixZ+BKN8p7jdoDFIfJMvUhu9spv5Ibwgapfu9vLS/S+ZZ17J3jWL3Y9CP p6rMs4D2qa4fx+1TIDRO6WVR7L72GzQa9ct3at0v779+v9ePgxfbQPaGoFFB3qYul9yn5foY9ePK d1QCzXOjvVucuo7aTUGj/aJsier7XVx/5uQr+t/snioL5X3M2icdV9oOL5ZePJ4q20Nqz/XvlT09 vi79wy4bSNDoY8DrqTpLow3//98bxQAAAAAw2tAF3NN04ba5p84PU0IXl5v09vY+J7INeGIM14ns CtEF4hmShllePaOlbC0nAvGdoGnTpj3H/QtTLb4I1gXnlnV3SVeELlZP08XsVyK7MnjCoC2U1k5G M1T4TlT+nEULxnh76oK9+G5SHdqWz86f/xgI2jbLBuM/EFrtO7ZV95HBoPoOprYoB0915P09squM 3xesPqa8Mrgdbe+tfNyFqV+8rr5LGNkmXOZ9IrJNeHv1t0/5/+7jKrJNeBKoFR2bK8L/76H8XwAA AADAGoovXnUxnL7JM9pQv+a3milsXcdBhbYPE5MAAAAAAMDQokDjWAUc18yYMWNuT0+PP/TvRyob JtaAUY0/7n+o/n8PtMdH9wEAAAAAAIaUrq6ujT0dvwKPZ67ocUEYffh/5/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+ffrc 7u7uxZL2MAEAAAAAAAAAAAAAAAAAAAAAAAAAAAAAAAAAAAAMIRMmTNiou7v7MMkD06dP78vS09Nz l2T2uHHjHh+uAAAAAAAAAAAAAAAAAACP0dbWtmFPT893JcvLNxpLsrS7u/vT4Q4AAAAAAAAAAAAA AAAA8BgzZszYYPr06Sf1c7NxmeTgcAcAAAAAAAAAAAAAAAAA+P/MmTPnCd3d3fv19PTcX77RKNsd Svdua2tbP1wBAAAAAAAAAAAAAAAAAAAAAAAAAAAAAAAAAAAAKrS3tz9x+vTp28yYMePAnp6ef0mW lN9YlOwYro/r7u7eVH5nVMobRPW/6bcfo4qnXn1fxecRtXO+/Hq7urq29HcgwxUAAAAAAAAAAAAA AAAARjvd3d2bz5gx4wdK51duBNbJUN9sbBCVL1edu5R+efz48UU9AAAAAAAAAAAAAAAAABgG4qbf +3p6ej4/ffr0Xyh/kfQbfNNO+R3CrcoY+bWr/LZ8o2+AMqw3G6ui+ldoOeOjehPymSi5Qz7XKb1A /j9SeqjkXVOmTHlyuAEAAAAAAAAAAAAAAACA6erq2nj69OkfkFzW09OzXGntjTpLZ2fnK6NaZozq vENlD1d9BygjerMxi+rdruW9IpopUNnkqm9FlkrOVd1dPUVsVAMAAAAAAAAAAAAAAABYt2hvb392 T0/PxZWbaf1K9Waj6h9S51cV38SUXC5996jaxMrcbKzwePVPzXTf5uXV1a/IUvlOiroJ2VZ0s7FB tJxf9dMfAAAAAAAAAAAAAAAAgLWL3t7eF3V3d59fd/NsRVK+2aj8j6vlVenp6bla6dvkPuaxWq0Z gpuNBePGjXu8/CeqzXurbdTI3Kg26JuNWbScn2rbPCuaAQAAAAAAAAAAAAAAAFj7mDFjxh49PT0L 626YVUV+tyg9obu7u136q7u6urZua2tbP9qZI9uSap2SLJbskxY6QIbyZmMZtfsl1V1WbSuLyh+Q /I99x40b98TOzs4XKL+TymaqP6conVf2byXq2z1Ki2lhAQAAAAAAAAAAAAAAANYWxsyYMePA6g2y qvT09Czs7u4+ZOLEiU+Kek14+lX5nlutm0X1l2pZnwr3AaN6w3Kzsa2tbUPV+7akv6lV/3fKlClP jipNTJo06eny+ZbEN1Hr6ifRMnwD9gNRDQAAAAAAAAAAAAAAAGDNp6ura5fpK35D74QZM2ZsEFVa 0tHR8XL53lmpW5bbPFVruA+Y4brZaDo7O8epbss3OrXs/7S1tT073FviPkr67aPKr9F6vCSqAAAA AAAAAAAAAAAAAKzZ9PT0/KjuxlgWlf/MbwCGe7/If0dJyxuXauuGWbNmPT3cB8xw3mzs6Oh4keou qGvT4huEXV1dW4Z7v0yePPmpqvPvahsV+Vy4AwAAAAAAAAAAAAAAAKzZ9PT03F9zQ6wQf6cwXFfI lClTtlV7V9S1EzKvq6vr7eE+YIbzZqPa7pS0nAJV7Z7t5Yf7CvH61bWTRe1dHq4AAAAAAAAAAAAA AAAAay4777zzk2bMmNHye4U9PT0LwnVAjB07dgPV+a6kv28gnjWYm3dmuG42xluNLW+OarlLlR4c 7gOivb39adV2yqI27w1XAAAAAAAAAAAAAAAAgDWb6dOn31K9IVaWnp6e14XrgPCbkKr3ULWdsqjN +7q6ut4SVVbIcNxs7O3tnaZ6K+rntVruJlFlQKje3tV2KnJBuAIAAAAAAAAAAAAAAACs2fT09Hyp 5oZYId3d3Re1t7c/O9wHRFdX19aqd4frq32/5Xi30otlO136t6QfIfmI/F4fVUaMcePGPb63t3dX LX8/yeclJ6lPv5H8W/2b7z6H/NdvKUa1AdHZ2flStdfvzVvJzHAHAAAAAAAAAAAAGO2sN2PGjP9D hk3mxnYGAFhz6erqepnk6pqbYoX09PRcNphvN66LaBu9QXJ73fazaNDwTdfzta23jCoAAAAAAAAA AAAAo57KzTFkaIWbjQCwdtDT0zOuenOsRi6R37ujCvx/1veUrNo219Zss0JUvqi7u3vbqAMAAAAA AAAAAACwRuDfN2tukiFDI9xsBIC1h56eni00aPxbJ7fl0s/s6up6/1C/hTd+/PgndHd3b6/236u2 P6LlHSv9NNn8PcazpF+o5f9L6VWy3SzxVKx3S+bLtkD5hyQPSxZnkX2h7S63n/2l3y65SXKVxO1d GO3/VnKa9KMlc1TvPerHi7XMDaKLQ8F6ansbyTS1f5FS32z8/cSJE58U5QAAAAAAAAAAAABrDNOn T18aN8aQoRduNgIAiDEabLbq6el5R3d394d1cjxB+tnSfaNwWdxsW6NEfXe/b5P4BuXxXi+l71a6 bVtb2/qx3gAAAAAAAAAAAABrPdOnT19cuUGGDJ1wsxEA1hnWa29vf9q0adN20MCyb09Pz8VK18gb iUMpXV1dV3Z3d39S6ctmzZr1dG+nxzYXAAAAAAAAAAAAwNpBT0/PwpqbZMjQCDcbAWDtxdN+dnd3 /1RyrwaTJZLldTfckMckto+ndb1H2+xkpk0FAAAAAAAAAACAtYGenp4FNTfJkKERbjYCwNrN2LFj N5g+ffop5ZtqwyB+Q9LfZbyqq6vrwu7Hvt/4v5JvSb6igezzSufqpHugReUfk83TmiZxPpf5xBz+ rvdtyfdlO0PphZKrZfdyhvWNTC3nu21tbRvGJgQAAAAAAAAAAABYo+nu7n5gRv2NMmTVhZuNALBO sN706dM/2tPTs6R6Y60q8lkkuUnyd8kvZTtaabtOmK+XPDPaG5VMmTJlMw2ab5R0qt/Hqt+/kn6R 9JulD2TdF0pmqSmmUgUAAAAAAAAAAIC1hp6ennmlm2PI0Ao3GwFg3aG7u3tzDSqeIvTh6dOnz5P8 UDLBbz+GyzqB11cDwB7aDj/V9rhf28Db497JkydvES4AAAAAAAAAAAAAaw3+XbhygwwZOuFmIwAA AAAAAAAAAAAAAKy9zJgx467KDTJk6ISbjQAAAAAAAAAAAAAAALD2Mn369NtqbpIhQyPcbAQAAIDV zpi2trb1yxJ2AAAAAAAAAACAVaanp+eWmptkyNAINxsBAABWB93d3UfpImdJFuX/GkUDYvr06Tur 3g1KH7FIv6mrq2vLKF6jUP87yhcoyv9NslUUwyhG++0Pyvux/n/7RxEAAAAAAAAAwKjBv52Vf39a HaI+3N/R0fGuiRMnPmlVpa2t7SnTp0//Xd1yVoNwsxEA1ny6u7u/rBNrHzJiMic2/bDR2dn5uppB q6X4Jof2g38q3S2aGPWor8eU10H9vyiKVojqjtP/4aGod3dXV9fbZV7vsdI1D63LqLrZqD7cV+5P WdSvX0yZMuXJ4doS+c2tq2/R/+zhcFvj0b74k8r6HRhFAAAAAAAAAACjhp6enhsqv2GMuEyfPn2x 0pnRpVVC7Wygdbq93P5qFG42AsCaDzcbR1xG/GajBs5FktO07M9a9D//kvK/9I02pY+WfVX+w7a2 tg2jqbUOrd+Okm9o3b+u9F1hXqPReozam43ev9SXxeX9TPvn3uFai/43O2Vfi/JL1cayUn6tudkI AACwLqFxfBNdBzwrskOGZ6cYyMNMACNBe3v7E3Xtu8X48eOfEKZVwp9I8D6+NsdoAACwZjB9+vRr 8m8zq1M0zh43bty4x0e3Vhpdl76yrv3VJNxsBIA1n25uNo60rI43Gx/QQPzOKC4zRv//v5Z95Xe1 +rhDlFcZI59nKth9veQj8jtS9T8t3bxs1qxZT7fPY66t8Y9BqrudpFvyWS3zM729vXsqMH+2iv39 wQ2nTp36PJVtY9Eyn/dYzf+PlrtpLrdo+f1Ogeo2HfSrrbfL/6OSz0Xftaip202ePPmp4VqL6m1S Xl70NbWr9dlGbU1SW4dqGUdIb580adLWc+bMGYofGMaof89Qmzup7Q9JjtLyPyV5m5a7mX98kD6o m43edh0dHa9V+mHJEfKdq3a7tE47ellyWeH/sD/Uh/KbjcvV9klaTnFBquX1ybZFuDeg9fF2/nfF dz+lD2ab2mq62ThhwoSN1P/ny6/4H40dO3aDKG5AbTT8L/V/2zqKCty/sk+0NcY/kGr5bbJ9Tj6f 8HIfq1HgY8rb99Vazkz5HJZ9ZX+f/mfbhl9i5syZm5WX475FUQP+0Ur1N/f/SGm79zX5Hy35rPo0 TfkXr2gfBgAAWAHpOk/SqfHld5JbNH7dI/m7xzNd2/g6b5VQO8ep3QsiO2SozYfU9ocim5DtYS9v KH6IGkm0/Weo397uu4SpFq+X1vFY+fmzABPCPGL4GlhdfYmuSz6mPvxZ6XXqx72Sa5T/g9LP+vpE rqt0XbkmovXeQ+s/T9tk1zCtErrWe4G2teO5d4RpSFG775Uc30q0/HHhus6i7dCu/+myadOmPSdM AADrJDoXXqkxKf/es9pE/fhDe3v706JbK43aaTmr1moQbjYCwJqPgiBuNo6sjJqbjbNnz36K7JeV fdW/v2if2DRcEr7RIvvhkofLvnWi9hZKDqr7Yaejo+NFauM2SV9dXYvKFkt+pj7clm1q7/ZookC2 AU2jKvtb1Z5//Gi5zCzy8dSqx/rHk6heoOV9rOyr/MVq+4z+2pWPv8N3UDQxaNT+/6j9e9VGw9un pfZtXyC/c8p21Wm62Rj/w4NVZ2HZt07k529YHtbqZt2KUBsNNxtjue8v2byM39W13/XYTeziLUbV +6TWbyfZ+r3ZqPIJ8l2QfSyybRfFDci+f3kZknuiqEBtnV0qt/gm9fmyF/8L5R9Sf9NNbt8MVP5Y ySOlOnVyeVpAoPZWOI2q2txT9oZ1qxP3TdvmRsn2URUAAGDAaBz5i+R6jTs7+sEwP9Bk8fds/HBM uK0San/EbjbGteiaOE3+mOh7y5t0+r88ReP9GVrn/Ub6ZqqufbbWcn2dtEh9OMIPCHp/ydvbqfcZ P6Bl38dqrVusgTcbD3F/le7mh9eqUhcbrYPk4xIAYJ1GY8UV5d8hVpdo3Lq5o6PjudGtlUbrc0ld +6tJuNkIAGs+CoK42TiysjqmUV2i5f5O6bclJ+t/frrSy5Qurfh81T9eRDMJ/3igsqtLfgsUQB9Q 9rMu+yFqr7gZqfxxUZxQ229W+b253CKbn3oe6ymG1Mb6sr1E9U4u+1hkG/TNxngb8Pyyj+RW1evy jx9y8dP7Gyn/Ovn9VP0obj5JX9ze3v7Wx1p6DPk13GwMP/+w9bG44TTG2+r/tfce8HZU5d6/wYvv vV55uZeror5cFeGigKISBRQBpQkIASSB1JOTU3JSCL0qGjB0qdJ7R0B6kSodQu+9NxNaILQkJNnc //c3PDP/2XvP3mefk5PknPD7fj7PZ2ae9awya/p6Zq2Fbid0ZY4htjs+TaVxSGdCPg2VDzmWtJab OHHiYnJuke96bKu3QeVQuJXOxsXYvjMXrnL/UY0HEZ70DES3p8JSO9VLBHcJ4lY5G6VneWyqJy85 PQclEQIdM2ym5mz+wXmxJOVY6M5GtqeRr3pZXkXc3VnfjuX+6uWhF1zW36iwfwkZEeeGGjr7ccy+ xrb+8M/AphFn47rIWcTdAvvKHqGLUZaN0L+SpsG66rxW72RjjDGmCj1LeHboXaM9VHVRo3tTU9PK vFOtFKoy9K5CmivyXPpeqBJ4RmXORj3jWd8c2QFbFm1rKF5iWIAcWNisS5pj9BwmrQ1ZT0YYQF/l bOS5+TP0y8ZmAtsrE3cVlZ/lUsQZ0dHRoX0uc+wRtjS2A5EJrI9SHNR1e+hhq6H6m0hzR+zbqJtN lUcEZ+hnP/QbaD+w1U9Ww1j+PIKTvJHVVD+hytMP2+WIM4SlRrzoYH1dvYtHeEbs4ypI8hMS7yHf Zn04+e5AHFaTfeqSM5Y6/TF5vk/8P4eq22j/KMtm2g8dA9L+SZEzR442bH6q9XhXHMi26m0McdYm jXo/x/WTDfs6ljjjkPV1HkVYht7RsFlTZdJ3CXYDZM+7fdn5M3bsWJVlK2Rb8h/PcsMaP891y9mo 8xnRtai0t2X9F9o/1QHLWs7Gftj3J4xF23jstoiRShqGuHI26gfHhpyZOt+w17WoXtA6n4bp/Irg MqiD1dLGYN0zyKODeNskgcD2z9NwbJcnrVZ0GtVk0/x5TZhGtRnIUuf90HoNzNp/bDbGnkX79sTZ hu+ewlFVUij/f2C3EaJzZVuO4QjqffV0KFzOha+i/7mORxIhh37GIJ5+Ek2vaY3YM8+9bYwxpjfC Pe4R7oX5NoyFJfrZes0oVrfgneArBekuTLGz0RjT9+HmbGfjgpWF0bOxpvBB9Io+qooaKQQfWifk 7bHdg6U+hMsknJJXsJ7Zsq9rRTI6z+7JhyndCKqCeAfkbUm3q85GOdfUEzPrdcj62+S5RIRXQfiR +fRI/+H8RzPbZc5G7N+jngdGcAb1+Hlsr8nbUrbLIrgh1KBAnDLHLNsnE1TVIETYkuSXOYMllK3M 2Uj4gRXhf2ZZdQxDzkYyW/Itcwg2AvEKnY1qyGH7wTSMtB/JNyphd0Maxvo7hG8iPcve4Gx8k+V6 EZyBTj1Gb8nbUr771SARJnUh3U6djXmiASwZ4nXMmDHfJa8VJZzbR+fTQfeHiGKMMcY0BM+OQ3m+ fMDyGN5FVtI7TQRVwbPmy9hdz/KKUJWhdy7SupJn1sWhSmD7L8hjhN2NnILoWb1Y86ejXxxJmEbI KBv6NJxmFyLvYLOPnAwTJ078F56DP2b7EspwOmEaMrXTYVSx+yu6J5CbCL8A2RrdbwlKHImkvSph /0R/I/uwNnXwhcGDB38D3STkTfRlzlhsviVb0tDIHRORFVRvQ4YM0bQDv2G7f5iqzvTT0D+RW7Hf RnUo52rse3OYya5qGFWliXoP7N5DfxrvVD9S2QYOHLgU+TSje4w0XyY8+9kofoK7BdGPadcgu8W7 2OLk+QO2L0Wm6b0zotQl0tPoF9eQd+Gw740wYsQITaXwEOncpzqS848yyfGob4xp6PfDLDv32D4Q +yks9cPkMU1NTctpHzRlAbrD0X1AeNl84FtssYWcTRcjOmYT9HMY54FGodga3fPEuTnvkIvjoXfW s1i/jeVolpvpXAsTnU/HIqg+1emnPdKS42w6coSOR2II7FeXnI2ktQy2dygOsgPHRI2fi6PTCC23 IzrP3ye/Mmcg25oOQXPwa9j+ZVQGlvrB8w50z1KOutNMpGDbsLORsv2C9A9G5BD/AvL5uBZvQB7X 8QnTBOlI93xEP30eisiROyCCFT4V0Xn6EGmOGjBgwBKcp5rzUk5FfVOMJ+xG5CiO2TfjfqBvg/uR 22QbSSUQpp/wfs++fz+OyWKsy+F8F/JifjholZ0wOftVtzchWylc79u6Lkh/c13LsiVsJNtVw6ii k5dXDtcVVDalST6bUe6nlWf+505jjFkU4H6Yten0pJCupuB5lnW1HTYk3GdHRbG6BffuNchzMulo FCs9B65jXSNHXE76F7I8A5vjWR7Ocn+Wf0TOY73TkdO6KXY2GmP6PtxI7WxcsLLQh1HlI3kTypH1 apRwHmgozrL55+IjenLeritCHslfz9GIUBbW0dFR8+ObPNcnbn4ozS45G8PxWebwQ46I4EL40PxZ 3p746smWlZHtMmcjYc/pgzeCy8C2zIHEvlwdQQ1BfP2pX+k4a4rgKgjbtcK2zNnI+r358K4IcU+J ZBqGeIXORkG9jUSyoUY5D44L/dhcnDJnNGEL3dmI/S2oq3o0UH41EFZOkH5QBHdK5bmCVDkb2d8N yKOy5+QnEvTJfUXrFeEHRnRjjDGmS/AckTPhOZZ6hsvJIwdE2TOQsHlxNn7Cu+rGoSoD/Q8JV8P/ dqHSc1CNPS+RXmGvfcqQjAaBTafORnRnovuYfLYOVQZhaxEm59S+oSqDfRpMWWZhk8xfF05I1dFR +TyKIJ6cQu8hW4aqJuxLpbNRvRlPJK6e+dmPfJWQh4b3f5H3/FW1HQ6bm9C/o3pNjHLob37s5cR5 PFR1IZ01SU/vG4eFqgzqR70ep0U5E9FxYTkmTD4nRxI2mmZADsWqn+jQq9egwseGSvWxL9t656n6 yQ80d/khhH8Y2wlsX4Fcw2rVu1vUy0zi6UfDpJca2xruX8fykrQnW6NQLyOJ+yr7n41ewXqXnI1x 7B6vdR5Rvr1VlywzZyD2pytOPt8U0tE+akjkextxdil9RHWs3s2zK+TtovOnEtUrtk8h2Xu/IN2H kTdVplCVgf2LhN8ux3moMgjTnKQfUz9DQ5VBmVYiTD8GFJ0XVVBP6uksZ/meoVLZdiFtvUdnPYtr gU2hs7EW5Ldh5DciVMYYs0jAve1+PZN6WkhXPw91+p60sInngZ2NxhhTC16wu+Vs3GeffUovvfRS 6cUXXyxtu+22pR122KE0ffr00ssvv1waM2ZMaddddy098cQTpbfeequ0yy67FKZx3XXXJXFOOumk ZPu2225Lts8888xk+7zzziu9++67pQsvvLAsXh+XXjFnI7pvons1b0fZro3gFPUQzHqbSThffo9O w0R1Kvm/gckr74DSx/KkCKqCuDtV2HbJ2RiNCOfmw0nz+QguhHANO5TZE1+NBj+LYOVXOYzq09Sz hmOtAtt5dTb+FHk3n4bqPYKrIP1T8rZsV/ZsrOxxeghSeMwKpGz4qEYgj5rORtA5dWUuXHW9M7rH c9uP5Rtb2PduORs5/5Iht/IoXWzVcyLvnGvE2XhOBJURwzQ9nLelfH8nqKFhyYhb19lI+HlpmMqM XMT69zg31Us3a0BDd1BqF7Z2NhpjjJlX+vEs1U81+oNbw5SOC72eO912NhLvkdisgvCvI5ORW7Wt XkKs6/l3RTz7itC7hZyADTkbkceHDRtW5aChXDsjcjw8i80jlYJezhs5Xw6RPUuNovEWceo6lHgv /Q/iygnziIatD3VNqNMyZ6N+biPuvcgDiUENKMdqxNGQYiO1nTobkZcSgwrI5oukeQkyNVR1GT58 +LJKn3jnR4+xulCOpbDVO1TmbESnnoB6N1QvzKI6firiHIt50ruR7cTZqHrUdiXYJj/dpceZsml6 B50zr+fTrhCdGzeljjjWU2djq7YL0FClWyPqgfciol62U4n3gpbIG3J+hW2XnY3YzsL2UFarnKOC sOURlTlxNsYPoTMROebVU7hoH98jjsr6oySROpBGwz0byVvX6ImI5uxSHSveK4jqQnPvHxCmCejl bDxV13KoysBezsYTis4p9AcTPoNjXzYcs1B9k/+rhJf1aiXOD9CrJ+XTiK6j1xH1qnwFW32L/0l2 2CSjk6CXU7pTsCt0NpLOL9BruhLdN1QXqhOd368RJqd2Q0NTG2NMX4F7m3oVZm0PPSXcL+1stLPR GLMowEdIt5yN++67b+JI7IyZM2eWdtttt6r43KBLt9xyS1jV5/LLL6+K34elVzgbBR/CI9Br7rzM lm3NtZg5Sjg/NqkIf4X0fxHBhZDutyodcaSzJ3Er5xY8Hn32F2s0imiei3yvM+XZ5TkbKcN6pFM5 FKnmg6wa9gm9htvRMJmZrcqWb5wifIE5G0ENGmUOOco4BSlrsNBHO3YaWijrKShhu8zZKKcb21md ks5rlWlVovh5Z3FXII96zsZkfkjtT84mE/TTkdXCNEHbpFHX2cjx/gk2b+fTYvuQyoYNdE2Kn7dD uu1sFEozb0tczX+qhsiaw8+lVJ4rSOZsZJ+WyIdh+0qRA5X9+SVSVp/Yls2ZaowxxswDmn/xZp5t U3n3SYbcjJ9trkP+kVhUwPNXcy7fTHiVs5F03ilyLAi9Q2LzGHJGqBTnJdK6g7DCISHRfz+efY06 Gx9Cqn6mIo3R6OX02SxUdcEW09YZSOLcqwXJajjMuyjL88OHD18+1DVRObDNnI3EXQq5HpnOvhT2 DhPYq/HrA+ojGaIydTaiezExqIBsuuRsFNjuSprvUxYNPVsXlZs89A6VORs5f7Yk/kzC2kLVKaSR OBtr9dBTmZRPztmo92M52g5PDBqA9BNnI3GyuQRT9L5PuBzgevevGnKW+h5MfvPqbHyOOH+rNWcp ea+vfdRS26zLUSbH1k26FhOjeYB0GnE2qoetfjqdw35tp6GMQ58Q59ujhFc5GynvUZXv5CnYv0j4 8UX3BOImzkbqpurnANU38cqcjWxraOY3kE1DlRHfQzOQxNmo84X05ZR8qVbZ8mBX5WxE9zdEjtak N3EeyvwrymNnozFmkYP72l3c37K2h54S0rWz0c5GY8yiAB8L3R5GlZusbrB1RTZFcSWNxJfUS6MP Sq9xNgrKc2zeFjv9JVs2VA02/dFpjpnKoRr1h+jVrF/Puv7mzBxarP86oif0799fH8Ua5qgsjUrB RnX0KHZzUx3rXXY2iuHDh2uyfv3Zq/Mos1UZ0L/DcmZej+gv6Hepv6qhtdAvSGdjAulcXFR2RH8x Z2Vn/eO8DXHKnI2CD2zNzfO84lfYao6ha9FrLp+nWc87JYdH9C5B3LrORkHam1SWG10J0Zw3ZR/8 6Dp1Ngr0f8CurL4k5PMu+sQhq/BIKzu/kHlyNgrsV0f0h3tl/er+pfmHsp6q2p+IVnWuIGU9G4l/ EDb5smp/1KihBt4HQqe5DV6osDk/kjDGGGM6Rc/elho9B3kWbY5oXrjLQ5XOo3gMOr1TrRLqhAj7 PWEaDrNoGFW9GzxUOWyiht0n7DTCXtOce6H+XFNT08ro1AA1Ue+ToU6gzJozUe8yet7Ok7NRc7Wh v5c4es6uHuoy8mkJ7E4mjhx8v6kMy4PNMojq8PaOjo5sTvAieI5XzdnIe9xaxJdj88L8nHOBnMH6 OVDvh+emw4DOD2ejoPwDifM2aU9muXKt/ZYTTO8k2GTORsH2RcT9J/tU5aARlU4n0uiSs1GwnTiO WYxCys6ZQE69zLFH+jWdjejVs1Rz3B8Tqozo5achfufJ2Ugesp9B3bZW1if1uAJ56F1W53jmDCSO etTpHD+wyFEHi9VyXlZCGp06G5UH4cdhN6fy2lWZ2dedCde1vdCcjdg/Sjk0T2LZd5DuLdgdj+g7 IHE2Ctb1javvo6eQsrkmKyG8ytlIXk+iu7Jy6F2uvf8g7O+Uz85GY8wiB/e2O5Cs7aGnhPulnY12 NhpjFgV4Ee6Ws/GII44ovffee9H3sDazZs0qHXzwwVXxx48fX7r//vvDqj533313Vfw+LL3K2Sji YyizZ3u2hmyK4JR++nAiHc3poV6AhU5D9u8lPgjH6aMu4pWhj1HC1yaNS5HEAaMl8a5G/yuFo9sC ydIn7JmInkGcTp2NKYSrMaVVZcvHSYW03ifsJDUYYF7rj+IF7mwUgwcPXpr0NCRsmWNOgv4+6kw9 +tbI69mucjYG/fiQ/xJ1tRuiOZhqOX714a6hbDsd6qsI4nXqbNRHOWX4a74MrE8raEBr2NkoOEe/ pvqq3Dfi68X1SO0/y8ohV+fZ2Rgs1tHR8f+w1XBzZb1Nc6L5cDYP+6pzBamaszGuu/0Iq+yFrEbc 07jWvqL9rgi7PaIbY4wxncKzdRWeTx8hGiZUDowP9SxDNIfblbzzVPXoAjm5CE7sFPc9xUOnoRvV iK95Bm8M2wR06tl4p34IY3k3ksTTkudX4qgoeocMx9WZsomypXldyLuQhmzVMK/z5GwM1HtrHcL1 E52cVXpHTPJiqTL+Luwympub/4fwW5GsbIrHun7g2zHMxOcp7yB07yJ6r8vSloSN3qOqnI1CjiPs x6DXvIhpvWm/lc8/KEfZiBS8G8wXZ2PQj3rXnJVnK3/S0PCZ+fNG2/ruuY5zp3K+v37ofoGtht3U +aZ3tLQeND/fhWGXQDm77GwUqg/i6We67LhEXiqbfkbMTzlQ09kowuH9OHbZcUPkcN2FpYaXfR+b zOlO3XTJ2ShIQ45LHS9dc0mdIDrOx5Led8lX33NlzsCxY8f+J3kcg43qOr0Gk3OP9XcVL0zrgn1D w6hShsWxORDbOSyzOmX9VsLklL2E8iTzsacQtsCcjUpD9UE87X92XrHUd+b3Q3dkmCfEdbU5dkor u+Zli+4xHXvZsV7lbBwyZMiX0at3o0Y1SY+ZlqdSjuWlR7YPc2OMWSTgvnY798qs7aGnJO6fdjYa Y0xfhxfhbjkbL7jggtLcuXPDHVib2bNnl84999yq+HvssUfptddeC6v6aG7I7bbbriqNPirz3dnY l1FDAufkM/kHLg9zzz9njDHGGGOMMcYYY8xCorW19eZ8e11PSZudjRI7G40xfZ/uOBu5AZbuueee cAWWEqeh5nBMw0455ZRkrkYhh+TNN99cNRTqQQcdVPr4448TG/V+vOqqq5K4CpMj8tlnn03ChOaG TNNfBOQz62zkHPgpoh5n6hl5Aes7cv4NpU40591Etu9jO3toyxa5uCfmIjHGGGOMMcYYY4wxxnSP 9vb2f6Rtdj0pbV10NhKnaJj0bjFhwoT/04Whx+1sNMaYenTH2Thu3LjEAZhy7bXXZo7CVJ588skI LZUee+yx0g477FAWfvnll0doqTR16tTS3nvvXRZ+zDHHRGip9NFHH5WOO+64svA+LJ9ZZyP7vjUP Zg2ZOluOxIqHaiKqI8I0/M81W2655VcjqjHGGGOMMcYYY4wxZiExevTo6yvb8RaGtLe3X6fhxKNY 3Ya0FkdeyKe9EMXORmNM36c7zsYDDjgg3ICf0pmzUc7E3/3ud2Xhzz//fIR27mxU78hLLrmkLLwP i4dRBc0jE/OMLC1R78Vx48Z9iaB+n1oYY4wxxpi+RnNz8095372qvb19q1AtsrCPx7GvN/Ad1K15 rhcElG888mRLS8u3QlUT7DTv9I2V8z8aY4wxxgjeea4Jx9hCFTsbjTGml9IdZ+P48eNLu+66ayYT Jkyostlxxx2z8F122aXU0dFRFp6Pv9NOO1WF89Aos/Gcjcb0blpaWn7DC99YVj8zDmPNMcq9awj7 PULroV4oUIavq/65p68ZKmOMMWaBw7NoY95357DcOVR9lnXWWedf2JdzkBmhWiRh/1bgeE3mXa59 0KBBnw+1McYYY0wZvC9cVeAk65KQxtPIoayfwvJy3kPuZPksy3eQhoYoxX6BOxvJ85Mo4zOsT0au QE5DDkV3b1GcLoqdjcaYvk93nI2WeZKF4mwcPnz4v3OsV+PhtQMPwqsoxyvIR2x/gl7Dmr7O8i50 B7S0tHwjon3m6ejo+LYe+tTLmaFaKOj4cYzOohxzOE7HDRo0SL1AexWU6++qKzXMhWqBQt5fpAwb UE/qZaCXv49VHi1j+4ympqaVw7xHIM3llDbymtZDvVBgX9fW/lIHR4TKGGOM6RJ6hvMcWRHZiGeb hr/fkPXlu+KAIk6Vs1Hpsr0qz6lvKi3CV+YdaxPSHqq8ePf8bj6PsP8pYUuHqgrClyN8RVbzc+ws hv4H6DchD/0M9KtaPfrQL4HdathtTrmGY7shuu+rHGx/EX1/lj9D/w9kpmwlzc3N/xNJpO+J32O1 ap6fkSNHfo2wX5DOQOJtM2rUqPVVFnSLk572bakwTVC+2HwHm7WjTNuwXDd6Gdb8kWvEiBHfVBxk K+y3Jt0NVPa0PseMGfNVdKuw/YUkQg6NNKJ9xv7XlGkwdpshq2G7ZJhkKD2Vm3J9U/Mase8rsf0b 4g4jTnIMMWtoviNjjDHG9E149l/Bu0CRo6xh4d3hyu60GynOsGHDvq73HN47fsL7SE+0PfXTexTv YD8cPnz4VxuduzGP3pEo07FF+9pFsbPRGNP34eOwW87GfffdN5m38c0330x6Nqp3onj77beTXom7 77576aWXXirNnDmztNtuu1XF5wFVuuWWW5I4p59+eqK79957k+3zzjsv2b744ouTIVQ1v2M+bh+X BepsHDJkyJc5xs9R3/oDZzZygIYsjeAq9JAdOXLkt2PT9A76cfweRu5jvdf+bc55tlCcjeSpRrvD 4/p6jXJsEEFloF9to4026tHeh+RrZ6MxxphFAp5lA3mWfYycxrP8X0PdD/3xPFvmNDc3/zx0dSF+ lbNx4MCB/4ZOf4Lrz/UHWa4VQZ8bOnSohtW/XnnzHpo5BrE5Cd0TsVkGYSuHfXuo5GQ8GJlL2P48 7/+PlGo0Iu3b0E1B1kgsP7U9le05xP9N6IQam34W6wl6xyD+hdgW9mwknRMIu1E/hYVKqM7uJ+6H o0aN2jJ0aoj6Evb6+32m8ka2jqAE9KjaBubfo+SwRPcMaV0fqhS9G+5I2WaxvInl8qEX/8J+bBHr qqsJSqPy/R6bo9HrOO290korZY5IdFuS3lvon29qaip7t0Gvd627CHuU5bqh1vH9Cts3IApfIdTG GGOMWcTgHeBStTvMi/Cu0C1nY2/FzkZjjMnBR+M8ORtnz55dmjZtWumdd95JHIVz5szJtj/++OOG nI0ffPBBEke2+e0PP/zQzsZuEj3hTuBhNZdjfIf+lI4g04eIl5a1OI76a75XD0/KebZQnI3Uz+ac 63Km3xCqBQb52tlojDGmz8OzYyTyTktLy4BQ5VmMsDN5zr2J/CB0NcGmytnI+8wX0MnZ+BCybKgz 9J6K/Us8xy4LlXrsrcD2Y9ifGqoEyrIUto8h1yld6VjfFru3FZYYVcB+/Q2byaT3RQ17ju3V2E5R r8AwKQT7Ljsbo2wPVzrqUgj7PXGqnI21kAOUckwbOXLkL0OVfr+91tzc3OnxwK7K2UgZbkWeRQrj 669+8vg78R6ijrNejtjLGX1f0Y+JqkvivEWcS0JljDHGmEUM3gMu5r2kyFHWsPCuYGdjsdjZaIzp +8THapFTrK6o9+Jee+1V2mefferK3nvvrfG2C9PQXI5FcSpF8z8Wxe+jskCcjeTzZz2seBE4I1Q9 QjQGHYg8isxNH4qcRxqKVQ1Ch7CuIa2qIGwZRMNZnobNUqyz2v4Ayzm5dD5i+2ryWT+iVdIPm6HE +wd2s9J4bH+CTEMK9zcalnZXfmmciKc4ZxOW/u1eRlNT0/8j7BnyPDhUVRC+FuF/JZ13c+nqz/r7 0e/c0tKyRJiWgc3JSptVNehoyCuN8f5JpJGdJ+j7yw7ZPVRlYLsFYReR3qtIGl8vcGrIUpqj5/FF Tn/ob0ral7J8J00/3UdE8/t8gX2o62wkfEXiaIjT19I0QjRe/376ez9MuwT1+yvSVK/dFwcPHlxz uLV6ULbfUobLkddJJ5sjgPUZhN2BfgTlS3t5ZKCv62xEfzX622OzJthcjK2O1U9CVQZhunb2R55E 8nMY6Pw9Yfjw4cuzbmejMcaYbsGz42aeLzN4pqjXoYbVr5QXCfuQ5ZCIUhPsajob0V3FZtXwVIR/ iXD14Ls1VAnoWpUWsnmo9M70B+xeV4/I0MnuBvTTWRaVXT3xXmI5Ize3z2K8P2iuaU0t8B5yA2kO Vw/MCE9A1yVno4Y81bMY3TlqeEqMKpATlfAqZ2O8z5xKms8j/2T9EZZ3k7+WGhI+qQP12mRd3xRn Vpa3COzKnI3ko2FT39F+JQY1IM8NtS/s009DJZ2cjX/T8QxVhuqKdKci+vnrMzN/tzHGGPNZQu8B ej+YF+Fdwc7GYrGz0RjT9+FDs1vOxsMOO6w0ffr0pCdiPWbNmlU68MADq+KPGzcuGza1M+68886q +H1Y5ruzUY0JelDxEvD0gAEDCh1dXWXzzTf/D84VDUMlx+CFRQ40wuVAvJJ85YS6dsKECckQVikD Bw5cSuUi7EXkNWT/ohcM0jkGu7l6iQlVgmyJo+G31NjVHOq66KFPershckbdy7LSEarwPchPc/Hc UVlf9eZsRP9NyvJKlGenUGeg0xBfT7BUI9bAUGcQdq7SZnkied+mvCKoDOKqZ6PKcEioykC/OftZ NbeO4DhtQdpq3HuWa67LzjzSXob4dyl/5DSkLB81NhG+N3ZyEquRsMrZqDiE3YjdbOSYSqedHISE X4fMpry/Q9XlMfKJuyX7+E9ETufJbK9Bvl+M4E4h358VndOCMg9X2ZCqF2LyqutsRPcE8s/YrAk2 9yHTKPPaoUrRUG97qu5YvkAZK8NVPs03pTI8pPpn285GY4wxXYLnxwU8P17mGf2jUHUbnlf1ejZe yWaVI4rwQmejIJ2LCLuF8i2tn95Y1xCfZUO6sn0e8kBsdhk58Ij/F/JQuVtC3WVno94T0L2PXJN3 hubhfW9r4mTOxhhiVkOQvke8dRKjHOjXQN5GUoer8tX75z/qTY2QQrwyZyNl/Sr7pZ+rbtl0001r vitFvBnjx4/P5nInT82HfYHqJVQZ0mFvZ6MxxhizCMO7wHk88yudZF0S3hXsbCwWOxuNMX0fNUxz UyxyitWVv/71r8mQqZ2hYVbPOeecqvia0/GVV14Jq/q8+OKLybyQlWn0UZnvzsaWlpZh8aC6sNLh 1x3UEMELhYaf0lCVe4W6Jtjtgt0czq071LgU6qR3ocqlMGyKhulKGDly5NeIK8dmSU6gUOtP8P8i 3tPo325ubv51qOtC/AGRzrls1mz4wOaw2L992MzsajkbYy7MmxWH8hb2ihRqQMLuI+xeqmwQQne2 0mY5ud4k1ORd19nYGcQ7XWVARoaqYYh7jvJG6h530t4k7Mqcjf37918c3SmqJ2REqIuQU+0F8tP8 Rj8MXZfRcSGNPyPJ9Ube00n3L5yHhc7YRuH8OUH7wH7m50TSMZyvzkbOvx+Sp5y00yudtHni5fZx 1T+2djYaY4zpEnpH07OGZ9FN9Z43jUAaPepsDAeeft7ageULes5VNlChWw2ZQvyyd8+uQNz1yONt 8jgrVAlsn03ac9ZYY42qXoSEVQ2jKqce9voJ68hQZWD/G5WTsMzZqPde9HoPeFXvTYlhDuzkSNU7 auZs1JCl6N5Ed29nvRuxqRpGlX39CTr9yHR4qMrgvWcEYR9T1j+wmR0v6YhrZ6MxxhjzGYV3geSn +XkR3hXsbCwWOxuNMX0fPiK77GzkBliaPHlyuAJLpddff730l7/8JRnuVPMzyrkoJ6PQnIs33XRT MkdjPg31dtScjkLL66+/vrTHHnuUdthhh9IBBxxQevnll5Mw8eabb5YmTZpUFr8Py3x3NpLHunpQ Uec3NTK8Ume0tLR8gzRnIW+w2Wmvs3TeHdlzfmXzy6TORsKeaG5u/p9QV4GNnJuXE7/U0dGxSagT YjjUA7DRUFlyoF3Psr2ocUYQdm3k+QekpZZglww7K/t8g1EtZ6McYsRTD86XKtOqFGySHmfU468i egJhibOR8C1DVQjhnTobCVsWUSPcuSyvZXk7Sw0dpqE5NceShr0aG+YNQ5yZyLu16jcPx+J+lTP/ 0shL15LEV2PYBywL6ycV4l6j+KxnjZPzwrhx475EncvZfD9pqpHuSdIvHKYU+jU1Na2CjYbaPVfn Fcu0DjVU7BsqG8syxzI289XZiO7AyFc9PuuC7WDZ6p4eKmOMMaZh9HMZzxsNW6phOzVMt4bHf4Rn y6ssH2K71hD3ZfAc2gCZTrzsnZf1xYn/KnoN3VnliNK7l/JArg1VGeg3R6aSxtP6sSjUZWiIVMJ3 Rp4K24fJ9zHy1DP8VparyS6GyL8SkWPxKeRR1qewnIwMxqSsfLx7fhe9nufvYpcMbZr+QEaa6g2p YeTLegiyvSTvIM0KQ54jzvNsX8NygN6B0c1CfhvmicOROBrZ43VsNJfiw+QlOUTvj2zfp/TCPIHt JaQj7EFkGraPR/leYflG2muR7Q5EdVE2PyV5atQS1dfz2Gv/H0aUt0aKOBrdCmGagb0cxmeSVtV7 4cSJEzUCyXNIoUPZGGOMMX0f3hHO4j2gyFHWsOhdwc7GQrGz0RjT9+GjscvORs3XKAdjyrXXXls1 L+OTTz4ZoaXSo48+Wtp+++3Lwi+55JIILZWmTp2azO2YDz/mmGMitFT66KOPSscee2xZeB+W+e5s FOTzJMe21NzcXDbMVHfQn9BR9udDVZeWlpZv8AKihgsN+ZT1QMz1bFRDSJVjJgWbms7GPHKAYTcY 0Xw7s4mnIaFGR3ACYfdFnntRH6MakE3yLz11nI3rSE/6+sO+KJ0qoV6+FdETiJs4GwkrnOMyhbwL nY0xZ88+pKN5fN5AjpRt5ZBYhB8nG6SrzkbN1ai/3t9s5EUQ21tUzrytGrKIL4fl+5X1UUuopx9H 9B6DdNXjQQ7BaSw3CHXasHosovNb81EdjKxe2SOYOEfEMZhfzsYHkCpnI+keFudIpw5Y4m8ctnY2 GmOMMb0TvVsdyzP7KZ7Xdd//jDHGGGN6G7y/nKF2h3kR3oXsbCwWOxuNMX0fNUxzU8w7wzoV9TLM 05mzccqUKaU999yzLPyZZ56J0M6djeKiiy4qC+/DskCcjS0tLd8lr9f0wGKpnnPd/sNYvdM4T+5Q Wo0MX0p+A9vb299n+fiYMWO+GuoedzZWQhzNKSgH4IGhkm6SdJR/v1B1iVrOxuHDh6sn4YsRtkyo uwRlmydnI9ubS086D4aqEOyuwqa7PRuviryzobuK0F/6spPkXxrDmXe79KNGjfpFqBc4mnOUcqhX hubXHBZq1c2+iHpeX065aw4bR/hFUQ9ddTbKifghqzWvP9LV0K8zsKtyNnIdrx3l0zGuew1jd6XK qHt6qIwxxhiz4JFDUT+A/VrzI6oXJO9AX+FZPphn9DPIlKampprvwcYYY4wxvRXeb05Ru8O8iNou OnE29lO4frDH/osatSpGZFhK71QdHR0rsb5KTzgsNboEaU3iPW2kOmtQtmU0iobya2lpWUKjxQ36 dIj+mqO82dlojDE5uKl22dk4fvz4ZLjUVLbbbrsqm5122ikL33XXXeU0KguXLg3feeedq8LVezIN lxTl0UdlgTgbxdChQ/+T45vMfciD82kelOtFUJchruZ20Tws7yFNoa6Ch+NmYfMeccp68s1vZyP2 yfyCLA8I1ed4MfgK2zdKj5y44447dmlY2VrORlBD0hjqV8Ngvci+ZnNLNgr7OE/ORl5+NLeQju0T bBY5ovoRti2inoXdcjY2NTWtTLxnyUdzcG4T6jLkRMTmzajjMmejIN4GCkfepZ40PFmPU+8lU2GU /3jy17C3Dw0YMGCJCNIx2DPq8Kr88Ll5CD+E/fokjkGXnI3o91I8wi5ns+oY6UUZm2upIw0zW+Vs 1EstuqOw0Q8dl+XLnqKXX+Ker3wkpGVnozHGGLMQ4X1nCZ7dy7DUz38r83z+HvLNnpjewBhjjDFm YcF7zUlp20N3pb29/UPkeeRVtjVCmYZpV5uI2q2StpfOBLvrNIR+FKvbqD2uKP0ioYyzVU5EQ/Fr 2Hntg+YVv5flK0Vxuih2Nhpj+j5qmObGWOQUs8wfWWDOxpRwaOzEw+9hjndSjngwai6euxHNaaf5 XeYgb7C+TkQtI/7W0byAmo9RaTyGXMG65r15nHUN5ymH5A5FjSnz6mxkew2lT9ib7McdyGXYXsG2 yvEJ288hQ8M8Q84mwlsIe1J2yCusa06+i0nvBpaad3EuujsiSkYdZ2OC5v0h7tnIh9hp/1WXlyIq 131sf0C677C+cUTJQDdPzkZYjLiD0L+GaLjTR7G7jHX1cHuQ5VuE78hyAmFz0e0Q8bpEDIV6KOnI iaweeLcjOj43snwXuRtZlbw0Z1GVs1EoDewPQ97GZi72Ovd03lyC3Mm25hqaTRrbRZSGId6viS9H Yon4yZxDLO9iqTmbVF6F3VirVy62bYqHzRxsNXei9u3qSEeOxFbWR2rfuJbKjiP6us5GOQvRb4+o R6XKorq6GLmObZ3Lz5PHJiwPJ/33kcIfArDZiDDNyaS5J3We/53llWzrxfZttv/IejK0L+t2Nhpj jDHGGGOMMaZHaW9vP0HtDgtbKMcCdzYuALGz0RjT91HDdNunTjDLgpEF7mw03aczZ6MxxhhjjDHG GGOMMYs6bT0zXOg8i52NxhjTS7GzcYGLnY19iJaWlp/ooe/eYsYYY4wxxhhjjDHms0p7e/vRFQ6y hSJ2NhpjTC/FzsYFLnY29nJ4aRnBcTqFpYbT/AjR0LBlc/UZY4wxxhhjjDHGGPNZoa2t7cgCJ9kC FzsbjTGml2Jn4wIXOxt7OZrjElmdl5fVuT6WDrUxxhhjjDHGGGOMMZ9JWltbDy9wki1wsbPRGGN6 KXY2LnCxs9EYY4wxxhhjjDHGGNNnGD169J8rHGQLRexsNMaYXoqdjQtc7Gw0xhhjjDHGGGOMMcb0 GUaPHn1QhYNsoYidjcYY00vpq85GbsKlO++8szRlypTSXnvtlekPP/zw0ltvvVX64IMPShdddFGm 32+//Uovv/xyaerUqaUxY8Zk+oUgdjYaY4wxxhhjjDHGGGP6DG1tbQdUOMgWitjZaIwxvZS+3LPx nHPOKb355pulI444onTggQcmcuaZZ5bef//90pw5c0rXX399pj/xxBMTR+NVV11VmNYCFDsbjTHG GGOMMcYYY4wxfYb29vZJBU6yBS52NhpjTC+lra3tkApnWJ+Rgw8+uPTOO++UGmXu3Lml3XffvTCt BSU8yDqi6o0xxhhjjDHGGGOMMabX09bWtk+Bk2yBi52NxhjTS+EG/YdKh1hfEW7EpZ122qm0yy67 NCQ777xzYToLUkaNGrV1VL0xxhhjjDHGGGOMMcb0etra2iZWOMgWitjZaIwxvRRurEO5Sc+tdIrN T9l///2TYU233377Mv2kSZNKp556amnPPfcs0++2227J8KgTJkyo0p988smlXXfdtUyv+GeccUbp oIMOShySqX677bYrnXbaaaUDDjigzP6YY44pHXnkkSUeVGV6zf940kknFZZT6ed1jQj1/CHLNaLq jTHGGGOMMcYYY4wxptfT1ta2V4WDbIFItFvfqfxbW1tXQ7d4FGmeGDly5L+SZjPpn0War+fzXAhi Z6Mxpu/DTXpNbqxTkUIH2fwQzaGoIU1vvvlmOeASnRyDmmdRzJgxo7Tttttm9tOmTStNmTKlyhn4 hz/8IZmH8Y033kh6Lkqn5XPPPZek/9FHHyUOQ+nHjBlTevzxx0sffvhh6eijjy5L54ILLkjy1hyQ qe7cc89NyiJefvnlTK9hWGfNmlW6//77M12jwr4+Rn0vH1VvjDHGGGOMMcYYY4wxvZ729vY9C5xk PSrkMbOtre1JliePGjVqdbJd7NPcFwxyQJL3CMpwNfIaZZpbWcb5JHY2GmP6Pq2trUtzE709dYgt KHnrrbcSB9/s2bMz0bachEX6m266qayXYipPPvlkzXQkeb1E+Vb2VFSPySLbNI2i9E8//fSyNBoR 6vn8gQMH/ltUvTHGGGOMMcYYY4wxxvR6Ro8evXvOOdYj0tbWNhs5fcSIESuus846/xJZ9SpUrubm 5lVbW1svU3mL9qMHxM5GY8yiATfLP6YOsQUl559/funpp59uSJ544olkmNOidE455ZTCOLXk0ksv LUxHzswi+yJRr0b1qixKp5a0t7d/jAyNKjfGGGOMMcYYY4wxxpg+QXt7+y4FTrKGhfjvtra2HtPW 1vbrYcOGfT2S7Yv0a2lp+Yb2g306juUb7N8nlfvbRbGz0RizaDBy5Mj/4Mb4npxilvkmT/XWP3SM McYYY4wxxhhjjDGmFu3t7TsWOMlqyattbW3nIc2sfzmSWKRR+3pra+s21NNZLJ9j2ZUhWO1sNMYs OnADXJ8HgLquFznKFrjsuuuupffff7903333lelvvPHGZGhTzcc4adKkTH/hhReWPv7446qei7ff fnsy9OkJJ5yQ6TRn5PTp05PhUK+77rps3kgNr/r2228nczTusccemX0PyKzhw4cvG1VtjDHGGGOM McYYY4wxfYb29vbtK51k6NSjbzrLyUiLp4+qYrGWlpb1qJsr2traprDUyHdFvSDtbDTGLDpMnDhx MW52h1Y4yRaabLvttqUHHnigdPHFF5e22267xPkoufzyy0szZ84sTZkypbTvvvtm+tNOOy1xTlY6 CU866aTStGnTSgcffHBpp512SmwPOuig0muvvZakI+dkmobiyrl55513ljo6OsrS6a7wsJhLve4c 1WyMMcYYY4wxxhhjjDF9ira2tgmjR4/+hOW9ra2tQ5GlPYpbl+k3bNiw/9vS0vJj6vFYZI6djcaY RZLBgwdrvOkHkELH2YKWK664IunF2ChPPfVUVRpyVHYlDfWCPPPMM6vS6a7w4L1swIABS0QVG2OM McYYY4wxxhhjjDEJdtoaYxZJYv7GVyqdZgtDRo8eXRo3blzDIvuidMaOHVtoX0vaY1jVeRXSeWDQ oEFfiKo1xhhjjDHGGGOMMcYYY4wxZtFn0KBBX2tvb38MmVvkROstIudikWNQ+iLHo2x7anjUeqJ6 Q65bZ511/jWq1BhjjDHGGGOMMcYYY4wxxpjPDkOGDPlye3v7g0XOtN4gchzedNNNyRCpxx9/fKY/ //zzS3PmzEmGRNX8i2PGjEn0spkxY0bp+eefz2znl1C2yzfddNMvRlUaY4xZhGhtbV2xpaVl7ebm 5p+yudinWmOMMcYYY4wxxhhjjDGFtMVktXlnWm+RU045pTR16tTSHXfckcm9995bmj59ejL34kMP PZTpJ0+eXHrzzTdL55xzTmFaPSGjR4+e2d7evltU3UKjtbV1KcozsFLQ/xbZgPU1mpqa/h+mDTWS a2hd4t3D/v1vqBZpOIbXsK/vU0+bhqpTNFwudTQJOaalpWW9UPc6mpub/1v7xT7uTFn3Y/0o5Ehk f+nY70Ec7+9hagdKN6Eez9O1MmzYsK+Hqsfp6Oj4Ifk8z3H7gLwWD/UCgTz7I1X3F8ozgHNqzREj RvxXmFZBWS/Adg62Pw9Vr4GyXabjpvtdqMrgul6Ccl9H+TUX71+RPVjfH1k5TBYj/G9KY+zYsd8J XZ+DfbhU+zBq1KivhKoR+lEPexH3OO4xve7YGmOMMcYYY4wxxhhjegGtra2D2tvb5XwpdLItLJk0 aVLp9ddfTxyLjcisWbOSORmL0ppXoY5eU0N7VNlCZfTo0T9TYzHH7HXKdhbrp4X8le1r0T/I+qus z5ZdS0vLNZR9FaL2+zSFcrBZfNSoURuzHB6qRRo5C6mjweGQ7RTsv0Vd3k2cV6Ieew2DBg36vM5L yvck5fuEY/g6cjPb+7DcBt36hG+EDGV9F+RS1h9BfhtJmC5CHS6yzkZNWE5+p2j/yPsRlum95TTK 8zd097M+jXWdaxcMHDhwqYiaIB02vdLZyDn/S8o3HCmsT8rcQZj2uzlUVXAvWFtpcN19KVR9jrQe JkyY8H9CVRf9nECcN6ifySNGjFgh1MYYY4wxxhhjjDHGGFONnBbt7e3ntxU42j7LMnr0aM3PeCBV 1Gt6glGm1Nl4O8t6w7kupl5I2F2HfML+PL7RRhs11MBsPoX6+yb1dlNLS8uGoeo1cM0uyXF9OI7t eX3ZAdKXoL4/E85G8j841JX0I2wcNp+wvI7z7guh79XOxs6g3Mdqv1n2D9VnHu5736c+buA+uGKo jDHGGGOMMcYYY4wxpnPa2tp+hLyEFDrfPkvS3t7+YFNT03JRNb2G0Y07G1P6tba2jmWfPmZ5T2WP voEDB/4bYbuS3tGhyhg1apScHkcTb5Qc0ixXYfts8r2D5d+am5v/J0wzWlpafoacQPhNpHsnciNy vPQEF/auzEMeGgr2WJbXKz55TY60zkH3yzArQ05VwnfC9kKWtyB3YasyXsX6n/JDJ7I9nrBD1ZAe qioI+wZp/Y74VyC3Eifdj5OIu0mYVUE+X8P+j8h+2sZ+GewPRK5H7mL7NuQSwuWs6fa8nyo78T8k nTejXnuU2I/dyOPvLG9HbkUuYh865JAKszJUJmyOZrk2m4tpSfwzEfW0vIuwm5DTWF/30xi1Ic7i 2LYpT9UZy9vJ+++s717Lyce5+h3sjsamaeLEif/CufkDts9gW+fQBcRfPkwT2F4T/UGEX6n0kclR 1lOQtcKsCuzm2dkYw93upX1S3ioj65chbQR/vhFnI/X7DWx+j82V2NzBUvWk3odsds9B2aCzMYF8 XsFuLmXOejeyXc/ZuBhhaxC2H3I5ov2+izg3s3426Wyge0zYlkG49nMfnZf6YYL1McjliK7LOwnX 8Kf7ktY3I0oVhI/G7mjd70Ilp66u1aMlhD8e+31+TrdXmAoNJdoqPXZfDl0VcvrrOGJ3FvY3srwb e92LVEbd18ocd6o/9Nqfc7DRNaLzUPZXoNupkfmBdS5guzuiOsnf/5TGn8Isge2kHur9nIDNCsg+ pKFrTvcsXUO6Hx9LXvrxovA+TrrLYXMI8bbTsYxy/Rm5QfvFUmnpmm4dPnz4v0c0Y4wxxhhjjPnM oe9KvpM0ApXandTu9QC6e1iq/eVyvqcGY5Z9exG2uL6vCNPIQ1XC9/K3w7QMwo7jG+1ClpcSX+0f Gv3sepbqmKBv8xPQb036Nb89KUsLdoX5klbZKGmkdVClDdG3imC1N30bm5MqbE5Gl0xhwnKnirBM CNsySaQYtTmshZyCrdoQ72X5AEu1G9yAnFrZholuy3z6FbJjvTpJkQ2yR9TxP5QfS+V7L3IL6+cS thnfyNmP2inR9rY3dteSho79fSz/wfJwdMuGWSWLqa0Wu32xuzRkzwjL0MhE6Iv2q0o4Pr12uihj zCICN7Vfc8N5mmWhI25RFh4C9yCrRVX0OnigdNXZmMA+qQFa+9gaqgQebjXnbCSPdaQnXM4yNRQ/ gG7bjo6OX7K9AZI4GtSwTNjoqL/ntI5uSYWpsRzdcOI9S1ozeYgNkD6PhmMk/GLiyVFxN/ZteWeO 8kE20wM1VAnYb4l+CvIR68cS/guVRWF6kKNfEf1A8lwiiQCkX3PORsI2RD8V+YC4f4n8kpc71RP6 ZuQhZA5pnkAeZQ32cnhF+BRELzhykumlIrEjjX9Fr/k1VUcfsZRzqUtov0hXL6NzSSPvDJln1JOT Mj1C2h+yPJl9lEM23f8foZMzV474M/J1KtD9VOcKywOxeRw5XU4zgpL41M1XVF7C32U5lfg/kT4P 8fWyfTGiHsVylMjpl+avF1LNP/kBYfcNGTKkzOGjFynlT/gliJx32o/tWP6S7XV1/MJU55N0cipu ynrmLNNxIs449FNZvlt5vgn03XY2EmcZ4j9F+jrPr9F1tNJKKyUvnCoHovK+Rbgc268hVc5G6k1O xvsI+4jlCcOHD9cxSnpeo+uPTh8Qc0jnGJ1v0jdKo85G5YPoWn8k77wjXk1no65N7PUBsaXOhVAn dY6umTgvIe/LSRxBGej1EfQKoiFdX2e5fZoG8dUrf1XS0HHX/MNyvlY5W9FVzdmo8xt77UtSbwqn jMNTHXmsFKai7pyNOlcIf4J4s0hD18mm6TUS9fpNZBBhZU5vpYntDpFX2oO+n64PbOXs0z37EO1n hCVoG5t20pxO+DvIYaT10/79+yf7TvgXdM2iG5FECNiuNWejnKmam/NDlm8gB5G/HKNJmVhfmvzG Ef4s67MIP0D6POj1M8q7LHXt6ZjpI3nj9DxUfbA9lLgvIjMox0ZJRGOMMcYYY4z5DMH30PGIRlP7 31TYno3oWyvRszxk4sSJ2Shr+q7ie+oJRNOaJHFYn5au8x12V5iWgc2z+bxY13dzlk9e0F2dfsfm QX8s6cxN7Vh/NxdH7WPfCFPZqk2sMr+s7UrfqZRVbR1Zvsh00lxH4Sz/VpFXMu2X1llOTb9582Cz Kmm+k8YJW31L6/t8NuEameldJMkjhe09sUmmoIo4M9B9rHXizWK/qtqtKmF/vka8txWHuC8Q734J 6/qBPJ/2GyyTdlLQiFGnpmGsf0Ic1cGbWk91xLlRnSsUQfXG9ntpnLxge2mSag7Krg4AVbZFQroT IpoxxsxfuDmpt5IaUPVwyBxyi6DooX5nehPvzfAg6JazEfs9FY8H2DGhSuCBVdPZiF69v5KHNPHH hboKwlqiHi8IVRWqW+w0z+RU0vxFqJX/99jWQ/SNIkdDDfRg1h84eiCfrIb10HcKcQqdjaSzQZTj qVq991LS/WX5DzazP824Xr6FTn8iqZ6PQJWFVUK4HJJvsVrTpohRo0Z9h/QfJu4H5PerUBdC+G+w 3aNIVNYwS5Czg7I/Rbmm6yUm1FVgswvxdU7sG6oE9D+QnuUn9cpF+oNkh825eUeVIE052fQiuGqo qiDeCGwSZx3r2UswZf620kX0Eln1V1dXII3fKi3yObNy6GHS7pazkf1emnh3sFTZdwx1Idj8PfIv czailzNHzrYXmpqaas4fSvj2is9yUqgaosLZePSYMWO+KmH968hy5D+SMj3Euq67R1hP/jxMIV63 h1ElzsakKafZnWyWDVuNPnEUYnNTqKqIHo+XYKfelh2hzkBf5WzMQ9x0rspaw6jWdDailxMu6Tmu Xquh7gl0n3uJPDUH7xqhS2D7TMJ0HHSfaRjiFDobSa8d0XPw8QEDBlR9XOYhDfV61s8Ot+WdoJRF P3e8Q7h+Fqj5vNC9h/Dkg9c9HI0xxhhjjDGfJfgWGqtvMom+nVj+LoIS+E7ST+77E7ZxqDL4jtNo O4kzLL6ptkzTChkUphl8c+mb/tHUhji7RlCCevvp20xh2M3ku67qp3jyTUZfivgltjdmmTjYIt7Z YZr/Nk/zm5X/7tOP4+huyIXfG0EJfC9qhBy1Gypdjei1HevTU3u2y0Zl4xv/a+hfSMOJ+17+exed fqrfg3h/IKyqtyB6jUaU7BciJ/CNubRuD7OaaH9J/7cdHR1DKtuPiL9Dmlakl7RDkufeFfrNkwiQ r+sIO0V6/WCPXj9wb05eaftXIuirnI1qI8N2f6TMkaj2U6WZi/vC0KFD/zOCjTFmwcANaEluRuqi PZNl3knX1+UDZIdhw4b939jVXg/HolvORvbzMMVjeVSoEtT4zoOxM2fjQ7wc1OrCrweleiVNY7Wu 44x0DlJ6pPsHbcu5Qbxr0KuRu+yFpx68fKxHGm8hz/EgruplVA/lRxkqnY39pCM99Tas6cRJkZOM dK6IfRka6rQRPXE2sv7dUBeCzQWyI63KHkZ1odzLkofmatRL1/qhLoS6WYk81quQBxG9VJQNk0C6 u5OenK37hKoWcoCo/qbGdgK6xNmI/upQFaIXS9lhfxPL9K8u5b+59NRnmTO8kg022ODfsdVfeFPZ v9VDnTkbSfep/ItlZ0R51iNeG8dMw3Xoz7bkDzPWL8+XUaDrrrNxI+Kq15j+tqv6Ey8P+/JLbKdh m3c2ytl1IKJjVOborURDJat+kNlsNuzMzjsbEf1R9yhpPELZ1dtbDtCJ6FYfN25c4RCchDfkbNSP B9itS5ptyI7IHmyrJ7DO6Yd1TwrTBMIvQy8ndt2hPUhjH0Q/ASTDGOehbPPF2ai6pnz3S0/55mVI 48/ro4K0tqEMO5DWLiwnIi8j76DfIOx0DuonAl0rN1f28O0M4hY6G9Gr57n2IfsjtRbYfl37jKh3 bTYcDtuJsxF5vHJ4mjw6BsS7SvnxXKnqPWyMMcYYY4wxiyp8C/1D30IS1j/UCEgRVBc5srDXUKuK q5+sD9XPn3x/aQjOJD3Wb6x0HHXmbOT77Hvo0p6DM5DmCMog/sG5+HfGd7DmcEn3458ss+9hvjeT UdJy4X+JIKW1DnHnSE9a6vm3TQQlEJ7v8fcYtktjt0+qY30WZc5+kMfmV+gyxyfrDbctEldTHKXx ZpPXaugGpLrQDwnzhuG7+sfE03CqiWM40kmchgJ9ehwlc1FlP1yr5ybluDkXT50UykCftKulQnpV zsZakJ5Gg0rTfpm8Om0DNcaY+YnGhl6dG5mGvNRDqMiB19vlPUTjg9fsPdWb4YHQZWejGpbZZw2N pyEEyh7kavhF15mz8do6f7p8Hhs5QDQsnhr0OxVs2xUxnA6ay3CG/gJKUmsAyjWU/Zdj4tFG5jTL Q5wqZ6NevtCpTl+irjp1XmKrsfKPVxzKkjhOBS8UmbORZV1nFOGJ00p5h6oh9OJB3IsQ9SzaH1WX ekYSJ/1Lq8xxQ9k1F13yMsey8LjlhXQuiagJxEt7Np4VqkKor6Vkh+jlKXPkkf9eEV9Oj8I880I6 fyVONu8m53HibKRc19b7eYA4GoZUvWI/RjSMhubo2554WyObsq4edjsrLdZ7zNlIvlsQVz2+Hg1V TbDVi6mGmsycjeyfhkxJXrrRa37BwnqplK78SFHRs7HunI1FEK/Q2ah7BzrNgTiLpa49DXm6A+uD WaZ1viNLHY+HK+81hOl8U9y6TkzylzNU9yJdF2WoLrRfut+FqgzidMvZKKcaes1fqXO6YcdffBQO Ie6riK7l+1Vu9nUk6ehc2TjkMUT1orkSE7BL/o5Edx73jy71DCROobORfDVczLuxWRedi9hrrs2P OVezHozoEmcj6T/Ivb3m/Jk6BtglHzis1+xFbYwxxhhjjDGLGnxHZY4mvos+GD9+fEMjrBFPcwgm 8fj20vQryeg3fJOtzbra46TXD/SbJRGCAmfjDGw0ZOdMJBuSNcJO0vdeRE2In5lnKRx7fbvuLr1+ fGU7vy9H5ke+IeyiXNhU9cyTnryvT/XYTCa/ryURgO/UX6RhEb59BGn6lFdDJ0friemIZB0dHZuw nQ3rioxJYnSCnLz5eKyfH0H65r4l1bP+UCM9/7BbA3vNhZl3MOo4/Yn17PtYdYTNE3mbCMogXO2W abh+Ii8DfZedjWobwi7pNBFx3mRZ87vdGGMWCjy0luXBdgI3KQ3zVuTY6xXCw+wZynggy2x+tr4K D4MuORujoV9z/OmBfHFl47QafqmXus5G4l1T7+FKHT+Ozdz8S0KjEPcclY28/pK+LHQG55zmM9Mw pJpbr0tDNmpf2KeqYVTRa2jSEmlnjfq14OVA88zdpbpRHYVa5ZrvzkahhnzyVw8iDaX6m1A3BHEK nY3sx3aUScfhwlB1CeLOk7NR8xdKT/nq9oysBede2rPxmloONr00Ez457GoO80gZNwmbHnM2Eu/n iIYR1jGr23sMGw2Fol7k+Z6N6n07EZHD8lxtf6ruOeaXs5H6VM8/OQGTnwyKIFy9S6chfcrZGD9y JNcUy7L5cOvBPo3CXr0wNdxL2TmWh/CnkEpnY//I7xndc0LdEKRTq2ejnie6n/0yVDWhDr+ncpH/ e+S/dqi1T3Y2GmOMMcYYY0wd+G5Kpk2R8F31YSM/vPP9tAz2ZY7BWkKaZdOPVDobWde8j1dQjptJ N507UdOR7BxR8mhkq1vTuPVEaZHG0hHvcwMHDlwqTZ+lejJqRKN183GwHxvmao/4V8I1AlZZukVC vNeQpEfemDFj1mL9rVzY3kmC9dF+7Ydkc0PWEspU2NszJToEHI5N2jtUU4vsV9n2mofwpF0qlfzw qxpJjX24LQ0jvdciKAN9l52NpPnXnP3TLO1oNMb0fkZ+OjGuxoRW70E1Ouuvl0IH4PyQyE9d36cj kxr5+6SvwQOhIWejHC7UxanYqfFd8+ANjqAy1PBLXc2TsxG7zRANfzCT9L4d6oaQg4PypeOxa/jD hpwoxBkT+zZFf1qFulO0L+RV5WzUCxg6Db2g4RrrDYfYD7sblDfyx9AlqOEf3Xx3Ngq9iJFG6kR+ tNF6p+yFzkbNNccxVO8qXbe7hbphiDNPzkZB3HMRHVOl0SVnmvY/8q/pbNTLHuGvy04O41CXIRvy T4YhwbbHnI2CeKdr/5BTyb9wnlHNl4edJnlXPeSdjckxIu4r6PVX4ehQ9xjzy9nIduI4rXVcJkyY oDkdNIyq6qZPORsF1/16xNOQ3Dpevw11XbA9IMr651BVQZh6Pupv0zJno6BO2hRfYaxnH3SdgX0t Z+OvEP3ZOJ3zbK1QF6H735XKm+XE0CVQDjsbjTHGGGOMMaYOfD9qJJvEcRjfVaeHY0ptIEl7k8JY HjJx4sRkeE3sTpYuFbY1/+C6qfAt9lckcXZF3IGKJ9TmhH3hMKrE+W1aFgnrF6PO2mIo61bosp56 2MtBmeWrtAh/Pw1n+8qIKrQvh6Xps7wOSX5yDdsyJ5rqBd17aTi257Od5cW2RqTKwilLMgWPptph /ZlUL+F7dx2CVHf9SFc9P6cQX9/V0qs+l0OXxSG+2sKyvOIY5eeBvCWOURXYavSsmbJjqRHYBuu4 pTJo0CBNS5YcG8yT40l+2bydErZ3RJ3Ue5ThjUivqH2jn77n8/Gxk7MxOX8Si3LUlpE//m9T5myU MGOM6VPoZsxN7LvcODfj5nYo8iDrmm+t0FnYRdHwAHeQ5iRkfWS5kRXd/RdFeDgkzkb2X38N6YF4 L/t+n+qW9WeQtxH15nyN5b4a5k/d9CN6FWr4xXaenI2CdNTbRj235GxQr5fjOfYtpDGU9d0ROW70 B9WkiJIhJwf6HbFRY70a1+9mfV+kCWlm+/fIVaxvGVES9AcYuhsJ0wN4CnHl7BjPtoZnHI8ci5yl l6uIopeKQmejiPn7lIbOL82VdiYymn0YjuxN3LuRpPEfu43SF78UdneBORtTmpqa9JJ0Ful9zFIO GfWEuo71U5ADKLeuuzOkQx5F0hfFqvnvdL3Knnhy3E9j/e+s74psjf1odCeiu4ftq+X4imgJhM2z s1HXL+G7oZcTRcfoFmQvdBo2dyRyOHIr21MqX46I26mzUZDelkjSKxRbDQet82QIsjvpasiLF0i7 WWmhu1LXR0RNILzbzkZQ78RByluisiLba/+QScgj6HUM91Q5ZIN92fyOMV+o6kE/VuiPOTmcNeyr 0pUDXhOG38s+XNrVny3mo7Px5+g1jLP+CJSjShO8D2K5G3IV8ib6vVi+qjoYMWJE2TAy6Hq1s1Fo HkviHo+Njst7LK+h3HsgmoNR187BLK/kuCQ/ZCHmoAAAJh5JREFUMsSQMzr+Kq+Ou+53Q0hftsch zyJnI0eThn6e2SjJKAe6VYjzOJLcr9jWB+ZYRNfLtsjJSDYUjGC70NkodC8irupa1//zyGmso2od zrrmC9W9Tfv3ZLofebDrEWcjYRpaV72sZ5NPl3puGmOMMcYYY0xvh++dcXz3JEOf1hLCE2cjtkkb RF7QvcR3afK9zzfTd9l+viJc31OJM47t5IfrvJB2No0R6ytjnzkMkfejfWWbnC4R7DQdzcaKp/Yj 1s+vtEHu6ejoSDoE6LuRcrwmPfnoOzNzbLKd/eTK+phUnxfi/zhMsm/6vJDeq/oWJw/1oszPg1gl 2CbORuw03GmRzfDISuXJ5ojMi+o6TDJUxiLbIsE8a0OkLGORzJFbKYRpVKsT1AYke307U67M2VpH 7kgyANULkvWkZX2K2iIi2BhjFln6yTkg54Vu3Mj3uYH2j+UK6rVWqxfSZxHNUai6SWXUqFEr8SD/ dvzZUuaYaIR4eVlOaYUqI81LLxqVjrVayGHBA0yNzgORdqQV2ZI8Vs0PDVAL9uGLxF8TUQP3WKXB uhrPV6csS4RZFSojNgNkr3hIC+ubyiGZL7vsVGf10hLE/zryG8ozimUHZdhGD/d6dawwbJO6VD2E upA4379fzxHcDfTn2AqUQXPgDac8Y9iWA2oEsr72XTafmtaHuF8mjQ2I38RSx0EOOf1NVuhkU+80 7Q82dSc31/6G3bL1zindE7BZCxlGnh3aB9Z/rXhhUobqXunGPnZ6rvLCputlI9LVpOY6xutoHxSm ciktnTuVxzE9bp0d387Q9Uq9bsL+6PrQdaJzNXEAsQ8aPmQFnaeJcQ30kqhjhMgRq3NeTvaax6gR 9FEQ9djlIZFjeN+Vdd8IVRn6GCJcx1D7LNEfg8l1qPpk/bvoVuAcKev1yfGpm26KnGUqO/VR1dNP aSis1jmn50zsd80fVrR/stG5FqpCwpG4oc4ryi1nNkVq/a32IT3HciyGvj8yBBs5CmWXneM6DsqT Oqk51Kr2iXjLk5/+StUNUOmMYnsj4pY567Qd6dW97+g8J43NVHbS62Cp+/nKEVyIjhtxVlRZNJRM qKuI6yspR2V9x7kvx7R6yjfUS9QYY4wxxhhj+iDqofZDfb8h+rnzL4h+/pajawzfZD+QEd9Xa6JT e0wm2A3AJvnm4rtqifh2K7NB/xOFs64frivDyr4TSW85RO0JCh8oRyLp6zu8LB75bINd0t6gb8qi spH2hqmDDDRc6fqVNsiv89+k+oYssBmS/4GadNVDsdJm83zbjOzRaX9/R/kPY3kUcgCyO9uDyGcp /dzMdmU6Q/gWzUYLIy+1WVXZoK9qR4w8q2yLJKJkqA6oH/2cvRPLQynfESz3VB1WfrNTPv20q+/y wrRTIY0NIkriSM6Fba02kwgyxhhjjDHGmEUXPoDUw1W9PU+pdEQaY4wxxhhjjDHGGGOMMcYYY0xN 1KNZPWDTv3SNMcYYY4wxxhhjjDHGGGOMMcYYY4wxxhhjTC+hvb398tGjRz+YSltb2+4RVBPinI3d 48h5yNtsn9ja2rq0hkFl/dnm5uZVw3SeIb2Du1q+Ioi3AuXTvIWax/KeMWPGdDqUqH6CJf/riPO/ 6dyYAt0DyEzS1LQfNac6McYYY/oMGrdbEyB7iLnO4UXi97wInKX52ELVpxk+fLjmZbuAF5vmUDWE XpRaPp2Ye7XKcd97I+zjF3WO1xP2Q9Lr96WvwDl1CNfKyem8EIsynDdf0DmkeShC9ZlH81NwDhzF OXBiwbySNdF1SLz+urcgS4W6T8K+v8C+TGX501D1CHpW8wxajvpZhfTXUH0hK8d81GXzk6ZwHf6P 7vWUZTfdD0O9wNE1QhmeoAxvhmqBQ97TKcPz1NkKoTLGGGOMMcbMI/o+QZ7jffth3rc1Z+Qno0aN Wj+Ci1hMdryXrxvbn8N+JeLvi/5kZCtU/T4N6RnIazzp/29HR0fVfIddhbRmsb8NORtr0dLS8i32 8z7SsrPRGGPMogEPtYF62PKAu+Kz7HCkDr5IXSxTb4Jjws/D7oURI0YsEo2U+kuMfVJj+KRQdQq2 GyP6g+vv48eP/69Q92o4Zk/rHGdfP2A5vUgI01909V6ETRegTm+mTvWH4lqhWiThY+gr7ONHuiaQ uax36aOFekruO1xPS4dqkSAmwL8beUT7GOq66N5LPTxCnKkslw91n4XzoUecjfq5g3T+RDofU5c6 xz5g/U3kFUR/wj5LfU1B/zYyA9k0ombk7vVnKL1QL3DsbDTGGGOMMWbRhHfsc3nHniMHGt/JP2T9 RXT/HDFixDfDJEPfLIgcbGqnuRG701jOQmaw/iHLOXzjPDd06NBvRZSEQYMGfY0w/USp7++ZYTuL 5fvILrV+vkzBtsrZiO4dpSe9vu9DnYB+P5Ulyjkh1AnKlzLq20xl0HfYB8hH2Oqb7X6VNUwXY3tO mkf+J+VazkZ0v5et0kbeZ/19bFQ3c5HTNtpoo+yHXsL2IKwke5bqIfoEMkf2yJ/CzBhjjFkw8PCx sxHY/+v0EFd9hMpUQP3siTzLy1GfcgRwfifORl4E1wyVMfPMsGHD5CR8g2viYe4bm8d99Hl0K4ZJ pxBPH1YfEue3ofpMwv4PR+T0H8ZH2SLRw5jjOq/Oxs8T/3Li64Pypebm5p/mPyr7InY2GmOMMcYY s+jBu3U779lyAO4YKunGsy3d0UVOQPQD9A2N3QVDhgz5cqgTNJIL4U8gH4ZK9l/XNnJN3mEnOjo6 fhhh9xU5N1NUJuWZdzbq+xP9OdJXOhsF+lFRzipnI3Iv37FlPw7HD8m3oJ+tEcGkyw+j2oizkTS+ g35DVst6dqLbBdsSsn+oEtgeo7TJc1Jl3RhjjDELFB5KNZ2NPKiWiuHXkp4pekHgobcOti3E04vD YGwKG9YJ+7rikuZ/hKom2P23XiZI/0uhyiDvxUlLvTKGsezgYZzkOXHixMXCpBBeMP6LuBsho1VW pAlZi83sAa5h51RGCWG3IR+Q9rapjry+EaYJ2qYMKmfNv6UURtxVSWcoMpY0idL+G+TrCh86dOh/ RtpLJBGq0VASerEaQNzRLMeRznDi/EAvQWFTFzVIk/6Piau6UhnGaB3dT9ZZZ51/CbPETmWhTspe 7CoZOHDgvxH3Z6SR7BPLkWz/qrMeMth8Q8dV8bWtlx7On/WJr0oZh2yFLJcYz0fYv247G+Oc1195 A7Xvsf9bsW9lf9jlURzsl83Z9CON1dG1ohtBeHaey45j8N+xqZfkb5PHNpFPC9dP/8rjvummm36R 8A2Iq/OjTccireN6yIY4GnZR19I4lizaN6ZsVS/UtdB1RRmVdzOi64qitG5C/eqFPnsR1jbpfqde uYi7LLKp9oE0tmU5FFm1s2u7CNWpzmXqK/17sCbpNahlqLoM+S1JWS9G9PH0c+nYhzXZH/2xeB+b tfahn64L5S/BdjLxPlJdpjquK90rCoeL4RpaljhbEUfnxwhk9crzI4+ubaWZHgdsv0DcXxIvuYcj W1Oe7ybGjdGP+MsTZwvS6FAabA9ne+383BO6t3AsNJTqsmzWHfoGm5WRgcgYpBXZVHUUwYVMmDDh /2q/dNy1Hfe8nxG3mXLp3jKC9R+x/4snEeYR0krOVaQd0bNvKPn9uF7dY9NtZyPX2ErEk0PsPfLR MNddvibypPf6OLfK0tL9RGGd3Qe0r7KjXMmzrBY657DZmLLrWOrZMyBNW88Atus6G3VMdSx1XmGr +9Ro1jdp9D6l+MRZF0nOBZZbkm82YgF513U29u/ff3Hy/wnhQxQf6SD/zdDVPCeVp+oml4/+Xl45 tw/NrK/ZyH06BfsViZtc68Rn0boZ58UiMYS7McYYY4xZdOCdVe11M3jPnoZomp6TcvIeop6H64R5 BrrE2cjytMrvKn3XE+82hfMenEyvwfZO2kYGJUYVEH418g7v7euFqgrCe9TZSNkKh1El7HjizCW8 TdtddTbq+4K4g9BreprTEI2yph6ddyOfoD8pTBPYTpyNhO0SKmOMMWbhwEOpprMR3c4Kw2YIciXb TyHHsc5zr3Uk60cjLyF62B2Zj9/c3PwDdLMJuzv/MK2E8I1J6x3kHh6o+T951Nj6LGnMIOwO1tWr bgQP49+xnIxefxFdSVjZvF7o1CCsBv/XkbMpvxqwm1jfmeWZLE8OUzUGTiT8QonsSUvlnZzT/T5s E7C/FvlIZQtVBvbfQ14ljnqh6A+sg0lvFPb6w+t4ls+he5flJWzrBWl4RM3AvgObV7C5iuUfEDkT hrI9kaV6T2m/zipqsFTdE65GcA3ZoBe6W1ifFGWQw/Ugtm9i+5cRRfuzhsrC8shQZajBFdvhhGmo hndZvx7Zg3WVaXv0F7F8k6WOwwFqzI6oGYRfTJyPOGYTWH+M9UdYHspS5448XXpp0nCAGv5iXETr cdjHbjkb2S/NFfA08jfWd2UpZ6vq5EjWX2Jd58sueQeuYH+/S5iO91Pkuw32U1k+yPZ1rN/I+fOd MFUdPYbohVHOZQ0feT3r27Iuh+Ak5CnWZyNNpCsHss4t6Q4Jm3Gk/XeWmlT88cphRgThavy/hrTv x+YUltsi26CT815DnWj4xTc4h34UUcrQn4HYXko6c5EXWD+XpY7pCNJJr6sz9EEQUZSnjvdb6KuG pkUnJ/PTxNP1tA92I1nqHqN1lVFDpug6bXh+Bh0D4txF3FJTU9PKoa4Cm6XJ+2PkKfar2z2biK9j o/rYIlQJbOsa0T3gisrzQug6oYy/wy65x7D+BmXSECd3pjpkVyRzkunaJr2TVS/I46wfiug61HG8 DJ2uUQ2VUnn8+qGfRFq6v6uOb5Adx/xopCV0x7N8lXR0ju3LPbjwRwrC1sLmGZb6oNIxOgrRfUU/ cUxEriadQ8Nc14DO1RfI+3XNZxnqDOzXIlzngO5pk5H9EDkIdb8+HXkOKaG7nPyqhphFv5X2C9H1 eA7bL7E8BWnHXveXg1l/Umkguud2a55C0hpFWnoOXc363iz1LNE9eR+WD7JU+U+u/DgW6LvlbNQx IM5Z2j/y3DnU8wTlSO71pHs551PZD0DoNlYYH9x/CVUh+jknynRZ5f5GmXdUOHm9x/o1yPaIjunu yJ3IFM4LOalrOhtJewrhGhpWc7TIyab7gn6qOJvlW4jO9aqGCpATXOfCO4ieSeoxvAv5DEd2je1/ IiPYLnQ26j0F3VmInlNnISr/YLblNNW5pfv4dN5tfh1RMgj7NWHad90LD2WpYbn13NB9MjlfCL8H UYPDzSwLz0eeDfopRcNP67zSMMQHsNS1rneDU9l+hqWe8Xofq+v0NcYYY4wxZn4TTjS1FahNcFO+ /b6WlzFjxnyfcLXHTOebIWvvE+gbcjbqh2fpWN8h7AcnRhXwnq22lGnEy+aArISwQmcj8dR22GPO RtLT94ze/UdquyvORpUBnabMeB4pe+dnW98GdjYaY4zpvfBQqudslCNDD1X1vNk61FVgd37YqQdG Rhqf5cGhKiMeuDdho4flMqHWA3dDtvVn1D933nnnQkcl4eq5oDHRH9IDWjqW6nn4ADqNuf6DxLBB sO90GFXCCp2N6PojU2JffxXqKgjfQjYhVc7GziDOvuSjsdgnhipFjtPXIt3Cv7yKIE6hs1HHBV3i FOUl7LhQF4KdGlnldJm+zjrrlJ0/6M5UGtSJHLk1h5Yk/G+yI62qucZ6AtJOnI3ko8Zj9awsktW7 0utEEOdS5GP2bbVQJaiHC/vyZOzTbfUmDCf+3WH3YpFzirDFCTtKNsg08toogsogbD3ZkN559Zz7 RciJQDw52VWO7DoU6PaQHlFDed0esHmwrels7AziqIej7gmHhKohOFfV41KN/K+o51uoM+QQoVxy 5qmxfkyouwxxJ5CG6uqAyl6YuocSpvkq5SzYM9Q1wa7uMKpyTCsv7RM2q4S6CsL1M0KJY192rqHb K8r6DvWzSairIH5yDbLUJPwZchSivwK9jsepqsMIqgv34prORvRHR14Xh6oQ9lc9Rd9TGtiWOZjY 3lBpSLCpeSyVF6KyH8Zmw87rRiFt/Rgg5/gRocogrFvORvZpSe0zcUts9kiZSWu+ORu1TvoHRfq3 F93HBPGWwk5zmOi4dXkYVTU4kL4chs/rZ6ZQJ5Bu8pczy7tCVQX5L024nPoqZ5eHUY3n4pWKz/n9 /VAnoPuF9FGGyudzBvkOQDT35hOhykB/aMS/st51JocktvrRR/c6Da1kjDHGGGPMQoF3bP3cp3fY 34WqCsL0Q6l+CLyazez7We/GisuyIWejvivJT1NvPF5pj07tg5qj8E6994e6CsKrnI2gn3QPlp64 m4Uug7A9Yx8bcjai/xFx9DOswpOydMXZyLfOf7Otn2bPSYxyYGtnozHGmN4ND6VOnY08IC8MVSFq eJMdaZ0SqgQ1apLGVQrDpmooA9JVT5ESy7KGdrafRN6p1+AmVC7FR1pD1Y919Xz8hDD1jFGvwoaG 0SNOt52NxDsu6rCsJ2QR2CSOWaQ7zsbEWUkaZRNCs6+3oeuyAwX7Qmcjx0q9PzQ85FWhqoeGfVUv IvVCOjt0CejUy0PlqjspNeEark4vTMeGqkdhXxJno9JH1MumSqjDUZWN8J1BmbeNdNPzL4G0lkeX OBuxKeqFk4HdXbLTC2WoqsBGvSrl0NV1WOh80BwHSoe8b+7q8KDE+yLpJ+cly41DrXzXQqZIOCe6 MtSm0uy2s5G4vyBPxdVwpF2CeIcQXz0L92OzzBGITkMSagiXS9nslhOH9DXsq3r63qUPhlCXEU6J NxBNFl/X0YRNTWcj+6EhpM/HRve40aEuhOMjJ4autVtClYAumVge/emhKoT4P5Md5TgmVAnKV/kT dj2bDdcZ6RU6G9FpSGlNoP+IHKmhrgl26VyY14QqgXJuEPq6DkviZ042nidlf9L2BJRjE/LQzy2T Q5WBrlvORl2/pKsffN4J1TyTr4fK+xy6eXI26nxHN52wmUjdHqScF9+iLHOw69acjcRV72X1xM56 F8rBzraeP6+TfpkTsBLKuYr2AdsuOxvlRCXe4RE/+UM5hXM5cTain0wZag63SlmXx0Y/Buj4Zj92 UC79KKERHtR7uNNyYbeZ8kOu7+w9yRhjjDHGmJ6Gd1BNXXAj76Nqa0mE9+ABEZzBt4LmWXwwteE9 9ma1OxJXzkG1maT6su9QtW8QrqFNNRqORu1KfjbUtxLrGuHnSZZqI9G3rhyZN6DT9C512/+wK3I2 6jtlCfQa+exd0v2EpdoU7kP0w7pGTEnKSXz9xJqAPhmJDX3y02GI4mkktmG5nzAXU9xUKOcd5PcT BWD7cKpn/br4RlZnArU76LthNvZysGoElyuRfXP2SacOdHI0Zumj31t6Y4wxZqHAg6lTZ2NnDys9 EGWHVDVo82BU7xT1QLxz4MCB2ZAEpKneZHJonZHvUTZ+/HjNtZh/WHcqpDEpoieoIZSH9xbkrSEG 1eCvYROvYX3zouE+BeHz0rNRvTNVjlVDVRNsNYSiyl3mbNSLiPJGkomkETVG3k+actZqbHY5HW6J fDRkZXKsBg8erN6cGopUDa1rJ4k1COkVOhtJ69TIpyVUdSFfDZWnv8juyjdksy1no+q+I1SFYDcQ GzlKyv7O6inYF710qZG84WFU1YBLmTSP4KPEU0P2NES9/y5DNA/BeWynvRLbI1oC9pmzsbPektjJ 2fhu5bWXB5vE2YgU9hAW9ZyNesFHfyDpvIGN6vll2bFU71WdW39DXlJ8dFnvUmw0BK+G7rw3VA1D WjWdjVw/ms/tBkRONF2fD2D7d0S9DlUe/fGnoXUfjChdQT8caJL26UjWEzDnAHySzW45GjlGXyNN OQNmyLnAcoVaQtk3RuREnC4nTSRRBbY1nY1cV99Af4eOS6OC/QcRPYG0E2cjskeoCqEcmt9Q1/wJ oUpAn/ROJt0u/RxB2QudjaSzG2mq16ech40ch36koeFn3ojtBLYTZyNplU2MX4nKEft1VVed8HFP 1rDcOka6bnSu3kfeGrZYQ2TqXL2J5SzyuCeiZRDW3WFUv0ScB1Ruzrk1Qj1PUI755mxUL8NI++5Q 1UR/8VKWZ7CvcjZG+n8m/ddIS+8GGt43f586l+23WNdcMFkPb3Rrsq3876v300YKtrq3VDkbVS/o 9LOShjKXg129KG9FNCyU7vkXkFf6E0nZs1H3g9DrParmTyukoTlXNfrCDM7NbMhr0tWzRr3k72Cz ketCDRD6UUv39G4NEWyMMcYYY8xnDd6hNWWJ3tuzn6yNMcYY04PwsJ2vzkZB/F2iYWzb2NbfTZqX SQ3RyydG/z/qKTdTjWisd8spUEk0Gmvepo9I+8OiBkn03XY2st+a/FkN33V7HwnySMaCR7LG+003 3fSLSlt6wjNHYiWEDa60iTngXkTk7Ks51G0R2Bc6G6n7xEHBsmpowCKIr7rVnG/Xspk1QrPdJ52N clBQlpcRzQ+mc7ash1wK4btH/dV0NrJZ9xzGbr46G4m7VpTxbfarsNcP+iVI++Kwy5yNrKtXmf6i e1k/AYS6IYhX5WyUg4Ltx0hPztt07tQqiPdLwvVHYXecjalzVT0yn9G1LyGt+7Qv7Gu3hh2U85k0 NQeg7iHPIpq/tq6o3ljqvH6olqOLsJrOxrFjx/4n4alTtinUXYK058nZ2NHRkcz5SPjxoWoIXUOk VeVs1H6g1/yid6bD4dRD91rlT/3cH6oEtue7s5E87iB9OZ30XCsbpieF+kmuEaTHnI2CeGOIJ+fT M4MHD645DFCjkF5NZyN5bBRhR4eqEI7FD2WHfZmzUceR9DVE0FtsFt4rU2RLPh+STpmzkfj6s1k/ 2MgJVzUKQgpxHyVumbMx3j/knHyFffteqAvh3rCM9gHbMmdjU1PTypHG+0hhb3TCNY/xMRG/p52N mttXzuyHSatqnphK0usC+we5v9V8dhhjjDHGGPNZh/fs/rw3v8v7s9719aP+if37929oBDRjjDHG dBEevPPd2ShIQ70DPoyeDRPZVsNeYcM/dhoaQPnWHSKvq7S2to6tlS5lugR9d4dRXRVRL4i5atwO dRXEbcVGQzKUORtZ/zJl07xfaqythZyw50X5yxySbP9UetJ/mzQabpjGvtDZGENdyBms4WgL55JL 6ejo+DZ2Sa849XAJdQLp9klnI3ZtyGzK9ECoitC4/mlvwF7rbOR81HWnMpbNL5AHm++S9vNhlzkb 2dZ8kVcTpiFuT+nKnJbErXI2cn6k5+kjyLKhroKw9P7QLWejII3xiIZTOYl09mSp3nQnEtTlHxj0 IUJ8DVkyQ+dGqBtB58jZ2hfiyXFf5bAi7Cqk5pyNhLUpPvV2R70ekrUg7rw6G/8HXeIgRsaHulN0 HyRelbMxdfwi6q24c6gLkdOGPJ/DVs7JsmFuiDtfnY2kv2LEe7SO80jO8wMRHZ8edTaCzp1xShvR nJXdSSODctRzNq5G+HsqK5u1ro9+2N2sNFiWORvjZ56TFMay7jyrhCdzJiJlzkbS/Iv0HK/dQ1UF YT/Brqpno2C/NLyp7lM1849z71zlw7LM2ch2kj+6g9gsdJjKCYhd0uOUZY86G+NHDPWi1HNwL1Q1 71PYLondo9jp/lY2hLcxxhhjjDHGGGOMMQuNtgXkbMTmh62trS+Slhr51Ei2bwRVIacG4X/GNumt QLp7jBgx4psR/Lmdd97531taWn6Ffl/CB4dajZEadnA79GuzvkSo0wmW98f2Q+T14cOHVzk6iLez 8mOp4RyXkq6y0ZA0Cp2NYtiwYanDRr0yNcxeC7IO9r9G5Dx5jDJdynJvbMqcjXJmoD8aOzXoX8v6 6qiTxkY11LO9Ffp7EY1Zr+NR1fuRtL9P+EOEaR80h+PgfB1oXzo6OjZB//VQZQ3QLMucjUJ1iV69 quQEvZl4v5GjOII/j069z/5G/GQse+yq6hRdjzgb0Z9DuHqKnRqqLkEZu+RspK40Gfn9xNFweyew nu0b5+ZS6LZHp96kmh9Q9ddrnY1yUBH/DeJqGNhd1GAeQf3kSML+CMKfIWwyosb6zNkYaFjSnbBT ryM5JI7i3JBDPdmviRMnaji/FQiX8ycbzo/1wmFUsdW8mSXSuEYN9KnTQr17sd0KeTjK8grSbWcj 6aon4vXKi3R0br3cFWdpHuImPXdJp27PrxrIafSP2OcRocsgbG9E97krdAylkzOBRXbeEKZhZzWf m3pVHqf6T+tN+0nYj5CdkKqe1djPk7NRaMJ79BraVuV8AtsdkGy+OR07yrYm5fpVqBInH7ZVzsYU 7PcjDT0HnsdubK6Xo86nlQk/Ar3O2Q9Ja4sIyyB8vvdsJO3DtM8sr82fq/HDjO5Z+iHjVtblAOtp Z2OCyqy6IB3VlYYjl/N/N0TPlmXJd0ld06yrzn7L8hCu+Wz44BT0NZ2NcQ4dgmj0AQ3dnV2zskWP Kumtq6GYpyKa/7LMca5hion710jjHh2z9G/huLblOH2JcDntX6Qslc7GVQjX+SLH8u7ptQD92J/l CDsc/UPIDdhUORtVHtLYDzs9bzSXSnN6T9XxQjeUOI+xvIgw9SAsczZG70y9n7xPOpNYz85vvT+g n4TonqRhc/XjQo86G1MI+yOi584LyLb5+zXlWhE5lLi6r2re05o/RhljjDHGGGOMMcYYs8Bp/7RX 3oltbW3j9ed/qBNaP3UonTh69OjNQlUI4V+ONJpDVQjpDZIdyz/mGhPrgv36pCsHhZxwt7PU5NDq DaR0RnV0dGS9fdheSjrkNMKvoVzqKSDHheZrPAzpj1lN5w/hayGal+kO4iju39SIGsEqy/akeZR6 /oWqCg1rSvxfYicHhRpw92H7t4MGDUoa3FlXDww1/v8iiZCjpaVF8y/+gbDLWN6OrZx8ZyFD5ShR nbF+IrJtLcdJNOxq/qfzkZsQTU59GyJH6UmjRo36YZiqEVYNnzq+24SqirShlrhy+MlpcmekqzkL t6vXsEr5R2Ej50jduSRJsz9yPGWrGiqSuFupvkjneTWKh7pLUA41FKvelgtVQ1CelYhzKHINadyB yHmlnnLrqyE9GqF13m8ZURKos6+i20dhoaoJNnuS7hH1hvGgDjZU/WC7VaiqiOOkfdxF50CoE5Q2 eWxE2Gmko8Z6nd9XsX4A68mwg6wPJJ8T6h0r0tD8q4coLnI7MhndzchlyG75c4GwvbE9DP2Kocog TMOc7sHyCmxuUxqsn0veI1RW0pGzdx/kKMzrOmvrQXpLkIacNO8NHTq0qmG/Eagf9SI6juXvQtVl 2L+liX8Q6ZxImb4R6gzOo3WxuRDRsJ26v52v4xnBGdSLnIr6aeJy5NY4jjo35eSRQ7iqrtHpBwNd 42XOmUqIv4zssK85N6POK+y2xu407K5nqXur7sk3sDyXZXb9pj94IIfUmicXNB/jRqR1DHa6P92J aP91XkxEyubUy6N9xa7q2qskd41O6I6zWc8X4v8+ynQb5dW5erbqSQ6uCJcT7k8cn7IfBtAl+4/+ 26GaJ8h7SfIdquuUdK8k35vYvkvlQuSEPAMZiy75WSYP4cm9nuX4WvWgZxQ2mlNT55eubz2DNO/x DunzGt3BbKv3YWHvvzhHRmN3MUsdS50fV5POHrov6h7Otq7twyJKnsWw033qZMJ1TmmO3L+zvj/6 xIFKfW/N+jHIakmMCqKXpYbq1fyOmu9R55Ty34/8k59G2D6S8P3QVY4CsJichoQfT9j1iK5HnZeH Uec/kQHL9Yh7HDIgiRFguzw6XT81n81C9YjNH7A9mmXVcQrkWNyAfI/CTu8ueubqfUTnoN4nqq5z Y4wxxhhjjDHGGGPMZ4hBgwYt2fbpvFRl84+ZYqJXp3qTvN/c3Lx5qI1piNGjR/+Oa029kHYMlTHG GGOMMcYYY4wxxhhjTO+kvb19Q6RwuLwBAwaoh5WGhZ05evTox5qbm/8ngkwdRo0atTp1pmHjNC9V YU8aYwrQ0KWad1PDjl5ap2edMcYYY4wxxhhjjDHGGGNM76CtrW3d9k/nlbpaDkWWmtvqDeQZ6ZC9 NEdemBtjehY5GDXf2T+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/ATBOLARfDLUCAAAA AElFTkSuQmCCUEsDBAoAAAAAAAAAIQDVFTDijBoAAIwaAAAUAAAAZHJzL21lZGlhL2ltYWdlMi5w bmeJUE5HDQoaCgAAAA1JSERSAAAAOwAAAHkIBgAAAIe1WdQAAAABc1JHQgCuzhzpAAAACXBIWXMA AA7EAAAOxAGVKw4bAAAAGXRFWHRTb2Z0d2FyZQBNaWNyb3NvZnQgT2ZmaWNlf+01cQAAGgxJREFU eF7tXAtwXNV5/s+5j713H5LWsmzLwjYWT8WGBAwmmDg8hjiExqQNMCRN2jQkTDKTcUhphslrTOxp Mi1tUxJPk6Y0aRrIq4Q2NQQSQxKCwcQC7BiMhY3xQ37ItmStpH3c97n9/rsSlgHJWlkWhvp4FrG6 u/ee7/yv7///c6SvWLGC3gpj+fLlKeBYi9fFr8azcuVKwb/T3wpAx4rhFNixrtSb7XOnJPtmk9hY 53tKsmNdqTfb505J9s0msbHO95Rkx7pSb7bPnZLsZEjs9kWrG7HSM4uhVVxPub3t7ZeGJ/q5b5hk fSkvDlV0iybdjWf326vaifrfsmBJYkSRoWIyKJ8/0TiT+79hki2HZ7fronSQNL239er/GqB1K084 4DcE7IcWHk7l5abzpfIXS6LdhQfnVYhuOnii0b4hYGc6688SdvFWs9m7ThXkfkNl3eUNP7p/Zd9H ghMJ+A0BS1RskNKbQoZHZGi2SdRUsHIGgL71wOpG/oVY+Q8F+7WZcaRtlkquzX/qWYdWXHciBTt5 DgoFMbnj0U+lwy2PeY/pnyleET/wWxkHZYq1/aEuO7++4qZ4+Z/sS+8oLFD3rjvgngjUJ1yNb1u4 tlU3O69ST37//BZh+EGr+d2ZzneFZkd/rjfQOcoRJb+S05a1rX3Q7d5x4yzjkXd95d1iT6WSf/wJ +bdPtre3+xMFfELAfnTRvrqZxtZGSw/76LIn+1euXKE+OmOfddrp667RjPINwHip1IJWSeEh3ZL/ GwYUk6q8X2SDVs3RSCNrZ5GcR2zlXW5kor+KVVyyzejyK0q3rnnXhfmffWPDtTsZ8LK2u+x8vrXR pXx057rFXbUuwnGBXXbhmhZNL85Pp0oXyZTRUvFSD//7t655eFnb6pTR5C2VWvnLml46nywFRyQo LlFEFEa6oYMaRgM0EJAKqQLkHtlYgFgEpMUksn5W86IryQsuFoZqWrZozT+uWrekK5ebNVOl+j9s Zkr1X1h0z0Y/TG/cv+0T23/a18eOLT4W+HGBbWtrk+9r+qdzNdV/c0qUPihFMJcs+NTIOHjrEw8/ 9Bd/ed4lKVn+vG4BaBli9PVQCLOHYvOJ0LO6idxpeiwwOdSu+SfwWZat9ND6Yzggtmg+zRJBkNMs Nyuj+ONRcLCwbMbab4Rh2Ghm3BukFb5dp7gYW+Gjp8//wQ+XHd71a6LlrO6jAh4X2Kvtv59vqsIX jXRlqQj8DAgfHqOBAVLpmaVfbcjlykt101lAXoinp7wotH8ViuyPSMx4KqvrBypq++lxTOATgMt4 mTIWQOda1T1u98z2MC5eb4j+j2jKmSWEnzeE9nE5u/igTjk3VoWAZETSDHOmqZaSr9rsnJWhHfc9 QK03jhq6agZ7+4VrT9Mb+m7W9MoHROzbPOWoZFTIS20MRe7ZsxofvAiivIqsQFJBCyKVfoRi+47O F27ZMqhu9PkLt736uQJYxapffqwI/M/gGXujtN9Nnvqilnan6ilvTqQOLy26Lffn/PSvo0Nei6ao WYhQJ9051zDVreHBfz2szb0hJXj1Rhg1g1X63vfpofMhsgF0QFCg0s9FIvWfVNE3BE3+symv8DkZ h+eydUYq1VkJpn7nrvb3byLqOzIFNbq63blh8YFlF1o/ytovnK+p4GNCi6RwvCUGdd9PfsMPIrfw fKSbHzDKWHDbT0vyF7jlA58S7qEWzZ4+MWBvuXDtVN1wlpAdTCcnBt2xtztB/u/uar/+J/yE5bBl N/s3p8tMbJELyKHc3KN/8rdEB46aACeurPmjjVUbLj54+6JtD2mOvEmmlCXi4AzcNPP1x2/agu9t h9N6IUNdsRFEHyYVSSQV7xWVbSZZADuCcGuSbEYevkA3w1b2rqpsumFgPzgElCdeyD+aTQcqRwZ8 zgAkG4oD964fgSDAQSfyHcWlhBR2CZ9KKZssErHtxnpuaIHgnTcvW3jf3dnQu8TQ9TOMlG+r8haK 6y4iYdivu441gdVl4fRYhVNJF6SE3BFF6d8cddcFrZH6A7wHgMB0BDLW13+qxNrLWCb8DX4NQBJn 9eohXWlLnUx4bHZi7HyOrmaEqZejlPG4YWhzSVdSlXeQDPomBiwenI8VZRiMptQhkqVtwyeIgO84 Qj9MLvQoHZEWhWd/adHvzvz6uiu3D/8cuDAcizAQW0H9hRQVMme6zlHK99FFm7O6pHfocMHJd2Ot ELgEfTkybGouSb24h2dDBLBeD4nIGdE6apKsDKUvNBGy2JSUZkDZzPA7r1zZoW67UNsWCW1Am0Z1 WqAucsoHb1m2aO3XVq1bfGSiUpZVpO2J+7W6KND6iKwDTrMdUcKTqmOqv/1ysqJPiul4mKeTcswO Kulw2sNHl0axMqEZ+CUUROJ/xesqSfKlmsD6ZHZZ0u2jOJwuVDw3oyrvxj02Dn98QOZaW1c/ISc6 C6G0V4iolyh/1AwCKr4offOuuE+bqqTmmKS2pWd3OrSueickDcJfc59HSns6Kts7JEiH0NM/J+rq Gf4snYotse8uJBlqZJgk7dPg+eomRrIBTX8+FZe7SIpzZH3cHBeiG267fO0D3/j94h1DT+jeEW7O 55q+RYesfOCKfV6xs29Vx3xI78hYteHT+/GOX0fGIFD+BbYFxMuXn/aYe1/xBUXGTF0PLArtjlUd N5WHvrB80eaMq/T3pMzoKkpBiyF9yrTBXl/xYa8BXZNkH73msa3vf2juc3pFv1josExNqwRxMAN3 fQXsT7na8Hvi8JAMLsEsX7Q26xb2g0+6mmM78JV56Tgu2cyHk2EJB6aG93BCbuQ4+bDwaN5/lG49 1LGu43UJf8F1chlLqydL3xfHWi7wU1165pzThDSOMq2jNWFEob/2QsfKldF7F6YfkmUrJVJqh5TN v+h+7u2vWNryts0a5TZpBX22ldOdpjB0W6SuZoVUbKS6aBoCUtaM7cZY+HVpI5ZxrOCU2NZ8lTLI h/31iDgqZeoP90npHHxf498f+LPLaXcYNB+ydsB83M6IPrs1ZMkjDh+4fZH7zbInNhoUXhbJqV2G 3fJpzPqMkSDVJFm+SaR3PVEJW7dQmC/C6STquWzRvqxNz54byvI74iBoSwdb58aRmmnpKhdLkYaL NKUNohHH4O8CJhobTP6rQZadsCBDgnMJ8uFfIF1kP8J3M6rPjT0qa6r7sDtH7JbC2E5rznv+lkUz Nt29bvEepHk9bW3Lf7E0P+8pmb8Cd67/0GiyqxnsqnWfY7spL1zYoN/27u8tslT/BVFE7zBTIBsi nhVT1GzEKkspAEFEEGYiPOCoJjnVTGc4kxh8z25UJItQ/QxyP6acAjFdhiHiZxwJXesm6e5r8vt3 f+GSlztIS20o0+qn71x3E8IPHNsCgW+MPGoGO3Srd4U/niuF9wlhB0tTQdBEacxSh7gYSIjJBnj5 GqkSsCEbElL3YugrMjr+TVJ9wBoMoeZlkJESGei2DVUGkVBpqSEWM6+0ELNzoB9CwT+EM6QjFkRK hmBqz2hF81/wiXvhwRnLyFkALo4brO4AUp0KNStqAnsgwIHApBfr2gAIUV/simKgtAKEckCK6IDQ M2UV6xWlq8PSJ9SJGWxYBavrQilcIb1B6mG99N20kHFeRNoM4YfTdCOqQ/JfR3FUj8yjTqQAfgrp YSmcoiuNM6UxjXGDtWj9brfytu8HvnWRYWpzVES7o0DviIS1FaJ4gWRupyPz3aTbhfyWTT6d3Rr/ Cnzrms/erO677+i53fjK2/sE5Ypi2/YdAp+Xs7OzM2GwdWpEAzN1zzs3CL23aeSfo2vR2+IemQ4c 63/S8fRfDn5dOxbicYNd2bFCoSa0OZWb9UVYWoO0jA7DcbqN0Ha2hU3OT9svHVYom0+EzhWP9pUd r5nTkcYHPpeMS4c+j8JySy+c0Par6T1P23bBVlbBDo18GyjrlFJgb/yHDWPv/o0bLE9pVcfnyrCV RyAp2dGxclTncKxVH+067q06aHHiGAc/t2f58oX6d1a219TmPC6w/GCOefhxwoCOtAgrXwUU8/Cw 8Jw4jjhqApu6a22GWp0peSe0XB3+5CQZTqGoWt8+z3YKfbadb5gYsHpzeG6zSx/QlJjFqftJgpWy 0Kx4z/7UwfUbmme/53KS2uv7qpokq8LyGcgt/hQh9ZwoQqZ3EqBNkjtEvZTrif6tLxneOxeQ3VD/ ujOrCWwK5QVfRXYKxCxSYEcnCViF9j3PB1x71BnVBBaMJwAN8BzcFAXcEcAOJ0UnfjWSpwGoZKBQ X9Q9JsZmq6WlIep+hJslDxyivtX/TUZSAE+uoSDFX8Sb6rXqf0cp8da8SmPRspokO9IMmA5HrzQf ZAJFA0/WmNdihRJXNqySKOE/UIWa9DEhj9RROrWyUGvUghRSVAajIuRrFYmWSEy5RrRBBkungq8h UQg8LAo+M5mGf1xgGRhLNT0lpDMvcSldryjwQedNSYe2m/TiWpOyebjuxR4ZaaSokKWOlI+v7d5o keeLRAMmaxwX2MQmwZ1UFJOJ0mm2ES1IoEeBnmElUobvIIG8NtuEfhQLktNW6HeEFHAsdjaRC3Fc YIcmwmoZ+tx5hFeEpEKP3ycFF0ge1W2Xy4OoNaL3ii4BXqzuQ1WKiYQz+r2OCyzbIatxKq2ocU5I TXOZl1fBHe5kkUK+qPw1zsa101FtYJvGq7CPW45QebbpycM6/uSdVZCFgy0BlIHNTm0NE9V0ByRN mR1R4yw/UV8rG9E0LIKEDhd7cK0V4E/3ybBgswNYa9QcJ2uMX7Jsr4k9EmWnKjgaQRtX29S1Vacr bi5jAdBhhh3bdaj8pok6HrPppSdNuuxjuNaARcjEVBxqbk2S8Y4fLCsskxaEHfa4OiRXOmRSYa9O noveQRbhKBORBbAyhSJUL5rre1PklzxqmB5QCtVddl6TabnjBsu2ys6IWys9uwx67ldEAwdxO2w3 2P6URYbNvSaNSt2Cnv+VTYd3ow+DfQg7n7God49BbhFNPFQgJ5JFHcscxg2Wb6wN1vO6tpq0r0OH BwZRAMaXn9ITtY4BtrAPDmk/isEu9B3OaeezBmItDFVJbs9M6jgusEn5F7FUmDE1zVKwzwDZB34J wKUek7o74X8sQU1wSroVooiI8ATW1N+tU+kgGnDMpyfJXnlVjxMsSANIRRYe9+xFHtU3o1eOGArC SLueEdS1XVK6LqYzL0Zzc4afkArOq3c+m6IXezTwaQ22/iZhUBw3WTSBI6kPu5tiVGqYPDCpGDgM m4aNqlBRbxc+h7jK9s3tnVIBxAJhCpcndRy3ZFkVNQCpn4GG5hmoXoAlecUYTgsix0UB1a1riqDK YcKDIw92vBdtHUiUOxyo80/aGDdYNjVQ4oT2pesjmn5WgPgZJalebgqIwyzkd/gQc+YZuFaPWOxh r2n9NBAQsC0Dm1AC3rd4zKbFxK3FuMEmU6gyQiQAYZLibV/PcVaj89/rUW4aO6WY7BwcV17R3s0G deJ13hKP6qahP4/QVDqqjz5xoEa60/jBcqMNYDl3zTYiUdcE7XrWpj3P6zTnQjAk1LxSmRDFLwYt qPN5izY/YtFpbQo8GaQCpIPtN9m4eOJxJk8YP9jBCSa2h5Subz/SNrT6NaAvdaP5hhKkjpDEgPq7 0GkuY4OMjmuHDTCrKjz+7mSOcYNNHBOoIhP8zj+m6OB2g4qIn7x38Plf2wlnDioa9eyMad29GpV7 EWbQcX7x9zZUGLwYoceAmr9p4uxQ6CgeMqhvH8CD/jH43k60V1ltwJA43St2M1CEGiwta0B1odgE 3iSSHa5+HD81ABuSEgMZXmHkUszQ9iT2vpPNnIbmOm41PhrscCdTTQ5ecTpJTe2IBI+6NpkGOxEO 6njn+4qUh+d6JyjvmxDJjhcwA63uDqqWYNkMklo6s1DWjmSb3sSNNxQsU0shsZ0XoUtgM2uy+5TT CM6Tkzg+GKImCO8bBJYTAXDm6RE1zIio6yVJM8+NkEAgNTysURqVD68sqWe3TgZ3FSaIddQEViZL jeUf7xjs97DUuNSqIUuafYFH08+JaPZ5EXfMqNKrU7lPp5fbU1gQ7LscSvAHvzveR9fMoFBcCLGt amxbCgYLcpzvJmGHkwYk7kwvkz1dWDcHlUgPm4TmXIBqI0qu2PVEdVNjemmdpIEDKLNiVbjGzN/h BCOJ63xfLgmxTfO9ajDrmiSLLeIlPGJs5+QGqxDVvs+Q06nSR3ZIJjZWh75OuzekaAB1Kv4MT5zL Ob2dejWxB8NiYMMXLOHSDJorAfyMQbxxsnW9yuBGGjWBTVmWIyq+n+xiO8ZgFUxlFOVnRlTu54nE lG9GIr8XhTYLoAbryAJWsXuDhcQgQooIhtUlybIl5VsicrE3JjOFUHDHBqG2iIooCIRoiNl1gsoo AJTAzBIykwBG3yiNkzf6yEctagIbhkY/slIcJxsdLC8utzl4NM72qaUuAg/mrkBMB3dgRyak1rPL BDAj6RQ0zo0o1xQmKnxoF8SmdDgngwJUM+Yu8GgK6ltnXhKicIfOIKoiXslIqpT8DI2TDSw+P85s qEPFcuQqXk1gC/lZXemDW/p47dhcRmvqs6r53POBzbUugE0i3TPwV9ay0wUVUErtfM6iCmyWKxnz 3u0lkuUOQtOZ3OVL0Y5nUvDIAuljRC3zg6TtmWviiqWkbU9qsHe2f26OcbCOuY7npadNNVCuHbH2 URPYrz7xw75vn33xPu7VsXVgg/DrKvMQ0ecZHNqB9uQm5Lson3JoYTvs79KREGATJ+Lr/hdxLgKS 59ga4LqJ1LAHNeaBQ7gO++bi3DQ+n+kZ+AzXrVDIw3dYwknWlcxAhLGm7bcbp/AJponZXL0CG7xg Y9vhDHoNIRr9UWyXm9A8k35kOet/zuy/WlTP5iNysKlTQooz23zqh9d9fg22Ig8GU2ZNfgVbGCFR tseX1xtIEyW0ALsW0QjjwYU8DVkU31RLHJPwI13fYuSSAxoTA5Yf5JtyS9anl5CaNqJIfCw/laRC fGyH25rYOEwtb1PklCOobUiz53EpR0e5VVLvPkjLxU1PiyA1tu+I0g0xbVunUzNUexsK704/igNc a2fmldQ4IFnYC9bRkUZqfaoudyYmNOL5tJrUmJE5M3Ob/M6+F5C6vnMscZ6dFasb72Lh8inXns6+ 3KNMHgU61KcaZ2nklkz6w88MqvQJmndlCIk7aJ9gQVDRaJwToavAzetqyOEcuXq0pdr/5X+VOO7P 1ufWmdnMtaOtfs1gvcWLe/17HnzaJfVBS8g8bxMay5DgwLwv/tBOjeqa4WD6cfwDfp078RUwpt59 /FPSwZe5B2TAXlHJSHHnHnaN1grbKDuwIerIcE2sJNYQZExtzC0+/yXE2FGPjNcMloGV0+bjhuM9 VR/TtS5U+dhRl6VRlUpPp5Hw36EkgMMil2w43nIbc9cGtE2wIKyoPg5xcSGPeTL3hnB666hh8oEC Iforofvzy+bNw/mh0Wtq4wL7+U1PvHj3We98wKXwipTACVfeWDGGwfSOSUE/nA173ga0S+oRZ53+ iOZcVE0E+nAIi0NU8bAEaJNM2AsvEu/IGdpXxbqEniA/UblCbNjbvevR/I038rm0UQ9vjgsse2Xf pLVaIH+TpnipjppqwNX/YwFmOsh7oBBeuAzLteY5SARmnhfSafPgmMCTnT4NxTgDbc8UkgDemMJO qKoZr5R68NZGOA01scfVxY8bV6wAt0pC/6hTGBdYxhTOzm/19vb/h3CChSkhpytIl+V7TMDsWNgx QzOdEo75Qpqno/GlIVSxStc1KXBldPmg6pzxvLofxIBxgCA5b1GS4nfmefU4tpaMYzZSxg2279JL w8rq1b+ZG+h3y0B9KYXg5/BmyTEA5vCsQ1VDhJptT9pwWnBI7FrYc3MF8gAcEtSdqeDwwe9AZsiC evRL8VQpb367PH8xkpNkHHOdxw2W756+7rqB0urffU/rV2dpKrqJV7wM7zwWwMl2Pjil3j0m9YBl DU13iH1xgX347KtAIXl4qYoQ2xzN/Gb52iVPH8tyhl8/LrB8o/J1V+6yf/bbO6VXyqaluDYLeoXz oscGPCg0djwxPO7wwRnS0G+GZMsOyYbY0cDfXZH6tzZl7AdaakE6uFg1fuW1H++56aoNU+9f8zXh +jKj4ivA12wPEg4hpmNJOSmyvU6xfAgkglISTzVoDSJRp29q/wy2cU/LdYuTs0G1jOOW7NDDPvPc k3/45vmXfTn2gr8G0/1gKpLgPyASnJQk/2ob1fycgfJmT4lsT24p6do3im2Z+735yUmQmseEgcWf +477cHC4cP9v75jlu1uwc/FmU8mzBCTsQa2re9+qY3gIefWMB6NMAtJEeCnjTDSOjP+3n0rfXTSK 7d78a0Y+530M+BMGdug54vqrdu5Zs+bfWgpqC/5UyjXYbHw1Cixnpfno+KBqR1DvJEwNkmv+oeMN vziLifByUAISuvydq8WPlnXzkfL1V7729FONsp1wsPx8sWRJL449r25YveaPVjl+wojUJZBmGw72 o+eOE9UqznEISTIXJgt4QfK+EqIb5Zq92L/6cqSJjWXTePwzX5nz7IqO+WOjaJMt2eHP67tuCapH 9OMZ+9b+wvmDM99yw/lKRK3YH9UsVZTDDgVebIUT1h4C1iFUHPZQSnvRrc/9sW/J4uSY+IrjlueR GZ0Qyb56gQ+0wHNen5zGa7/jjjvEw9d80yiGT9hbCgW9OZ+PGvKtAd24wOno6BhbClWj+g59fFLA Dp8bO7J26gNfmo995NU/xJL8MZaOCRThCIsx6WDHKZQJ+dopsBOyjCfhTU5J9iQUyoRM6ZRkJ2QZ T8KbnJLsSSiUCZnSKclOyDKehDc5JdmTUCgTMqW3jGT5j3JgRRaOtipvGbBjEf3/K7D/BwC049yk KudeAAAAAElFTkSuQmCCUEsBAi0AFAAGAAgAAAAhALGCZ7YKAQAAEwIAABMAAAAAAAAAAAAAAAAA AAAAAFtDb250ZW50X1R5cGVzXS54bWxQSwECLQAUAAYACAAAACEAOP0h/9YAAACUAQAACwAAAAAA AAAAAAAAAAA7AQAAX3JlbHMvLnJlbHNQSwECLQAUAAYACAAAACEAVm26msMDAABfDAAADgAAAAAA AAAAAAAAAAA6AgAAZHJzL2Uyb0RvYy54bWxQSwECLQAUAAYACAAAACEALmzwAMUAAAClAQAAGQAA AAAAAAAAAAAAAAApBgAAZHJzL19yZWxzL2Uyb0RvYy54bWwucmVsc1BLAQItABQABgAIAAAAIQAJ 9Cr+4gAAAAwBAAAPAAAAAAAAAAAAAAAAACUHAABkcnMvZG93bnJldi54bWxQSwECLQAKAAAAAAAA ACEAYgkxfTomAQA6JgEAFAAAAAAAAAAAAAAAAAA0CAAAZHJzL21lZGlhL2ltYWdlMS5wbmdQSwEC LQAKAAAAAAAAACEA1RUw4owaAACMGgAAFAAAAAAAAAAAAAAAAACgLgEAZHJzL21lZGlhL2ltYWdl Mi5wbmdQSwUGAAAAAAcABwC+AQAAXkkBAAAA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660"/>
    <w:multiLevelType w:val="hybridMultilevel"/>
    <w:tmpl w:val="053E8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2EF1"/>
    <w:multiLevelType w:val="hybridMultilevel"/>
    <w:tmpl w:val="40103222"/>
    <w:lvl w:ilvl="0" w:tplc="96F0E0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497A33F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62E78CC">
      <w:numFmt w:val="bullet"/>
      <w:lvlText w:val=""/>
      <w:lvlJc w:val="left"/>
      <w:pPr>
        <w:ind w:left="2160" w:hanging="360"/>
      </w:pPr>
      <w:rPr>
        <w:rFonts w:ascii="Symbol" w:eastAsiaTheme="minorHAnsi" w:hAnsi="Symbol" w:cs="Courier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5E1"/>
    <w:multiLevelType w:val="hybridMultilevel"/>
    <w:tmpl w:val="85FA2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5245"/>
    <w:multiLevelType w:val="hybridMultilevel"/>
    <w:tmpl w:val="397EF1DA"/>
    <w:lvl w:ilvl="0" w:tplc="96F0E030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BF523C"/>
    <w:multiLevelType w:val="hybridMultilevel"/>
    <w:tmpl w:val="21C4AABE"/>
    <w:lvl w:ilvl="0" w:tplc="96F0E030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E50952"/>
    <w:multiLevelType w:val="hybridMultilevel"/>
    <w:tmpl w:val="8D2A0DB4"/>
    <w:lvl w:ilvl="0" w:tplc="96F0E0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1653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7" w15:restartNumberingAfterBreak="0">
    <w:nsid w:val="5D5C5204"/>
    <w:multiLevelType w:val="hybridMultilevel"/>
    <w:tmpl w:val="6256FF10"/>
    <w:lvl w:ilvl="0" w:tplc="96F0E0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497A33F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96F0E030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+0LUUta6NEHHwZ+7HZXCZkkMrYAS6JxtNruP6jtE9AdyYrFim549w//5R1eRzOPNvLA6ibiuuKp8w0DLr40QQ==" w:salt="DfI9/I0nv1fCfAbpgsYP3w=="/>
  <w:defaultTabStop w:val="10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7C02"/>
    <w:rsid w:val="000349DD"/>
    <w:rsid w:val="000359CF"/>
    <w:rsid w:val="000379DB"/>
    <w:rsid w:val="0004395F"/>
    <w:rsid w:val="000572A5"/>
    <w:rsid w:val="000611D0"/>
    <w:rsid w:val="00062076"/>
    <w:rsid w:val="000679A7"/>
    <w:rsid w:val="00076D2B"/>
    <w:rsid w:val="00077C4D"/>
    <w:rsid w:val="000A0C31"/>
    <w:rsid w:val="000B03BD"/>
    <w:rsid w:val="000C3F9F"/>
    <w:rsid w:val="000C5776"/>
    <w:rsid w:val="000C5DAC"/>
    <w:rsid w:val="000D49D2"/>
    <w:rsid w:val="000E115A"/>
    <w:rsid w:val="000E2EB8"/>
    <w:rsid w:val="000F0FCA"/>
    <w:rsid w:val="00107AE6"/>
    <w:rsid w:val="00126117"/>
    <w:rsid w:val="00131D3D"/>
    <w:rsid w:val="001440A4"/>
    <w:rsid w:val="00144A3C"/>
    <w:rsid w:val="0014705E"/>
    <w:rsid w:val="00150A49"/>
    <w:rsid w:val="00183F69"/>
    <w:rsid w:val="001867A8"/>
    <w:rsid w:val="001927AA"/>
    <w:rsid w:val="0019305A"/>
    <w:rsid w:val="00195BA8"/>
    <w:rsid w:val="001A30A4"/>
    <w:rsid w:val="001A683B"/>
    <w:rsid w:val="001D6351"/>
    <w:rsid w:val="001E1D40"/>
    <w:rsid w:val="001F043E"/>
    <w:rsid w:val="001F335E"/>
    <w:rsid w:val="00203F87"/>
    <w:rsid w:val="0021115C"/>
    <w:rsid w:val="002124B4"/>
    <w:rsid w:val="00216F40"/>
    <w:rsid w:val="00224C65"/>
    <w:rsid w:val="00225F65"/>
    <w:rsid w:val="00230002"/>
    <w:rsid w:val="002313E0"/>
    <w:rsid w:val="00243B8C"/>
    <w:rsid w:val="002523B9"/>
    <w:rsid w:val="00255C44"/>
    <w:rsid w:val="0027309A"/>
    <w:rsid w:val="00275D8D"/>
    <w:rsid w:val="00283EE6"/>
    <w:rsid w:val="00286ED6"/>
    <w:rsid w:val="002922A7"/>
    <w:rsid w:val="00292DE3"/>
    <w:rsid w:val="002C42D0"/>
    <w:rsid w:val="002D1D41"/>
    <w:rsid w:val="002D7D9F"/>
    <w:rsid w:val="002E66B1"/>
    <w:rsid w:val="002F0278"/>
    <w:rsid w:val="002F1B62"/>
    <w:rsid w:val="002F243A"/>
    <w:rsid w:val="002F2B95"/>
    <w:rsid w:val="003078F0"/>
    <w:rsid w:val="0031335A"/>
    <w:rsid w:val="003212E0"/>
    <w:rsid w:val="003221F7"/>
    <w:rsid w:val="00322A03"/>
    <w:rsid w:val="003253FA"/>
    <w:rsid w:val="00326EC9"/>
    <w:rsid w:val="003453A3"/>
    <w:rsid w:val="00350B27"/>
    <w:rsid w:val="00350E1A"/>
    <w:rsid w:val="00361ABD"/>
    <w:rsid w:val="00362429"/>
    <w:rsid w:val="00364A25"/>
    <w:rsid w:val="0036503C"/>
    <w:rsid w:val="00370B3E"/>
    <w:rsid w:val="00372CCF"/>
    <w:rsid w:val="00373B78"/>
    <w:rsid w:val="00376582"/>
    <w:rsid w:val="00376677"/>
    <w:rsid w:val="00384EEF"/>
    <w:rsid w:val="003903BE"/>
    <w:rsid w:val="0039480C"/>
    <w:rsid w:val="003A09E9"/>
    <w:rsid w:val="003A2DE3"/>
    <w:rsid w:val="003B02F9"/>
    <w:rsid w:val="003B47A5"/>
    <w:rsid w:val="003B5F37"/>
    <w:rsid w:val="003C062B"/>
    <w:rsid w:val="003C6915"/>
    <w:rsid w:val="003D1FB2"/>
    <w:rsid w:val="003E40E3"/>
    <w:rsid w:val="003E5301"/>
    <w:rsid w:val="003E5B62"/>
    <w:rsid w:val="003F0266"/>
    <w:rsid w:val="003F0F10"/>
    <w:rsid w:val="00414D15"/>
    <w:rsid w:val="00425292"/>
    <w:rsid w:val="00426642"/>
    <w:rsid w:val="00431CDC"/>
    <w:rsid w:val="00436E9C"/>
    <w:rsid w:val="0044405E"/>
    <w:rsid w:val="00444ADB"/>
    <w:rsid w:val="0044632B"/>
    <w:rsid w:val="00454BA5"/>
    <w:rsid w:val="004571A8"/>
    <w:rsid w:val="00463E44"/>
    <w:rsid w:val="00471381"/>
    <w:rsid w:val="00482DFE"/>
    <w:rsid w:val="0048304C"/>
    <w:rsid w:val="004914FE"/>
    <w:rsid w:val="004929E7"/>
    <w:rsid w:val="0049342A"/>
    <w:rsid w:val="004A2B0F"/>
    <w:rsid w:val="004B3F35"/>
    <w:rsid w:val="004B724E"/>
    <w:rsid w:val="004E263A"/>
    <w:rsid w:val="004E2907"/>
    <w:rsid w:val="004E4DD1"/>
    <w:rsid w:val="004E65E8"/>
    <w:rsid w:val="004F3837"/>
    <w:rsid w:val="004F5DE5"/>
    <w:rsid w:val="00501539"/>
    <w:rsid w:val="00526E19"/>
    <w:rsid w:val="005270BF"/>
    <w:rsid w:val="00531E47"/>
    <w:rsid w:val="00536C1E"/>
    <w:rsid w:val="005557E4"/>
    <w:rsid w:val="00560A31"/>
    <w:rsid w:val="005678C8"/>
    <w:rsid w:val="00570DDA"/>
    <w:rsid w:val="0058248F"/>
    <w:rsid w:val="00582B6C"/>
    <w:rsid w:val="00585039"/>
    <w:rsid w:val="00591067"/>
    <w:rsid w:val="00592529"/>
    <w:rsid w:val="005A1C3B"/>
    <w:rsid w:val="005A292E"/>
    <w:rsid w:val="005B67F4"/>
    <w:rsid w:val="005C1E8A"/>
    <w:rsid w:val="005D04F8"/>
    <w:rsid w:val="005D0AF8"/>
    <w:rsid w:val="006020C5"/>
    <w:rsid w:val="006028D6"/>
    <w:rsid w:val="00610100"/>
    <w:rsid w:val="0062048F"/>
    <w:rsid w:val="0062668E"/>
    <w:rsid w:val="006268E1"/>
    <w:rsid w:val="00626F51"/>
    <w:rsid w:val="00630093"/>
    <w:rsid w:val="006375D4"/>
    <w:rsid w:val="00650521"/>
    <w:rsid w:val="00661897"/>
    <w:rsid w:val="00662105"/>
    <w:rsid w:val="006709F0"/>
    <w:rsid w:val="00672D77"/>
    <w:rsid w:val="006802CC"/>
    <w:rsid w:val="006812E2"/>
    <w:rsid w:val="00683219"/>
    <w:rsid w:val="00687324"/>
    <w:rsid w:val="00697EFD"/>
    <w:rsid w:val="006A58AD"/>
    <w:rsid w:val="006B5052"/>
    <w:rsid w:val="006B5A82"/>
    <w:rsid w:val="006C782F"/>
    <w:rsid w:val="006E0D30"/>
    <w:rsid w:val="006E448F"/>
    <w:rsid w:val="006E6E1A"/>
    <w:rsid w:val="006E7994"/>
    <w:rsid w:val="006F0C4D"/>
    <w:rsid w:val="006F7A7B"/>
    <w:rsid w:val="00700203"/>
    <w:rsid w:val="007057CA"/>
    <w:rsid w:val="00706452"/>
    <w:rsid w:val="00714D70"/>
    <w:rsid w:val="00740C31"/>
    <w:rsid w:val="007460FF"/>
    <w:rsid w:val="00751211"/>
    <w:rsid w:val="007519D9"/>
    <w:rsid w:val="00754139"/>
    <w:rsid w:val="007632A2"/>
    <w:rsid w:val="00771245"/>
    <w:rsid w:val="00771462"/>
    <w:rsid w:val="007807C5"/>
    <w:rsid w:val="0078316F"/>
    <w:rsid w:val="00786107"/>
    <w:rsid w:val="007877C0"/>
    <w:rsid w:val="007921D6"/>
    <w:rsid w:val="00792F45"/>
    <w:rsid w:val="007979CA"/>
    <w:rsid w:val="007B0438"/>
    <w:rsid w:val="007B527A"/>
    <w:rsid w:val="007B532F"/>
    <w:rsid w:val="007B7E8E"/>
    <w:rsid w:val="007D5CA0"/>
    <w:rsid w:val="007F559E"/>
    <w:rsid w:val="007F7B85"/>
    <w:rsid w:val="00807E49"/>
    <w:rsid w:val="00813673"/>
    <w:rsid w:val="00835C8A"/>
    <w:rsid w:val="0085100A"/>
    <w:rsid w:val="00857D1D"/>
    <w:rsid w:val="00866458"/>
    <w:rsid w:val="0087033B"/>
    <w:rsid w:val="008769B8"/>
    <w:rsid w:val="00880BB8"/>
    <w:rsid w:val="008959D8"/>
    <w:rsid w:val="00895DFF"/>
    <w:rsid w:val="00896575"/>
    <w:rsid w:val="008968B5"/>
    <w:rsid w:val="008A04E3"/>
    <w:rsid w:val="008A5BDC"/>
    <w:rsid w:val="008A71E6"/>
    <w:rsid w:val="008C5917"/>
    <w:rsid w:val="008D57B4"/>
    <w:rsid w:val="008E3812"/>
    <w:rsid w:val="008E4108"/>
    <w:rsid w:val="008E4DC7"/>
    <w:rsid w:val="008F2249"/>
    <w:rsid w:val="008F3F5C"/>
    <w:rsid w:val="008F43C4"/>
    <w:rsid w:val="00906433"/>
    <w:rsid w:val="00907F86"/>
    <w:rsid w:val="00915DEA"/>
    <w:rsid w:val="00920E19"/>
    <w:rsid w:val="00924550"/>
    <w:rsid w:val="009317DC"/>
    <w:rsid w:val="00934A2F"/>
    <w:rsid w:val="00937B38"/>
    <w:rsid w:val="00944B9B"/>
    <w:rsid w:val="0095038B"/>
    <w:rsid w:val="0095314A"/>
    <w:rsid w:val="00964E9A"/>
    <w:rsid w:val="00977810"/>
    <w:rsid w:val="009944E1"/>
    <w:rsid w:val="009959D2"/>
    <w:rsid w:val="009B304E"/>
    <w:rsid w:val="009B33EB"/>
    <w:rsid w:val="009E09D8"/>
    <w:rsid w:val="009F122B"/>
    <w:rsid w:val="009F7D15"/>
    <w:rsid w:val="00A01E82"/>
    <w:rsid w:val="00A10C5D"/>
    <w:rsid w:val="00A2093E"/>
    <w:rsid w:val="00A24934"/>
    <w:rsid w:val="00A321A5"/>
    <w:rsid w:val="00A3505B"/>
    <w:rsid w:val="00A379A5"/>
    <w:rsid w:val="00A51D80"/>
    <w:rsid w:val="00A56154"/>
    <w:rsid w:val="00A62F17"/>
    <w:rsid w:val="00A715AB"/>
    <w:rsid w:val="00A72155"/>
    <w:rsid w:val="00AC0B99"/>
    <w:rsid w:val="00AD0AEC"/>
    <w:rsid w:val="00AD0E37"/>
    <w:rsid w:val="00AD530E"/>
    <w:rsid w:val="00AD7BF0"/>
    <w:rsid w:val="00AE38DF"/>
    <w:rsid w:val="00AF2D4A"/>
    <w:rsid w:val="00AF3ACF"/>
    <w:rsid w:val="00AF67AA"/>
    <w:rsid w:val="00B0544A"/>
    <w:rsid w:val="00B07CAE"/>
    <w:rsid w:val="00B12645"/>
    <w:rsid w:val="00B16F6B"/>
    <w:rsid w:val="00B21FB6"/>
    <w:rsid w:val="00B43B7D"/>
    <w:rsid w:val="00B72952"/>
    <w:rsid w:val="00B81A7E"/>
    <w:rsid w:val="00B92462"/>
    <w:rsid w:val="00B92B71"/>
    <w:rsid w:val="00B93752"/>
    <w:rsid w:val="00BA0093"/>
    <w:rsid w:val="00BB2577"/>
    <w:rsid w:val="00BB4EC1"/>
    <w:rsid w:val="00BB5159"/>
    <w:rsid w:val="00BB7746"/>
    <w:rsid w:val="00BC15A7"/>
    <w:rsid w:val="00BD04EB"/>
    <w:rsid w:val="00BD236A"/>
    <w:rsid w:val="00BD4A9A"/>
    <w:rsid w:val="00BD6093"/>
    <w:rsid w:val="00BE0346"/>
    <w:rsid w:val="00BE07DD"/>
    <w:rsid w:val="00BE0DC6"/>
    <w:rsid w:val="00BF2178"/>
    <w:rsid w:val="00C02694"/>
    <w:rsid w:val="00C0433E"/>
    <w:rsid w:val="00C23B93"/>
    <w:rsid w:val="00C262F7"/>
    <w:rsid w:val="00C41D46"/>
    <w:rsid w:val="00C42A0E"/>
    <w:rsid w:val="00C56F6D"/>
    <w:rsid w:val="00C612F9"/>
    <w:rsid w:val="00C65495"/>
    <w:rsid w:val="00C73F3E"/>
    <w:rsid w:val="00C81770"/>
    <w:rsid w:val="00C90C0F"/>
    <w:rsid w:val="00C93CA6"/>
    <w:rsid w:val="00C95EAF"/>
    <w:rsid w:val="00CA3394"/>
    <w:rsid w:val="00CA421E"/>
    <w:rsid w:val="00CB6039"/>
    <w:rsid w:val="00CC684D"/>
    <w:rsid w:val="00CD0F3B"/>
    <w:rsid w:val="00CD2660"/>
    <w:rsid w:val="00CD607C"/>
    <w:rsid w:val="00CD7D71"/>
    <w:rsid w:val="00CE36BD"/>
    <w:rsid w:val="00CE5BF2"/>
    <w:rsid w:val="00CF2286"/>
    <w:rsid w:val="00CF34C2"/>
    <w:rsid w:val="00CF4303"/>
    <w:rsid w:val="00CF55FC"/>
    <w:rsid w:val="00D02905"/>
    <w:rsid w:val="00D05907"/>
    <w:rsid w:val="00D463FF"/>
    <w:rsid w:val="00D53C6C"/>
    <w:rsid w:val="00D60594"/>
    <w:rsid w:val="00D61D45"/>
    <w:rsid w:val="00D7212B"/>
    <w:rsid w:val="00D72235"/>
    <w:rsid w:val="00D73F6C"/>
    <w:rsid w:val="00D81FBD"/>
    <w:rsid w:val="00D826D9"/>
    <w:rsid w:val="00D87A55"/>
    <w:rsid w:val="00D94C13"/>
    <w:rsid w:val="00D96B7F"/>
    <w:rsid w:val="00DA5919"/>
    <w:rsid w:val="00DB24E4"/>
    <w:rsid w:val="00DC2BE2"/>
    <w:rsid w:val="00DC7B9D"/>
    <w:rsid w:val="00DD2758"/>
    <w:rsid w:val="00DD50FA"/>
    <w:rsid w:val="00DE1678"/>
    <w:rsid w:val="00DF5158"/>
    <w:rsid w:val="00DF6641"/>
    <w:rsid w:val="00E02F9D"/>
    <w:rsid w:val="00E03FC9"/>
    <w:rsid w:val="00E06773"/>
    <w:rsid w:val="00E41BB7"/>
    <w:rsid w:val="00E44465"/>
    <w:rsid w:val="00E447D7"/>
    <w:rsid w:val="00E60B0A"/>
    <w:rsid w:val="00E632A1"/>
    <w:rsid w:val="00E74A31"/>
    <w:rsid w:val="00E82B30"/>
    <w:rsid w:val="00E878FC"/>
    <w:rsid w:val="00E90350"/>
    <w:rsid w:val="00E9594B"/>
    <w:rsid w:val="00E972FA"/>
    <w:rsid w:val="00EA1E98"/>
    <w:rsid w:val="00EB3620"/>
    <w:rsid w:val="00EC36DB"/>
    <w:rsid w:val="00EC762C"/>
    <w:rsid w:val="00ED73EE"/>
    <w:rsid w:val="00EE7F9B"/>
    <w:rsid w:val="00EF06CC"/>
    <w:rsid w:val="00EF43E7"/>
    <w:rsid w:val="00F00178"/>
    <w:rsid w:val="00F05AF5"/>
    <w:rsid w:val="00F07B27"/>
    <w:rsid w:val="00F10476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86D8A"/>
    <w:rsid w:val="00F90F11"/>
    <w:rsid w:val="00F953FE"/>
    <w:rsid w:val="00F968C5"/>
    <w:rsid w:val="00FA6E5C"/>
    <w:rsid w:val="00FB5A40"/>
    <w:rsid w:val="00FB6896"/>
    <w:rsid w:val="00FC7C8D"/>
    <w:rsid w:val="00FD720B"/>
    <w:rsid w:val="00FE41AC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5C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275D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F1B62"/>
    <w:rPr>
      <w:color w:val="808080"/>
    </w:rPr>
  </w:style>
  <w:style w:type="character" w:customStyle="1" w:styleId="Estilo1">
    <w:name w:val="Estilo1"/>
    <w:basedOn w:val="Fuentedeprrafopredeter"/>
    <w:uiPriority w:val="1"/>
    <w:rsid w:val="002F1B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control" Target="activeX/activeX25.xml"/><Relationship Id="rId55" Type="http://schemas.openxmlformats.org/officeDocument/2006/relationships/control" Target="activeX/activeX29.xml"/><Relationship Id="rId63" Type="http://schemas.openxmlformats.org/officeDocument/2006/relationships/image" Target="media/image21.wmf"/><Relationship Id="rId68" Type="http://schemas.openxmlformats.org/officeDocument/2006/relationships/image" Target="media/image23.wmf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19.wmf"/><Relationship Id="rId58" Type="http://schemas.openxmlformats.org/officeDocument/2006/relationships/control" Target="activeX/activeX32.xml"/><Relationship Id="rId66" Type="http://schemas.openxmlformats.org/officeDocument/2006/relationships/control" Target="activeX/activeX35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31.xml"/><Relationship Id="rId61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hyperlink" Target="https://sede.carm.es/vernotificaciones" TargetMode="External"/><Relationship Id="rId65" Type="http://schemas.openxmlformats.org/officeDocument/2006/relationships/image" Target="media/image22.wmf"/><Relationship Id="rId73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control" Target="activeX/activeX30.xml"/><Relationship Id="rId64" Type="http://schemas.openxmlformats.org/officeDocument/2006/relationships/control" Target="activeX/activeX34.xml"/><Relationship Id="rId69" Type="http://schemas.openxmlformats.org/officeDocument/2006/relationships/control" Target="activeX/activeX37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hyperlink" Target="https://sede.carm.es" TargetMode="External"/><Relationship Id="rId67" Type="http://schemas.openxmlformats.org/officeDocument/2006/relationships/control" Target="activeX/activeX36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control" Target="activeX/activeX33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0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0E0E495BD6482ABC3351ECC20C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362B-7C5E-4C28-B29C-548F0443C874}"/>
      </w:docPartPr>
      <w:docPartBody>
        <w:p w:rsidR="00A203D7" w:rsidRDefault="00701D72" w:rsidP="00701D72">
          <w:pPr>
            <w:pStyle w:val="DB0E0E495BD6482ABC3351ECC20C4E424"/>
          </w:pPr>
          <w:r w:rsidRPr="00DA7CD5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C8"/>
    <w:rsid w:val="0028658F"/>
    <w:rsid w:val="00371DB0"/>
    <w:rsid w:val="00577DF2"/>
    <w:rsid w:val="00580687"/>
    <w:rsid w:val="006F5012"/>
    <w:rsid w:val="00701D72"/>
    <w:rsid w:val="00754ECE"/>
    <w:rsid w:val="009E0029"/>
    <w:rsid w:val="00A203D7"/>
    <w:rsid w:val="00A60F12"/>
    <w:rsid w:val="00E37FC8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1D72"/>
    <w:rPr>
      <w:color w:val="808080"/>
    </w:rPr>
  </w:style>
  <w:style w:type="paragraph" w:customStyle="1" w:styleId="ED6EF2EAA58A44DF8CCDF211C42D657C">
    <w:name w:val="ED6EF2EAA58A44DF8CCDF211C42D657C"/>
    <w:rsid w:val="00E37FC8"/>
  </w:style>
  <w:style w:type="paragraph" w:customStyle="1" w:styleId="ED6EF2EAA58A44DF8CCDF211C42D657C1">
    <w:name w:val="ED6EF2EAA58A44DF8CCDF211C42D657C1"/>
    <w:rsid w:val="00E37FC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ED6EF2EAA58A44DF8CCDF211C42D657C2">
    <w:name w:val="ED6EF2EAA58A44DF8CCDF211C42D657C2"/>
    <w:rsid w:val="00E37FC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83663798A624FD2A19D5E647CE0D9CB">
    <w:name w:val="B83663798A624FD2A19D5E647CE0D9CB"/>
    <w:rsid w:val="00A60F12"/>
  </w:style>
  <w:style w:type="paragraph" w:customStyle="1" w:styleId="9DB0DFDE09AA4E22BCB9FE561B10966B">
    <w:name w:val="9DB0DFDE09AA4E22BCB9FE561B10966B"/>
    <w:rsid w:val="00A60F12"/>
  </w:style>
  <w:style w:type="paragraph" w:customStyle="1" w:styleId="CF177EF2D0B441F58C4F7205ECAA9B3E">
    <w:name w:val="CF177EF2D0B441F58C4F7205ECAA9B3E"/>
    <w:rsid w:val="00A60F12"/>
  </w:style>
  <w:style w:type="paragraph" w:customStyle="1" w:styleId="CF177EF2D0B441F58C4F7205ECAA9B3E1">
    <w:name w:val="CF177EF2D0B441F58C4F7205ECAA9B3E1"/>
    <w:rsid w:val="00F7504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2">
    <w:name w:val="CF177EF2D0B441F58C4F7205ECAA9B3E2"/>
    <w:rsid w:val="00577DF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3">
    <w:name w:val="CF177EF2D0B441F58C4F7205ECAA9B3E3"/>
    <w:rsid w:val="00577DF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4">
    <w:name w:val="CF177EF2D0B441F58C4F7205ECAA9B3E4"/>
    <w:rsid w:val="006F501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5">
    <w:name w:val="CF177EF2D0B441F58C4F7205ECAA9B3E5"/>
    <w:rsid w:val="006F501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6">
    <w:name w:val="CF177EF2D0B441F58C4F7205ECAA9B3E6"/>
    <w:rsid w:val="00754E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7">
    <w:name w:val="CF177EF2D0B441F58C4F7205ECAA9B3E7"/>
    <w:rsid w:val="00754E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8">
    <w:name w:val="CF177EF2D0B441F58C4F7205ECAA9B3E8"/>
    <w:rsid w:val="0028658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95B14F673894659AF89DA2170D19CE3">
    <w:name w:val="895B14F673894659AF89DA2170D19CE3"/>
    <w:rsid w:val="0028658F"/>
  </w:style>
  <w:style w:type="paragraph" w:customStyle="1" w:styleId="CF177EF2D0B441F58C4F7205ECAA9B3E9">
    <w:name w:val="CF177EF2D0B441F58C4F7205ECAA9B3E9"/>
    <w:rsid w:val="0058068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A1E1C3B0E71B44F5B813F871612C3845">
    <w:name w:val="A1E1C3B0E71B44F5B813F871612C3845"/>
    <w:rsid w:val="00580687"/>
  </w:style>
  <w:style w:type="paragraph" w:customStyle="1" w:styleId="B7D44680E8A64399905D35A8B0444ED5">
    <w:name w:val="B7D44680E8A64399905D35A8B0444ED5"/>
    <w:rsid w:val="00580687"/>
  </w:style>
  <w:style w:type="paragraph" w:customStyle="1" w:styleId="0217C9613A9F4605AAE617C07AB2AB1A">
    <w:name w:val="0217C9613A9F4605AAE617C07AB2AB1A"/>
    <w:rsid w:val="00580687"/>
  </w:style>
  <w:style w:type="paragraph" w:customStyle="1" w:styleId="2803BA3B706741B5BC443F6D8D7CF22D">
    <w:name w:val="2803BA3B706741B5BC443F6D8D7CF22D"/>
    <w:rsid w:val="00580687"/>
  </w:style>
  <w:style w:type="paragraph" w:customStyle="1" w:styleId="3FB0643B8820410B8A814FA826C1D879">
    <w:name w:val="3FB0643B8820410B8A814FA826C1D879"/>
    <w:rsid w:val="00580687"/>
  </w:style>
  <w:style w:type="paragraph" w:customStyle="1" w:styleId="AC07FAD52C45488DB9C5AFA7527BFD74">
    <w:name w:val="AC07FAD52C45488DB9C5AFA7527BFD74"/>
    <w:rsid w:val="00580687"/>
  </w:style>
  <w:style w:type="paragraph" w:customStyle="1" w:styleId="68083449526340F286AB8EED8B671390">
    <w:name w:val="68083449526340F286AB8EED8B671390"/>
    <w:rsid w:val="00580687"/>
  </w:style>
  <w:style w:type="paragraph" w:customStyle="1" w:styleId="DB0E0E495BD6482ABC3351ECC20C4E42">
    <w:name w:val="DB0E0E495BD6482ABC3351ECC20C4E42"/>
    <w:rsid w:val="00580687"/>
  </w:style>
  <w:style w:type="paragraph" w:customStyle="1" w:styleId="5509D38C31E94994A1B10D4A850613DE">
    <w:name w:val="5509D38C31E94994A1B10D4A850613DE"/>
    <w:rsid w:val="00580687"/>
  </w:style>
  <w:style w:type="paragraph" w:customStyle="1" w:styleId="DB0E0E495BD6482ABC3351ECC20C4E421">
    <w:name w:val="DB0E0E495BD6482ABC3351ECC20C4E421"/>
    <w:rsid w:val="00A203D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DB0E0E495BD6482ABC3351ECC20C4E422">
    <w:name w:val="DB0E0E495BD6482ABC3351ECC20C4E422"/>
    <w:rsid w:val="00371DB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DB0E0E495BD6482ABC3351ECC20C4E423">
    <w:name w:val="DB0E0E495BD6482ABC3351ECC20C4E423"/>
    <w:rsid w:val="00701D7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DB0E0E495BD6482ABC3351ECC20C4E424">
    <w:name w:val="DB0E0E495BD6482ABC3351ECC20C4E424"/>
    <w:rsid w:val="00701D7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4ED4-0DA8-4094-93A4-565BE9B3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11</TotalTime>
  <Pages>3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7910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LORENTE SALINAS, ISABEL</dc:creator>
  <cp:lastModifiedBy>SANCHEZ TORRECILLAS, MARIA BELEN</cp:lastModifiedBy>
  <cp:revision>6</cp:revision>
  <cp:lastPrinted>2017-10-23T09:24:00Z</cp:lastPrinted>
  <dcterms:created xsi:type="dcterms:W3CDTF">2023-02-15T14:01:00Z</dcterms:created>
  <dcterms:modified xsi:type="dcterms:W3CDTF">2023-02-15T14:14:00Z</dcterms:modified>
</cp:coreProperties>
</file>